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B3875" w14:textId="549AB3AC" w:rsidR="00D43DF6" w:rsidRDefault="006155D8" w:rsidP="00CB77A5">
      <w:pPr>
        <w:jc w:val="center"/>
        <w:rPr>
          <w:rtl/>
        </w:rPr>
      </w:pPr>
      <w:r>
        <w:rPr>
          <w:noProof/>
          <w:rtl/>
        </w:rPr>
        <w:drawing>
          <wp:inline distT="0" distB="0" distL="0" distR="0" wp14:anchorId="4DEBBE07" wp14:editId="3F8F4D83">
            <wp:extent cx="1681480" cy="627835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372" cy="634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157C5" w14:textId="13FB7638" w:rsidR="00CB77A5" w:rsidRPr="00CB77A5" w:rsidRDefault="006155D8" w:rsidP="00CB77A5">
      <w:pPr>
        <w:jc w:val="center"/>
        <w:rPr>
          <w:rFonts w:ascii="IranNastaliq" w:hAnsi="IranNastaliq" w:cs="IranNastaliq"/>
          <w:sz w:val="50"/>
          <w:szCs w:val="50"/>
          <w:rtl/>
        </w:rPr>
      </w:pPr>
      <w:r>
        <w:rPr>
          <w:rFonts w:ascii="IranNastaliq" w:hAnsi="IranNastaliq" w:cs="IranNastaliq" w:hint="cs"/>
          <w:sz w:val="50"/>
          <w:szCs w:val="50"/>
          <w:rtl/>
        </w:rPr>
        <w:t>کارتابان</w:t>
      </w:r>
    </w:p>
    <w:p w14:paraId="522C920E" w14:textId="5EA86D94" w:rsidR="00CB77A5" w:rsidRPr="00CB77A5" w:rsidRDefault="006155D8" w:rsidP="006155D8">
      <w:pPr>
        <w:jc w:val="center"/>
        <w:rPr>
          <w:sz w:val="36"/>
          <w:szCs w:val="36"/>
        </w:rPr>
      </w:pPr>
      <w:hyperlink r:id="rId7" w:history="1">
        <w:r w:rsidRPr="005A7A78">
          <w:rPr>
            <w:rStyle w:val="Hyperlink"/>
            <w:sz w:val="36"/>
            <w:szCs w:val="36"/>
          </w:rPr>
          <w:t>www.kartaban.com</w:t>
        </w:r>
      </w:hyperlink>
    </w:p>
    <w:p w14:paraId="48716773" w14:textId="0406D8EB" w:rsidR="00CB77A5" w:rsidRDefault="00CB77A5" w:rsidP="00CB77A5">
      <w:pPr>
        <w:jc w:val="center"/>
      </w:pPr>
    </w:p>
    <w:p w14:paraId="15BC5DFB" w14:textId="766E18E8" w:rsidR="00CB77A5" w:rsidRDefault="00CB77A5" w:rsidP="00CB77A5">
      <w:pPr>
        <w:jc w:val="center"/>
      </w:pPr>
    </w:p>
    <w:p w14:paraId="78BE7B5B" w14:textId="3E8F54A9" w:rsidR="00CB77A5" w:rsidRDefault="00CB77A5" w:rsidP="00CB77A5">
      <w:pPr>
        <w:jc w:val="center"/>
      </w:pPr>
    </w:p>
    <w:p w14:paraId="1BAFA1F3" w14:textId="3BE4B6DA" w:rsidR="00CB77A5" w:rsidRDefault="00CB77A5" w:rsidP="00CB77A5">
      <w:pPr>
        <w:jc w:val="center"/>
      </w:pPr>
    </w:p>
    <w:p w14:paraId="50479F4A" w14:textId="66B6A868" w:rsidR="00CB77A5" w:rsidRDefault="00CB77A5" w:rsidP="00CB77A5">
      <w:pPr>
        <w:jc w:val="center"/>
      </w:pPr>
    </w:p>
    <w:p w14:paraId="6DB6F360" w14:textId="0622A5A4" w:rsidR="00E448F5" w:rsidRDefault="00E448F5" w:rsidP="00E448F5">
      <w:pPr>
        <w:bidi/>
        <w:jc w:val="center"/>
        <w:rPr>
          <w:rFonts w:cs="B Titr"/>
          <w:sz w:val="58"/>
          <w:szCs w:val="58"/>
          <w:rtl/>
          <w:lang w:bidi="fa-IR"/>
        </w:rPr>
      </w:pPr>
      <w:r>
        <w:rPr>
          <w:rFonts w:cs="B Titr" w:hint="cs"/>
          <w:sz w:val="58"/>
          <w:szCs w:val="58"/>
          <w:rtl/>
          <w:lang w:bidi="fa-IR"/>
        </w:rPr>
        <w:t>ق</w:t>
      </w:r>
      <w:r w:rsidRPr="00E448F5">
        <w:rPr>
          <w:rFonts w:cs="B Titr" w:hint="cs"/>
          <w:sz w:val="58"/>
          <w:szCs w:val="58"/>
          <w:rtl/>
          <w:lang w:bidi="fa-IR"/>
        </w:rPr>
        <w:t>انون</w:t>
      </w:r>
    </w:p>
    <w:p w14:paraId="3CE2730E" w14:textId="787E0284" w:rsidR="00E448F5" w:rsidRDefault="006155D8" w:rsidP="00E448F5">
      <w:pPr>
        <w:bidi/>
        <w:jc w:val="center"/>
        <w:rPr>
          <w:rFonts w:cs="B Titr" w:hint="cs"/>
          <w:sz w:val="58"/>
          <w:szCs w:val="58"/>
          <w:rtl/>
          <w:lang w:bidi="fa-IR"/>
        </w:rPr>
      </w:pPr>
      <w:r>
        <w:rPr>
          <w:rFonts w:cs="B Titr" w:hint="cs"/>
          <w:sz w:val="58"/>
          <w:szCs w:val="58"/>
          <w:rtl/>
          <w:lang w:bidi="fa-IR"/>
        </w:rPr>
        <w:t>قانون کار جمهوری اسلامی ایران</w:t>
      </w:r>
    </w:p>
    <w:p w14:paraId="47A4BD53" w14:textId="4D896FD7" w:rsidR="00CB77A5" w:rsidRDefault="00CB77A5" w:rsidP="006155D8">
      <w:pPr>
        <w:bidi/>
        <w:jc w:val="center"/>
        <w:rPr>
          <w:rFonts w:cs="B Lotus"/>
          <w:sz w:val="24"/>
          <w:szCs w:val="24"/>
          <w:rtl/>
          <w:lang w:bidi="fa-IR"/>
        </w:rPr>
      </w:pPr>
      <w:r w:rsidRPr="00CB77A5">
        <w:rPr>
          <w:rFonts w:cs="B Lotus" w:hint="cs"/>
          <w:sz w:val="24"/>
          <w:szCs w:val="24"/>
          <w:rtl/>
          <w:lang w:bidi="fa-IR"/>
        </w:rPr>
        <w:t xml:space="preserve">مصوب </w:t>
      </w:r>
      <w:r w:rsidR="006155D8">
        <w:rPr>
          <w:rFonts w:cs="B Lotus" w:hint="cs"/>
          <w:sz w:val="24"/>
          <w:szCs w:val="24"/>
          <w:rtl/>
          <w:lang w:bidi="fa-IR"/>
        </w:rPr>
        <w:t>09</w:t>
      </w:r>
      <w:r w:rsidRPr="00CB77A5">
        <w:rPr>
          <w:rFonts w:cs="B Lotus" w:hint="cs"/>
          <w:sz w:val="24"/>
          <w:szCs w:val="24"/>
          <w:rtl/>
          <w:lang w:bidi="fa-IR"/>
        </w:rPr>
        <w:t>/</w:t>
      </w:r>
      <w:r w:rsidR="006155D8">
        <w:rPr>
          <w:rFonts w:cs="B Lotus" w:hint="cs"/>
          <w:sz w:val="24"/>
          <w:szCs w:val="24"/>
          <w:rtl/>
          <w:lang w:bidi="fa-IR"/>
        </w:rPr>
        <w:t>08</w:t>
      </w:r>
      <w:r w:rsidRPr="00CB77A5">
        <w:rPr>
          <w:rFonts w:cs="B Lotus" w:hint="cs"/>
          <w:sz w:val="24"/>
          <w:szCs w:val="24"/>
          <w:rtl/>
          <w:lang w:bidi="fa-IR"/>
        </w:rPr>
        <w:t>/</w:t>
      </w:r>
      <w:r w:rsidR="006155D8">
        <w:rPr>
          <w:rFonts w:cs="B Lotus" w:hint="cs"/>
          <w:sz w:val="24"/>
          <w:szCs w:val="24"/>
          <w:rtl/>
          <w:lang w:bidi="fa-IR"/>
        </w:rPr>
        <w:t>1369</w:t>
      </w:r>
      <w:r w:rsidRPr="00CB77A5">
        <w:rPr>
          <w:rFonts w:cs="B Lotus" w:hint="cs"/>
          <w:sz w:val="24"/>
          <w:szCs w:val="24"/>
          <w:rtl/>
          <w:lang w:bidi="fa-IR"/>
        </w:rPr>
        <w:t xml:space="preserve"> </w:t>
      </w:r>
      <w:r w:rsidR="006155D8">
        <w:rPr>
          <w:rFonts w:cs="B Lotus" w:hint="cs"/>
          <w:sz w:val="24"/>
          <w:szCs w:val="24"/>
          <w:rtl/>
          <w:lang w:bidi="fa-IR"/>
        </w:rPr>
        <w:t>مجمع تشخیص مصلح نظام</w:t>
      </w:r>
    </w:p>
    <w:p w14:paraId="65B1E946" w14:textId="754F14C4" w:rsidR="00AE296F" w:rsidRDefault="00AE296F" w:rsidP="00AE296F">
      <w:pPr>
        <w:bidi/>
        <w:jc w:val="center"/>
        <w:rPr>
          <w:rFonts w:cs="B Lotus"/>
          <w:sz w:val="24"/>
          <w:szCs w:val="24"/>
          <w:rtl/>
          <w:lang w:bidi="fa-IR"/>
        </w:rPr>
      </w:pPr>
    </w:p>
    <w:p w14:paraId="75DCAA72" w14:textId="2D83D25F" w:rsidR="00AE296F" w:rsidRDefault="00AE296F" w:rsidP="00AE296F">
      <w:pPr>
        <w:bidi/>
        <w:jc w:val="center"/>
        <w:rPr>
          <w:rFonts w:cs="B Lotus"/>
          <w:sz w:val="24"/>
          <w:szCs w:val="24"/>
          <w:rtl/>
          <w:lang w:bidi="fa-IR"/>
        </w:rPr>
      </w:pPr>
    </w:p>
    <w:p w14:paraId="352A6333" w14:textId="362C6974" w:rsidR="00AE296F" w:rsidRDefault="00AE296F" w:rsidP="00AE296F">
      <w:pPr>
        <w:bidi/>
        <w:jc w:val="center"/>
        <w:rPr>
          <w:rFonts w:cs="B Lotus"/>
          <w:sz w:val="24"/>
          <w:szCs w:val="24"/>
          <w:rtl/>
          <w:lang w:bidi="fa-IR"/>
        </w:rPr>
      </w:pPr>
    </w:p>
    <w:p w14:paraId="38D12632" w14:textId="4AB32EC5" w:rsidR="00AE296F" w:rsidRDefault="00AE296F" w:rsidP="00AE296F">
      <w:pPr>
        <w:bidi/>
        <w:jc w:val="center"/>
        <w:rPr>
          <w:rFonts w:cs="B Lotus"/>
          <w:sz w:val="24"/>
          <w:szCs w:val="24"/>
          <w:rtl/>
          <w:lang w:bidi="fa-IR"/>
        </w:rPr>
      </w:pPr>
    </w:p>
    <w:p w14:paraId="571616E7" w14:textId="057985DF" w:rsidR="00AE296F" w:rsidRDefault="00AE296F" w:rsidP="00AE296F">
      <w:pPr>
        <w:bidi/>
        <w:jc w:val="center"/>
        <w:rPr>
          <w:rFonts w:cs="B Lotus"/>
          <w:sz w:val="24"/>
          <w:szCs w:val="24"/>
          <w:rtl/>
          <w:lang w:bidi="fa-IR"/>
        </w:rPr>
      </w:pPr>
    </w:p>
    <w:p w14:paraId="22116958" w14:textId="11032AB1" w:rsidR="00AE296F" w:rsidRDefault="00AE296F" w:rsidP="00AE296F">
      <w:pPr>
        <w:bidi/>
        <w:jc w:val="center"/>
        <w:rPr>
          <w:rFonts w:cs="B Lotus"/>
          <w:sz w:val="24"/>
          <w:szCs w:val="24"/>
          <w:rtl/>
          <w:lang w:bidi="fa-IR"/>
        </w:rPr>
      </w:pPr>
    </w:p>
    <w:p w14:paraId="3B06A27E" w14:textId="4278B7F4" w:rsidR="00AE296F" w:rsidRDefault="00AE296F" w:rsidP="00AE296F">
      <w:pPr>
        <w:bidi/>
        <w:jc w:val="center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برگرفته از سایت مجلس شورای اسلامی</w:t>
      </w:r>
    </w:p>
    <w:p w14:paraId="13EF8737" w14:textId="77777777" w:rsidR="00E448F5" w:rsidRDefault="00E448F5" w:rsidP="00AE296F">
      <w:pPr>
        <w:bidi/>
        <w:spacing w:line="240" w:lineRule="auto"/>
        <w:jc w:val="both"/>
        <w:rPr>
          <w:rFonts w:cs="B Titr"/>
          <w:sz w:val="28"/>
          <w:szCs w:val="28"/>
          <w:rtl/>
          <w:lang w:bidi="fa-IR"/>
        </w:rPr>
        <w:sectPr w:rsidR="00E448F5" w:rsidSect="00E448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135" w:right="1440" w:bottom="568" w:left="1440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14:paraId="07491AB0" w14:textId="1E476D1A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lastRenderedPageBreak/>
        <w:t>قانون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جمهوری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اسلامی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ایران</w:t>
      </w:r>
    </w:p>
    <w:p w14:paraId="1A918EB5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فصل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اول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تعاریف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اصول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کلی</w:t>
      </w:r>
    </w:p>
    <w:p w14:paraId="5D1C7524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۱- </w:t>
      </w:r>
      <w:r w:rsidRPr="009D18B8">
        <w:rPr>
          <w:rFonts w:cs="B Lotus" w:hint="cs"/>
          <w:sz w:val="28"/>
          <w:szCs w:val="28"/>
          <w:rtl/>
          <w:lang w:bidi="fa-IR"/>
        </w:rPr>
        <w:t>کلیه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کارفرمایان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موسسات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تولیدی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صنعتی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خدماتی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کشاورزی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مکلف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تبعیت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باشند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27C6D98B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۲-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لحاظ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کسی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عنوان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مقابل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دریافت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السعی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اعم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حقوق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سهم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سایر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مزایا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درخواست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کارفرما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کند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12947FD1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۳- </w:t>
      </w:r>
      <w:r w:rsidRPr="009D18B8">
        <w:rPr>
          <w:rFonts w:cs="B Lotus" w:hint="cs"/>
          <w:sz w:val="28"/>
          <w:szCs w:val="28"/>
          <w:rtl/>
          <w:lang w:bidi="fa-IR"/>
        </w:rPr>
        <w:t>کارفرما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شخصی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حقیقی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حقوقی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درخواست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حساب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مقابل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دریافت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السعی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کند</w:t>
      </w:r>
      <w:r w:rsidRPr="009D18B8">
        <w:rPr>
          <w:rFonts w:cs="B Lotus"/>
          <w:sz w:val="28"/>
          <w:szCs w:val="28"/>
          <w:rtl/>
          <w:lang w:bidi="fa-IR"/>
        </w:rPr>
        <w:t xml:space="preserve">. </w:t>
      </w:r>
      <w:r w:rsidRPr="009D18B8">
        <w:rPr>
          <w:rFonts w:cs="B Lotus" w:hint="cs"/>
          <w:sz w:val="28"/>
          <w:szCs w:val="28"/>
          <w:rtl/>
          <w:lang w:bidi="fa-IR"/>
        </w:rPr>
        <w:t>مدیران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مسئولان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عموم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کلیه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کسانی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عهده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اداره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هستند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نماینده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کارفرما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محسوب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کارفرما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مسئول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کلیه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تعهداتی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نمایندگان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مذکور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قبال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عهده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گیرند</w:t>
      </w:r>
      <w:r w:rsidRPr="009D18B8">
        <w:rPr>
          <w:rFonts w:cs="B Lotus"/>
          <w:sz w:val="28"/>
          <w:szCs w:val="28"/>
          <w:rtl/>
          <w:lang w:bidi="fa-IR"/>
        </w:rPr>
        <w:t xml:space="preserve"> .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صورتی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نماینده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کارفرما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خارج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اختیارات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تعهدی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بنماید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کارفرما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نپذیرد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مقابل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کارفرما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ضامن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65F831FE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۴- </w:t>
      </w:r>
      <w:r w:rsidRPr="009D18B8">
        <w:rPr>
          <w:rFonts w:cs="B Lotus" w:hint="cs"/>
          <w:sz w:val="28"/>
          <w:szCs w:val="28"/>
          <w:rtl/>
          <w:lang w:bidi="fa-IR"/>
        </w:rPr>
        <w:t>کارگاه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محلی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درخواست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کارفرما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نماینده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آنجا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کند</w:t>
      </w:r>
      <w:r w:rsidRPr="009D18B8">
        <w:rPr>
          <w:rFonts w:cs="B Lotus"/>
          <w:sz w:val="28"/>
          <w:szCs w:val="28"/>
          <w:rtl/>
          <w:lang w:bidi="fa-IR"/>
        </w:rPr>
        <w:t xml:space="preserve"> .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قبیل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موسسات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صنعتی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کشاورزی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معدنی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ساختمانی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ترابری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مسافربری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خدماتی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تجاری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تولیدی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اماکن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عمومی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امثال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آنها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7DA2B888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کلیه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تاسیساتی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اقتضای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متعلق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هستند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؛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قبیل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نمازخانه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نهارخوری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تعاونی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شیرخوارگاه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کودک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درمانگاه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حمام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آموزشگاه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حرفه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قرائت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خانه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کلاس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سوادآموزی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سایر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مراکز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آموزشی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اماکن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مربوط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انجمن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اسلامی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بسیج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ورزشگاه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وسایل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ایاب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ذهاب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نظایر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آنها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جزو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باشند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668E42BF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۵- </w:t>
      </w:r>
      <w:r w:rsidRPr="009D18B8">
        <w:rPr>
          <w:rFonts w:cs="B Lotus" w:hint="cs"/>
          <w:sz w:val="28"/>
          <w:szCs w:val="28"/>
          <w:rtl/>
          <w:lang w:bidi="fa-IR"/>
        </w:rPr>
        <w:t>کلیه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کارفرمایان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نمایندگان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کارآموزان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نیز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مشمول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مقررات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باشند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7AA397A3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۶- </w:t>
      </w:r>
      <w:r w:rsidRPr="009D18B8">
        <w:rPr>
          <w:rFonts w:cs="B Lotus" w:hint="cs"/>
          <w:sz w:val="28"/>
          <w:szCs w:val="28"/>
          <w:rtl/>
          <w:lang w:bidi="fa-IR"/>
        </w:rPr>
        <w:t>بر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اساس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چهار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اصل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چهل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سوم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اصل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دوم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اصل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نوزدهم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بیستم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بیست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هشتم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اساسی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جمهوری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اسلامی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اجبار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افراد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معین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بهره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کشی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دیگری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ممنوع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مردم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قوم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قبیله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باشند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حقوق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مساوی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برخوردارند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رنگ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نژاد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زبان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مانند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اینها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سبب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امتیاز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همه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افراد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اعم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زن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یکسان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حمایت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قرار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دارند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شغلی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مخالف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اسلام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مصالح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عمومی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حقوق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دیگران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نیست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برگزیند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70FD4AE3" w14:textId="0581A0C2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lastRenderedPageBreak/>
        <w:t>فصل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دوم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قرارداد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</w:p>
    <w:p w14:paraId="402EDE47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مبحث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اول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تعریف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قرارداد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شرایط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اساسی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انعقاد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</w:p>
    <w:p w14:paraId="61120E5A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۷</w:t>
      </w:r>
      <w:r w:rsidRPr="009D18B8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قرارداد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عبارت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قرارداد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کتبی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شفاهی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موجب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قبال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دریافت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السعی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مدت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موقت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مدت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غیر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موقت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کارفرما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انجام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دهد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0CBD7441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 ۱- </w:t>
      </w:r>
      <w:r w:rsidRPr="009D18B8">
        <w:rPr>
          <w:rFonts w:cs="B Lotus" w:hint="cs"/>
          <w:sz w:val="28"/>
          <w:szCs w:val="28"/>
          <w:rtl/>
          <w:lang w:bidi="fa-IR"/>
        </w:rPr>
        <w:t>حداکثر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مدت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موقت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کارهایی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طبیعت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آنها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جنبه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غیر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مستمر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توسط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تهیه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تصویب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هیات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وزیران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رسید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5B21A81F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 ۲-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کارهایی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طبیعت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آنها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جنبه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مستمر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صورتی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مدتی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قرارداد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ذکر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نشود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قرارداد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دایمی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تلقی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353B842E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۸- </w:t>
      </w:r>
      <w:r w:rsidRPr="009D18B8">
        <w:rPr>
          <w:rFonts w:cs="B Lotus" w:hint="cs"/>
          <w:sz w:val="28"/>
          <w:szCs w:val="28"/>
          <w:rtl/>
          <w:lang w:bidi="fa-IR"/>
        </w:rPr>
        <w:t>شروط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مذکور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قرارداد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تغییرات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بعدی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صورتی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نافذ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مزایایی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کمتر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امتیازات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مقرر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منظور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ننماید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474AA729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۹- </w:t>
      </w:r>
      <w:r w:rsidRPr="009D18B8">
        <w:rPr>
          <w:rFonts w:cs="B Lotus" w:hint="cs"/>
          <w:sz w:val="28"/>
          <w:szCs w:val="28"/>
          <w:rtl/>
          <w:lang w:bidi="fa-IR"/>
        </w:rPr>
        <w:t>برای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صحت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قرارداد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زمان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بستن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قرارداد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رعایت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شرایط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ذیل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الزامی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:</w:t>
      </w:r>
    </w:p>
    <w:p w14:paraId="15FBB08E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الف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مشروعیت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قرارداد</w:t>
      </w:r>
    </w:p>
    <w:p w14:paraId="73B0F732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ب</w:t>
      </w:r>
      <w:r w:rsidRPr="009D18B8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معین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بودن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موضوع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قرارداد</w:t>
      </w:r>
    </w:p>
    <w:p w14:paraId="67084188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ج</w:t>
      </w:r>
      <w:r w:rsidRPr="009D18B8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عدم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ممنوعیت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شرعی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طرفین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تصرف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اموال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انجام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نظر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42C6EEB9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اصل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صحت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کلیه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قراردادهای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بطلان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مراجع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ذی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صلاح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اثبات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برسد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64C113C2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۱۰</w:t>
      </w:r>
      <w:r w:rsidRPr="009D18B8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قرارداد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علاوه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مشخصات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دقیق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طرفین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حاوی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موارد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ذیل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باشد</w:t>
      </w:r>
      <w:r w:rsidRPr="009D18B8">
        <w:rPr>
          <w:rFonts w:cs="B Lotus"/>
          <w:sz w:val="28"/>
          <w:szCs w:val="28"/>
          <w:rtl/>
          <w:lang w:bidi="fa-IR"/>
        </w:rPr>
        <w:t xml:space="preserve"> :</w:t>
      </w:r>
    </w:p>
    <w:p w14:paraId="5E1FF089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الف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نوع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حرفه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وظیفه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اشتغال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یابد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0A5BA9AA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ب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حقوق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مبنا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لواحق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798895D4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ج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ساعات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تعطیلات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مرخصی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07E8D344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د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محل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انجام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09FD84E3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هـ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تاریخ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انعقاد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قرارداد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5DDFC03F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مدت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قرار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چنانچه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مدت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معین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باشد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6BDF0B2C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lastRenderedPageBreak/>
        <w:t>ز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موارد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دیگری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عرف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عادت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شغل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محل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ایجاب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66BC9277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مواردی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قرارداد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کتبی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باشد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قرارداد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چهار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نسخه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تنظیم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گردد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نسخه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اداره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محل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نسخه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نزد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نسخه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نزد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کارفرما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نسخه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دیگر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اختیار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اسلامی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فاقد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اختیار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نماینده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قرار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گیرد</w:t>
      </w:r>
      <w:r w:rsidRPr="009D18B8">
        <w:rPr>
          <w:rFonts w:cs="B Lotus"/>
          <w:sz w:val="28"/>
          <w:szCs w:val="28"/>
          <w:rtl/>
          <w:lang w:bidi="fa-IR"/>
        </w:rPr>
        <w:t>.</w:t>
      </w:r>
    </w:p>
    <w:p w14:paraId="6B4BC641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۱۱- </w:t>
      </w:r>
      <w:r w:rsidRPr="009D18B8">
        <w:rPr>
          <w:rFonts w:cs="B Lotus" w:hint="cs"/>
          <w:sz w:val="28"/>
          <w:szCs w:val="28"/>
          <w:rtl/>
          <w:lang w:bidi="fa-IR"/>
        </w:rPr>
        <w:t>طرفین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توانند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توافق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یکدیگر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مدتی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دوره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آزمایشی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تعیین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نمایند</w:t>
      </w:r>
      <w:r w:rsidRPr="009D18B8">
        <w:rPr>
          <w:rFonts w:cs="B Lotus"/>
          <w:sz w:val="28"/>
          <w:szCs w:val="28"/>
          <w:rtl/>
          <w:lang w:bidi="fa-IR"/>
        </w:rPr>
        <w:t xml:space="preserve">.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خلال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دوره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طرفین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بدون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اخطار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قبلی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الزام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پرداخت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خسارت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داشته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باشد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رابطه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قطع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نماید</w:t>
      </w:r>
      <w:r w:rsidRPr="009D18B8">
        <w:rPr>
          <w:rFonts w:cs="B Lotus"/>
          <w:sz w:val="28"/>
          <w:szCs w:val="28"/>
          <w:rtl/>
          <w:lang w:bidi="fa-IR"/>
        </w:rPr>
        <w:t xml:space="preserve"> .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صورتی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قطع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رابطه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طرف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کارفرما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باشد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ملزم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پرداخت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حقوق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تمام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دوره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آزمایشی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چنانچه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رابطه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قطع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فقط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مستحق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دریافت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حقوق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مدت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انجام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بود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5501A273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مدت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دوره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آزمایشی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قرارداد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مشخص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شود</w:t>
      </w:r>
      <w:r w:rsidRPr="009D18B8">
        <w:rPr>
          <w:rFonts w:cs="B Lotus"/>
          <w:sz w:val="28"/>
          <w:szCs w:val="28"/>
          <w:rtl/>
          <w:lang w:bidi="fa-IR"/>
        </w:rPr>
        <w:t xml:space="preserve"> . </w:t>
      </w:r>
      <w:r w:rsidRPr="009D18B8">
        <w:rPr>
          <w:rFonts w:cs="B Lotus" w:hint="cs"/>
          <w:sz w:val="28"/>
          <w:szCs w:val="28"/>
          <w:rtl/>
          <w:lang w:bidi="fa-IR"/>
        </w:rPr>
        <w:t>حداکثر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مدت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نیمه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ماهر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ماهر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تخصص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سطح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بالا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باشد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3AC1F2EA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۱۲- </w:t>
      </w:r>
      <w:r w:rsidRPr="009D18B8">
        <w:rPr>
          <w:rFonts w:cs="B Lotus" w:hint="cs"/>
          <w:sz w:val="28"/>
          <w:szCs w:val="28"/>
          <w:rtl/>
          <w:lang w:bidi="fa-IR"/>
        </w:rPr>
        <w:t>هر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نوع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تغییر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حقوقی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وضع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مالکیت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قبیل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فروش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انتقال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شکل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تغییر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نوع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تولید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ادغام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موسسه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دیگر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ملی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شدن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فوت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مالک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امثال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اینها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رابطه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قراردادی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قراردادشان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قطعیت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یافته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موثر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باشد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کارفرمای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جدید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قائم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مقام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تعهدات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حقوق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کارفرمای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سابق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بود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76FD891D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۱۳-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مواردی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طریق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مقاطعه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انجام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یابد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مقاطعه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دهنده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مکلف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قرارداد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مقاطعه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نحوی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منعقد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مقاطعه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متعهد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گردد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تمامی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مقررات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کارکنان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اعمال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7782229B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 ۱- </w:t>
      </w:r>
      <w:r w:rsidRPr="009D18B8">
        <w:rPr>
          <w:rFonts w:cs="B Lotus" w:hint="cs"/>
          <w:sz w:val="28"/>
          <w:szCs w:val="28"/>
          <w:rtl/>
          <w:lang w:bidi="fa-IR"/>
        </w:rPr>
        <w:t>مطالبات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جزو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دیون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ممتازه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بوده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کارفرمایان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موظف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باشند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بدهی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پیمانکاران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برابر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مراجع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محل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مطالبات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پیمانکار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جمله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ضمانت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حسن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انجام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پرداخت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نمایند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567684ED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 ۲- </w:t>
      </w:r>
      <w:r w:rsidRPr="009D18B8">
        <w:rPr>
          <w:rFonts w:cs="B Lotus" w:hint="cs"/>
          <w:sz w:val="28"/>
          <w:szCs w:val="28"/>
          <w:rtl/>
          <w:lang w:bidi="fa-IR"/>
        </w:rPr>
        <w:t>چنانچه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مقاطعه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دهنده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خلاف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ترتیب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فوق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انعقاد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قرار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مقاطعه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بپردازد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قبل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۴۵ </w:t>
      </w:r>
      <w:r w:rsidRPr="009D18B8">
        <w:rPr>
          <w:rFonts w:cs="B Lotus" w:hint="cs"/>
          <w:sz w:val="28"/>
          <w:szCs w:val="28"/>
          <w:rtl/>
          <w:lang w:bidi="fa-IR"/>
        </w:rPr>
        <w:t>روز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تحویل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موقت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تسویه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حساب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مکلف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پرداخت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دیون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مقاطعه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قبال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بود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1BD6523D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مبحث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دوم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تعلیق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قرارداد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</w:p>
    <w:p w14:paraId="081DB559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۱۴- </w:t>
      </w:r>
      <w:r w:rsidRPr="009D18B8">
        <w:rPr>
          <w:rFonts w:cs="B Lotus" w:hint="cs"/>
          <w:sz w:val="28"/>
          <w:szCs w:val="28"/>
          <w:rtl/>
          <w:lang w:bidi="fa-IR"/>
        </w:rPr>
        <w:t>چنانچه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واسطه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مذکور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انجام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تعهدات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یکی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طرفین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موقتا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متوقف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قرارداد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حال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تعلیق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رفع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آنها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قرارداد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احتساب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سابقه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خدمت</w:t>
      </w:r>
      <w:r w:rsidRPr="009D18B8">
        <w:rPr>
          <w:rFonts w:cs="B Lotus"/>
          <w:sz w:val="28"/>
          <w:szCs w:val="28"/>
          <w:rtl/>
          <w:lang w:bidi="fa-IR"/>
        </w:rPr>
        <w:t xml:space="preserve"> (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لحاظ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بازنشستگی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افزایش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مزد</w:t>
      </w:r>
      <w:r w:rsidRPr="009D18B8">
        <w:rPr>
          <w:rFonts w:cs="B Lotus"/>
          <w:sz w:val="28"/>
          <w:szCs w:val="28"/>
          <w:rtl/>
          <w:lang w:bidi="fa-IR"/>
        </w:rPr>
        <w:t xml:space="preserve">)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حال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اولیه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گردد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76C2B9DF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lastRenderedPageBreak/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مدت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خدمت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نظام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وظیفه</w:t>
      </w:r>
      <w:r w:rsidRPr="009D18B8">
        <w:rPr>
          <w:rFonts w:cs="B Lotus"/>
          <w:sz w:val="28"/>
          <w:szCs w:val="28"/>
          <w:rtl/>
          <w:lang w:bidi="fa-IR"/>
        </w:rPr>
        <w:t xml:space="preserve"> (</w:t>
      </w:r>
      <w:r w:rsidRPr="009D18B8">
        <w:rPr>
          <w:rFonts w:cs="B Lotus" w:hint="cs"/>
          <w:sz w:val="28"/>
          <w:szCs w:val="28"/>
          <w:rtl/>
          <w:lang w:bidi="fa-IR"/>
        </w:rPr>
        <w:t>ضرورت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احتیاط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ذخیره</w:t>
      </w:r>
      <w:r w:rsidRPr="009D18B8">
        <w:rPr>
          <w:rFonts w:cs="B Lotus"/>
          <w:sz w:val="28"/>
          <w:szCs w:val="28"/>
          <w:rtl/>
          <w:lang w:bidi="fa-IR"/>
        </w:rPr>
        <w:t xml:space="preserve">)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همچنین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مدت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شرکت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داوطلبانه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جبهه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جزو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سوابق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خدمت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محسوب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2761961A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۱۵-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موردی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واسطه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قوه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قهریه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بروز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حوادث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غیر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قابل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پیش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بینی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وقوع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اراده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طرفین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خارج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تمام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قسمتی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تعطیل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انجام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تعهدات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کارفرما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موقت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غیر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ممکن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گردد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قراردادهای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تمام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قسمت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تعطیل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حال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تعلیق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آید</w:t>
      </w:r>
      <w:r w:rsidRPr="009D18B8">
        <w:rPr>
          <w:rFonts w:cs="B Lotus"/>
          <w:sz w:val="28"/>
          <w:szCs w:val="28"/>
          <w:rtl/>
          <w:lang w:bidi="fa-IR"/>
        </w:rPr>
        <w:t xml:space="preserve"> . </w:t>
      </w:r>
      <w:r w:rsidRPr="009D18B8">
        <w:rPr>
          <w:rFonts w:cs="B Lotus" w:hint="cs"/>
          <w:sz w:val="28"/>
          <w:szCs w:val="28"/>
          <w:rtl/>
          <w:lang w:bidi="fa-IR"/>
        </w:rPr>
        <w:t>تشخیص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موارد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فوق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65C8211C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۱۶- </w:t>
      </w:r>
      <w:r w:rsidRPr="009D18B8">
        <w:rPr>
          <w:rFonts w:cs="B Lotus" w:hint="cs"/>
          <w:sz w:val="28"/>
          <w:szCs w:val="28"/>
          <w:rtl/>
          <w:lang w:bidi="fa-IR"/>
        </w:rPr>
        <w:t>قرارداد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مطابق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مرخصی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تحصیلی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دیگر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مرخصی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بدون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حقوق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استفاده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کنند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طول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مرخصی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مدت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حال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تعلیق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آید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49AB1BD1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مرخصی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تحصیلی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دیگر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قابل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تمدید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4457094D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۱۷- </w:t>
      </w:r>
      <w:r w:rsidRPr="009D18B8">
        <w:rPr>
          <w:rFonts w:cs="B Lotus" w:hint="cs"/>
          <w:sz w:val="28"/>
          <w:szCs w:val="28"/>
          <w:rtl/>
          <w:lang w:bidi="fa-IR"/>
        </w:rPr>
        <w:t>قرارداد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توقیف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گردد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توقیف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منتهی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حکم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محکومیت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مدت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توقیف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حال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تعلیق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رفع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توقیف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گردد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5A0CA9C9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۱۸- </w:t>
      </w:r>
      <w:r w:rsidRPr="009D18B8">
        <w:rPr>
          <w:rFonts w:cs="B Lotus" w:hint="cs"/>
          <w:sz w:val="28"/>
          <w:szCs w:val="28"/>
          <w:rtl/>
          <w:lang w:bidi="fa-IR"/>
        </w:rPr>
        <w:t>چنانچه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توقیف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سبب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شکایت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کارفرما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باشد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توقیف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مراجع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اختلاف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منتهی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حکم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محکومیت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نگردد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مدت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جزو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سابقه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خدمت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محسوب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کارفرما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مکلف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علاوه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جبران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ضرور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زیان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وارده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مطابق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حکم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دادگاه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پردازد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مزایای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نیز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پرداخت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32DA638E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کارفرما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مکلف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زمانی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تکلیف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طرف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مراجع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مذکور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مشخص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نشده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باشد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رفع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احتیاجات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خانواده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حداقل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پنجاه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درصد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حقوق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ماهیانه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علی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الحساب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خانواده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پرداخت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7F2A08C3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۱۹-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دوران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خدمت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نظام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وظیفه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قرارداد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حالت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تعلیق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ولی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حداکثر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پایان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خدمت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سابق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برگردد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چنانچه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شغل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حذف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باشد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شغل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مشابه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مشغول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0A9F1A4D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۲۰-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مذکور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مواد</w:t>
      </w:r>
      <w:r w:rsidRPr="009D18B8">
        <w:rPr>
          <w:rFonts w:cs="B Lotus"/>
          <w:sz w:val="28"/>
          <w:szCs w:val="28"/>
          <w:rtl/>
          <w:lang w:bidi="fa-IR"/>
        </w:rPr>
        <w:t xml:space="preserve"> (۱۵)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(۱۶)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(۱۷)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(۱۹) </w:t>
      </w:r>
      <w:r w:rsidRPr="009D18B8">
        <w:rPr>
          <w:rFonts w:cs="B Lotus" w:hint="cs"/>
          <w:sz w:val="28"/>
          <w:szCs w:val="28"/>
          <w:rtl/>
          <w:lang w:bidi="fa-IR"/>
        </w:rPr>
        <w:t>چنانچه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کارفرما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رفع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حالت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تعلیق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پذیرفتن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خودداری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عمل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حکم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اخراج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غیر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محسوب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ظرف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مدت</w:t>
      </w:r>
      <w:r w:rsidRPr="009D18B8">
        <w:rPr>
          <w:rFonts w:cs="B Lotus"/>
          <w:sz w:val="28"/>
          <w:szCs w:val="28"/>
          <w:rtl/>
          <w:lang w:bidi="fa-IR"/>
        </w:rPr>
        <w:t xml:space="preserve"> ۳۰ </w:t>
      </w:r>
      <w:r w:rsidRPr="009D18B8">
        <w:rPr>
          <w:rFonts w:cs="B Lotus" w:hint="cs"/>
          <w:sz w:val="28"/>
          <w:szCs w:val="28"/>
          <w:rtl/>
          <w:lang w:bidi="fa-IR"/>
        </w:rPr>
        <w:t>روز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هیات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تشخیص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مراجعه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نماید</w:t>
      </w:r>
      <w:r w:rsidRPr="009D18B8">
        <w:rPr>
          <w:rFonts w:cs="B Lotus"/>
          <w:sz w:val="28"/>
          <w:szCs w:val="28"/>
          <w:rtl/>
          <w:lang w:bidi="fa-IR"/>
        </w:rPr>
        <w:t xml:space="preserve"> (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صورتی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عذر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موجه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نداشته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باشند</w:t>
      </w:r>
      <w:r w:rsidRPr="009D18B8">
        <w:rPr>
          <w:rFonts w:cs="B Lotus"/>
          <w:sz w:val="28"/>
          <w:szCs w:val="28"/>
          <w:rtl/>
          <w:lang w:bidi="fa-IR"/>
        </w:rPr>
        <w:t xml:space="preserve">)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کارفرما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نتواند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ثابت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نپذیرفتن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مستند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دلایل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موجه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بوده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تشخیص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هیات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مزبور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مکلف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بازگرداندن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پرداخت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حقوق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تاریخ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مراجعه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باشد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بتواند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اثبات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سابقه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۴۵ </w:t>
      </w:r>
      <w:r w:rsidRPr="009D18B8">
        <w:rPr>
          <w:rFonts w:cs="B Lotus" w:hint="cs"/>
          <w:sz w:val="28"/>
          <w:szCs w:val="28"/>
          <w:rtl/>
          <w:lang w:bidi="fa-IR"/>
        </w:rPr>
        <w:t>روز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آخرین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پرداخت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14C0C063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lastRenderedPageBreak/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چنانچه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بدون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عذر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موجه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حداکثر</w:t>
      </w:r>
      <w:r w:rsidRPr="009D18B8">
        <w:rPr>
          <w:rFonts w:cs="B Lotus"/>
          <w:sz w:val="28"/>
          <w:szCs w:val="28"/>
          <w:rtl/>
          <w:lang w:bidi="fa-IR"/>
        </w:rPr>
        <w:t xml:space="preserve"> ۳۰ </w:t>
      </w:r>
      <w:r w:rsidRPr="009D18B8">
        <w:rPr>
          <w:rFonts w:cs="B Lotus" w:hint="cs"/>
          <w:sz w:val="28"/>
          <w:szCs w:val="28"/>
          <w:rtl/>
          <w:lang w:bidi="fa-IR"/>
        </w:rPr>
        <w:t>روز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رفع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حالت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تعلیق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آمادگی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انجام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کارفرما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اعلام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نکند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مراجعه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استنکاف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کارفرما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هیات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تشخیص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مراجعه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ننماید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مستعفی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شناخته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صورت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مشمول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اخذ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سنوات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آخرین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حقوق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بود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629CB074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مبحث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سوم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خاتمه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قرارداد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</w:p>
    <w:p w14:paraId="302A4EAC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۲۱</w:t>
      </w:r>
      <w:r w:rsidRPr="009D18B8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قرارداد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یکی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طرف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زیر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خاتمه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یابد</w:t>
      </w:r>
      <w:r w:rsidRPr="009D18B8">
        <w:rPr>
          <w:rFonts w:cs="B Lotus"/>
          <w:sz w:val="28"/>
          <w:szCs w:val="28"/>
          <w:rtl/>
          <w:lang w:bidi="fa-IR"/>
        </w:rPr>
        <w:t xml:space="preserve"> :</w:t>
      </w:r>
    </w:p>
    <w:p w14:paraId="6218F1FA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الف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فوت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7207E753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ب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بازنشستگی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34423D62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ج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کارافتادگی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کلی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6C39B789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د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انقضای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مدت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قراردادهای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مدت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موقت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عدم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تجدید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صریح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ضمنی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7D42E1ED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هـ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پایان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قراردادهایی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مربوط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معین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09E23551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استعفای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46240D69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کارگری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استعفا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موظف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ادامه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بدوا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استعفای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کتبا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کارفرما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اطلاع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صورتی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حداکثر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ظرف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مدت</w:t>
      </w:r>
      <w:r w:rsidRPr="009D18B8">
        <w:rPr>
          <w:rFonts w:cs="B Lotus"/>
          <w:sz w:val="28"/>
          <w:szCs w:val="28"/>
          <w:rtl/>
          <w:lang w:bidi="fa-IR"/>
        </w:rPr>
        <w:t xml:space="preserve"> ۱۵ </w:t>
      </w:r>
      <w:r w:rsidRPr="009D18B8">
        <w:rPr>
          <w:rFonts w:cs="B Lotus" w:hint="cs"/>
          <w:sz w:val="28"/>
          <w:szCs w:val="28"/>
          <w:rtl/>
          <w:lang w:bidi="fa-IR"/>
        </w:rPr>
        <w:t>روز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انصراف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کتبا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کارفرما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اعلام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استعفای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منتفی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تلقی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موظف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رونوشت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استعفا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انصراف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اسلامی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انجمن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صنفی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نماینده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تحویل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دهد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70235CB1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۲۲-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پایان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کلیه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مطالباتی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ناشی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قرارداد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مربوط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دوره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اشتغال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موارد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فوق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صورت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فوت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وارث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پرداخت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17A7F38E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تا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تعیین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تکلیف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وراث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انجام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مراحل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اداری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برقراری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مستمری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توسط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سازمان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تامین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سازمان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موظف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نسبت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پرداخت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حقوق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متوفی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میزان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آخرین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حقوق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دریافتی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علی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الحساب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مدت</w:t>
      </w:r>
      <w:r w:rsidRPr="009D18B8">
        <w:rPr>
          <w:rFonts w:cs="B Lotus"/>
          <w:sz w:val="28"/>
          <w:szCs w:val="28"/>
          <w:rtl/>
          <w:lang w:bidi="fa-IR"/>
        </w:rPr>
        <w:t xml:space="preserve"> ۳ </w:t>
      </w:r>
      <w:r w:rsidRPr="009D18B8">
        <w:rPr>
          <w:rFonts w:cs="B Lotus" w:hint="cs"/>
          <w:sz w:val="28"/>
          <w:szCs w:val="28"/>
          <w:rtl/>
          <w:lang w:bidi="fa-IR"/>
        </w:rPr>
        <w:t>ماه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عایله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تحت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تکفل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اقدام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21374ECD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۲۳-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لحاظ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دریافت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حقوق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مستمری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ناشی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فوت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بیماری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بازنشستگی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بیکاری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تعلیق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کارافتادگی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کلی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جزیی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مقررات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حمایتی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شرایط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مربوط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آنها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تابع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تامین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بود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61D6DB7F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lastRenderedPageBreak/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۲۴-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صورت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خاتمه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قرارداد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معین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مدت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موقت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کارفرما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مکلف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مطابق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قرارداد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بیشتر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اشتغال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داشته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سابقه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اعم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متوالی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متناوب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اساس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آخرین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حقوق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مبلغی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معادل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حقوق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عنوان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مزایای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پایان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پرداخت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0AAF8CDA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۲۵- </w:t>
      </w:r>
      <w:r w:rsidRPr="009D18B8">
        <w:rPr>
          <w:rFonts w:cs="B Lotus" w:hint="cs"/>
          <w:sz w:val="28"/>
          <w:szCs w:val="28"/>
          <w:rtl/>
          <w:lang w:bidi="fa-IR"/>
        </w:rPr>
        <w:t>هر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قرارداد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مدت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موقت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انجام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معین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منعقد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باشد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هیچ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طرفین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تنهایی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فسخ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ندارند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0BBB4863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رسیدگی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اختلافات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ناشی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نوع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قراردادها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صلاحیت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هیات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تشخیص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اختلاف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2AD4B27E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۲۶- </w:t>
      </w:r>
      <w:r w:rsidRPr="009D18B8">
        <w:rPr>
          <w:rFonts w:cs="B Lotus" w:hint="cs"/>
          <w:sz w:val="28"/>
          <w:szCs w:val="28"/>
          <w:rtl/>
          <w:lang w:bidi="fa-IR"/>
        </w:rPr>
        <w:t>هر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نوع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تغییر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عمده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شرایط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خلاف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عرف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معمول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محل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باشد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اعلام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موافقت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کتبی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اداره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محل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قابل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.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صورت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بروز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اختلاف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هیات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اختلاف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قطعی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لازم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الاجرا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3CD04BEA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۲۷- </w:t>
      </w:r>
      <w:r w:rsidRPr="009D18B8">
        <w:rPr>
          <w:rFonts w:cs="B Lotus" w:hint="cs"/>
          <w:sz w:val="28"/>
          <w:szCs w:val="28"/>
          <w:rtl/>
          <w:lang w:bidi="fa-IR"/>
        </w:rPr>
        <w:t>هر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انجام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وظایف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محوله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قصور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ورزد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آیین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نامه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انضباطی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تذکرات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کتبی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نقض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کارفرما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صورت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اعلام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نظر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مثبت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اسلامی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علاوه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مطالبات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حقوق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معوقه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نسبت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سابقه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معادل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آخرین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حقوق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عنوان</w:t>
      </w:r>
      <w:r w:rsidRPr="009D18B8">
        <w:rPr>
          <w:rFonts w:cs="B Lotus"/>
          <w:sz w:val="28"/>
          <w:szCs w:val="28"/>
          <w:rtl/>
          <w:lang w:bidi="fa-IR"/>
        </w:rPr>
        <w:t xml:space="preserve"> «</w:t>
      </w:r>
      <w:r w:rsidRPr="009D18B8">
        <w:rPr>
          <w:rFonts w:cs="B Lotus" w:hint="cs"/>
          <w:sz w:val="28"/>
          <w:szCs w:val="28"/>
          <w:rtl/>
          <w:lang w:bidi="fa-IR"/>
        </w:rPr>
        <w:t>حق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سنوات</w:t>
      </w:r>
      <w:r w:rsidRPr="009D18B8">
        <w:rPr>
          <w:rFonts w:cs="B Lotus" w:hint="eastAsia"/>
          <w:sz w:val="28"/>
          <w:szCs w:val="28"/>
          <w:rtl/>
          <w:lang w:bidi="fa-IR"/>
        </w:rPr>
        <w:t>»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پرداخته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قرارداد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فسخ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1DFD1611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واحدهایی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فاقد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اسلامی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هستند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نظر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مثبت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انجمن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صنفی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لازم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.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موارد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مساله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توافق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نشد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هیات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تشخیص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ارجاع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صورت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عدم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اختلاف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طریق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هیات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اختلاف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رسیدگی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اقدام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شد</w:t>
      </w:r>
      <w:r w:rsidRPr="009D18B8">
        <w:rPr>
          <w:rFonts w:cs="B Lotus"/>
          <w:sz w:val="28"/>
          <w:szCs w:val="28"/>
          <w:rtl/>
          <w:lang w:bidi="fa-IR"/>
        </w:rPr>
        <w:t xml:space="preserve"> .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مدت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رسیدگی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مراجع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اختلاف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قرارداد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حالت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تعلیق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آید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11445DA6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 ۱- </w:t>
      </w:r>
      <w:r w:rsidRPr="009D18B8">
        <w:rPr>
          <w:rFonts w:cs="B Lotus" w:hint="cs"/>
          <w:sz w:val="28"/>
          <w:szCs w:val="28"/>
          <w:rtl/>
          <w:lang w:bidi="fa-IR"/>
        </w:rPr>
        <w:t>کارگاه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مشمول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اسلامی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نبوده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اسلامی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انجمن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صنفی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تشکیل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نگردیده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باشد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فاقد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نماینده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باشند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اعلام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نظر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مثبت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هیات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تشخیص</w:t>
      </w:r>
      <w:r w:rsidRPr="009D18B8">
        <w:rPr>
          <w:rFonts w:cs="B Lotus"/>
          <w:sz w:val="28"/>
          <w:szCs w:val="28"/>
          <w:rtl/>
          <w:lang w:bidi="fa-IR"/>
        </w:rPr>
        <w:t xml:space="preserve"> (</w:t>
      </w:r>
      <w:r w:rsidRPr="009D18B8">
        <w:rPr>
          <w:rFonts w:cs="B Lotus" w:hint="cs"/>
          <w:sz w:val="28"/>
          <w:szCs w:val="28"/>
          <w:rtl/>
          <w:lang w:bidi="fa-IR"/>
        </w:rPr>
        <w:t>موضوع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(۱۵۸)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</w:t>
      </w:r>
      <w:r w:rsidRPr="009D18B8">
        <w:rPr>
          <w:rFonts w:cs="B Lotus"/>
          <w:sz w:val="28"/>
          <w:szCs w:val="28"/>
          <w:rtl/>
          <w:lang w:bidi="fa-IR"/>
        </w:rPr>
        <w:t xml:space="preserve">)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فسخ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قرارداد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الزامی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06C96A1F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 ۲- </w:t>
      </w:r>
      <w:r w:rsidRPr="009D18B8">
        <w:rPr>
          <w:rFonts w:cs="B Lotus" w:hint="cs"/>
          <w:sz w:val="28"/>
          <w:szCs w:val="28"/>
          <w:rtl/>
          <w:lang w:bidi="fa-IR"/>
        </w:rPr>
        <w:t>موارد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قصور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دستورالعمل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آیین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نامه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انضباطی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موجب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مقرراتی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پیشنهاد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عالی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تصویب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وزیر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رسید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77F8DF4E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۲۸- </w:t>
      </w:r>
      <w:r w:rsidRPr="009D18B8">
        <w:rPr>
          <w:rFonts w:cs="B Lotus" w:hint="cs"/>
          <w:sz w:val="28"/>
          <w:szCs w:val="28"/>
          <w:rtl/>
          <w:lang w:bidi="fa-IR"/>
        </w:rPr>
        <w:t>نمایندگان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اعضای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اسلامی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همچنین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داوطلبان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واجد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شرایط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نمایندگی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شوراهای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اسلامی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مراحل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انتخاب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قبل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اعلام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نظر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قطعی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هیات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تشخیص</w:t>
      </w:r>
      <w:r w:rsidRPr="009D18B8">
        <w:rPr>
          <w:rFonts w:cs="B Lotus"/>
          <w:sz w:val="28"/>
          <w:szCs w:val="28"/>
          <w:rtl/>
          <w:lang w:bidi="fa-IR"/>
        </w:rPr>
        <w:t xml:space="preserve"> (</w:t>
      </w:r>
      <w:r w:rsidRPr="009D18B8">
        <w:rPr>
          <w:rFonts w:cs="B Lotus" w:hint="cs"/>
          <w:sz w:val="28"/>
          <w:szCs w:val="28"/>
          <w:rtl/>
          <w:lang w:bidi="fa-IR"/>
        </w:rPr>
        <w:t>موضوع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(۲۲) </w:t>
      </w:r>
      <w:r w:rsidRPr="009D18B8">
        <w:rPr>
          <w:rFonts w:cs="B Lotus" w:hint="cs"/>
          <w:sz w:val="28"/>
          <w:szCs w:val="28"/>
          <w:rtl/>
          <w:lang w:bidi="fa-IR"/>
        </w:rPr>
        <w:lastRenderedPageBreak/>
        <w:t>قانون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شوراهای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اسلامی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)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هیات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اختلاف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کماکان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فعالیت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همان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واحد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ادامه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مانند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سایر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مشغول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همچنین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وظایف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محوله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بود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219BAE72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 ۱- </w:t>
      </w:r>
      <w:r w:rsidRPr="009D18B8">
        <w:rPr>
          <w:rFonts w:cs="B Lotus" w:hint="cs"/>
          <w:sz w:val="28"/>
          <w:szCs w:val="28"/>
          <w:rtl/>
          <w:lang w:bidi="fa-IR"/>
        </w:rPr>
        <w:t>هیات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تشخیص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هیات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اختلاف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دریافت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شکایت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اختلاف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مابین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نماینده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نمایندگان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کارفرما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فورا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خارج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نوبت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موضوع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رسیدگی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نظر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نهایی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اعلام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داشت</w:t>
      </w:r>
      <w:r w:rsidRPr="009D18B8">
        <w:rPr>
          <w:rFonts w:cs="B Lotus"/>
          <w:sz w:val="28"/>
          <w:szCs w:val="28"/>
          <w:rtl/>
          <w:lang w:bidi="fa-IR"/>
        </w:rPr>
        <w:t xml:space="preserve"> .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صورت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هیات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اختلاف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موظف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حداکثر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ظرف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مدت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تاریخ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دریافت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شکایت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موضوع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رسیدگی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نماید</w:t>
      </w:r>
      <w:r w:rsidRPr="009D18B8">
        <w:rPr>
          <w:rFonts w:cs="B Lotus"/>
          <w:sz w:val="28"/>
          <w:szCs w:val="28"/>
          <w:rtl/>
          <w:lang w:bidi="fa-IR"/>
        </w:rPr>
        <w:t>.</w:t>
      </w:r>
    </w:p>
    <w:p w14:paraId="6C800FAC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 ۲-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اسلامی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تشکیل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نگردیده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مناطقی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هیات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تشخیص</w:t>
      </w:r>
      <w:r w:rsidRPr="009D18B8">
        <w:rPr>
          <w:rFonts w:cs="B Lotus"/>
          <w:sz w:val="28"/>
          <w:szCs w:val="28"/>
          <w:rtl/>
          <w:lang w:bidi="fa-IR"/>
        </w:rPr>
        <w:t xml:space="preserve"> (</w:t>
      </w:r>
      <w:r w:rsidRPr="009D18B8">
        <w:rPr>
          <w:rFonts w:cs="B Lotus" w:hint="cs"/>
          <w:sz w:val="28"/>
          <w:szCs w:val="28"/>
          <w:rtl/>
          <w:lang w:bidi="fa-IR"/>
        </w:rPr>
        <w:t>موضوع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(۲۲) </w:t>
      </w:r>
      <w:r w:rsidRPr="009D18B8">
        <w:rPr>
          <w:rFonts w:cs="B Lotus" w:hint="cs"/>
          <w:sz w:val="28"/>
          <w:szCs w:val="28"/>
          <w:rtl/>
          <w:lang w:bidi="fa-IR"/>
        </w:rPr>
        <w:t>قانون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شوراهای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اسلامی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) </w:t>
      </w:r>
      <w:r w:rsidRPr="009D18B8">
        <w:rPr>
          <w:rFonts w:cs="B Lotus" w:hint="cs"/>
          <w:sz w:val="28"/>
          <w:szCs w:val="28"/>
          <w:rtl/>
          <w:lang w:bidi="fa-IR"/>
        </w:rPr>
        <w:t>تشکیل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نشده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نظر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مشمول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شوراهای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اسلامی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باشد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نمایندگان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نمایندگان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انجمن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صنفی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قبل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اعلام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نظر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قطعی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هیات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تشخیص</w:t>
      </w:r>
      <w:r w:rsidRPr="009D18B8">
        <w:rPr>
          <w:rFonts w:cs="B Lotus"/>
          <w:sz w:val="28"/>
          <w:szCs w:val="28"/>
          <w:rtl/>
          <w:lang w:bidi="fa-IR"/>
        </w:rPr>
        <w:t xml:space="preserve"> (</w:t>
      </w:r>
      <w:r w:rsidRPr="009D18B8">
        <w:rPr>
          <w:rFonts w:cs="B Lotus" w:hint="cs"/>
          <w:sz w:val="28"/>
          <w:szCs w:val="28"/>
          <w:rtl/>
          <w:lang w:bidi="fa-IR"/>
        </w:rPr>
        <w:t>موضوع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(۲۲) </w:t>
      </w:r>
      <w:r w:rsidRPr="009D18B8">
        <w:rPr>
          <w:rFonts w:cs="B Lotus" w:hint="cs"/>
          <w:sz w:val="28"/>
          <w:szCs w:val="28"/>
          <w:rtl/>
          <w:lang w:bidi="fa-IR"/>
        </w:rPr>
        <w:t>قانون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شوراهای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اسلامی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)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نهایی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هیات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اختلاف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کماکان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فعالیت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همان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واحد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ادامه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مشغول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همچنین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انجام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وظایف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محوله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بود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07E62589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مبحث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چهارم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جبران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خسارت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قبیل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پرداخت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مزایای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پایان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</w:p>
    <w:p w14:paraId="233AA98D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۲۹-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صورتی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بنا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تشخیص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هیات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اختلاف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کارفرما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موجب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تعلیق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قرارداد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ناحیه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شناخته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استحقاق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دریافت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خسارت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ناشی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تعلیق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داشت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کارفرما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مکلف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تعلیقی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سابق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بازگرداند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1C874337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۳۰- </w:t>
      </w:r>
      <w:r w:rsidRPr="009D18B8">
        <w:rPr>
          <w:rFonts w:cs="B Lotus" w:hint="cs"/>
          <w:sz w:val="28"/>
          <w:szCs w:val="28"/>
          <w:rtl/>
          <w:lang w:bidi="fa-IR"/>
        </w:rPr>
        <w:t>چنانچه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اثر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قوه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قهریه</w:t>
      </w:r>
      <w:r w:rsidRPr="009D18B8">
        <w:rPr>
          <w:rFonts w:cs="B Lotus"/>
          <w:sz w:val="28"/>
          <w:szCs w:val="28"/>
          <w:rtl/>
          <w:lang w:bidi="fa-IR"/>
        </w:rPr>
        <w:t xml:space="preserve"> (</w:t>
      </w:r>
      <w:r w:rsidRPr="009D18B8">
        <w:rPr>
          <w:rFonts w:cs="B Lotus" w:hint="cs"/>
          <w:sz w:val="28"/>
          <w:szCs w:val="28"/>
          <w:rtl/>
          <w:lang w:bidi="fa-IR"/>
        </w:rPr>
        <w:t>زلزله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امثال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</w:t>
      </w:r>
      <w:r w:rsidRPr="009D18B8">
        <w:rPr>
          <w:rFonts w:cs="B Lotus"/>
          <w:sz w:val="28"/>
          <w:szCs w:val="28"/>
          <w:rtl/>
          <w:lang w:bidi="fa-IR"/>
        </w:rPr>
        <w:t xml:space="preserve">)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حوادث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غیر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قابل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پیش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بینی</w:t>
      </w:r>
      <w:r w:rsidRPr="009D18B8">
        <w:rPr>
          <w:rFonts w:cs="B Lotus"/>
          <w:sz w:val="28"/>
          <w:szCs w:val="28"/>
          <w:rtl/>
          <w:lang w:bidi="fa-IR"/>
        </w:rPr>
        <w:t xml:space="preserve"> (</w:t>
      </w:r>
      <w:r w:rsidRPr="009D18B8">
        <w:rPr>
          <w:rFonts w:cs="B Lotus" w:hint="cs"/>
          <w:sz w:val="28"/>
          <w:szCs w:val="28"/>
          <w:rtl/>
          <w:lang w:bidi="fa-IR"/>
        </w:rPr>
        <w:t>جنگ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نظایر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</w:t>
      </w:r>
      <w:r w:rsidRPr="009D18B8">
        <w:rPr>
          <w:rFonts w:cs="B Lotus"/>
          <w:sz w:val="28"/>
          <w:szCs w:val="28"/>
          <w:rtl/>
          <w:lang w:bidi="fa-IR"/>
        </w:rPr>
        <w:t xml:space="preserve">) </w:t>
      </w:r>
      <w:r w:rsidRPr="009D18B8">
        <w:rPr>
          <w:rFonts w:cs="B Lotus" w:hint="cs"/>
          <w:sz w:val="28"/>
          <w:szCs w:val="28"/>
          <w:rtl/>
          <w:lang w:bidi="fa-IR"/>
        </w:rPr>
        <w:t>تعطیل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گردد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بیکار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فعالیت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مجدد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کارفرما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مکلف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بیکار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همان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واحد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بازسازی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مشاغلی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وجود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اصلی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بگمارد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0C2A6947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دولت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مکلف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توجه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اصل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بیست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نهم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اساسی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استفاده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درآمدهای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عمومی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آمد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حاصل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مشارکت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مردم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نیز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طریق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ایجاد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صندوق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بیمه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بیکاری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نسبت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تامین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معاش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بیکار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موضوع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(۴)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توجه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بند</w:t>
      </w:r>
      <w:r w:rsidRPr="009D18B8">
        <w:rPr>
          <w:rFonts w:cs="B Lotus"/>
          <w:sz w:val="28"/>
          <w:szCs w:val="28"/>
          <w:rtl/>
          <w:lang w:bidi="fa-IR"/>
        </w:rPr>
        <w:t xml:space="preserve"> (۲) </w:t>
      </w:r>
      <w:r w:rsidRPr="009D18B8">
        <w:rPr>
          <w:rFonts w:cs="B Lotus" w:hint="cs"/>
          <w:sz w:val="28"/>
          <w:szCs w:val="28"/>
          <w:rtl/>
          <w:lang w:bidi="fa-IR"/>
        </w:rPr>
        <w:t>اصل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چهل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سوم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اساسی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امکانات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لازم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اشتغال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مجدد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فراهم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52158988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۳۱- </w:t>
      </w:r>
      <w:r w:rsidRPr="009D18B8">
        <w:rPr>
          <w:rFonts w:cs="B Lotus" w:hint="cs"/>
          <w:sz w:val="28"/>
          <w:szCs w:val="28"/>
          <w:rtl/>
          <w:lang w:bidi="fa-IR"/>
        </w:rPr>
        <w:t>چنانچه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خاتمه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قرارداد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لحاظ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کارافتادگی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کلی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بازنشستگی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باشد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کارفرما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اساس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آخرین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نسبت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سابقه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خدمت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حقوقی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میزان</w:t>
      </w:r>
      <w:r w:rsidRPr="009D18B8">
        <w:rPr>
          <w:rFonts w:cs="B Lotus"/>
          <w:sz w:val="28"/>
          <w:szCs w:val="28"/>
          <w:rtl/>
          <w:lang w:bidi="fa-IR"/>
        </w:rPr>
        <w:t xml:space="preserve"> ۳۰ </w:t>
      </w:r>
      <w:r w:rsidRPr="009D18B8">
        <w:rPr>
          <w:rFonts w:cs="B Lotus" w:hint="cs"/>
          <w:sz w:val="28"/>
          <w:szCs w:val="28"/>
          <w:rtl/>
          <w:lang w:bidi="fa-IR"/>
        </w:rPr>
        <w:t>روز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پرداخت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1F49FDDA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وجه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علاوه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مستمری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کارافتادگی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بازنشستگی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توسط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سازمان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تامین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پرداخت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749C46B2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lastRenderedPageBreak/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۳۲- </w:t>
      </w:r>
      <w:r w:rsidRPr="009D18B8">
        <w:rPr>
          <w:rFonts w:cs="B Lotus" w:hint="cs"/>
          <w:sz w:val="28"/>
          <w:szCs w:val="28"/>
          <w:rtl/>
          <w:lang w:bidi="fa-IR"/>
        </w:rPr>
        <w:t>اگر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خاتمه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قرارداد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نتیجه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کاهش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توانایی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جسمی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فکری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ناشی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باشد</w:t>
      </w:r>
      <w:r w:rsidRPr="009D18B8">
        <w:rPr>
          <w:rFonts w:cs="B Lotus"/>
          <w:sz w:val="28"/>
          <w:szCs w:val="28"/>
          <w:rtl/>
          <w:lang w:bidi="fa-IR"/>
        </w:rPr>
        <w:t xml:space="preserve"> (</w:t>
      </w:r>
      <w:r w:rsidRPr="009D18B8">
        <w:rPr>
          <w:rFonts w:cs="B Lotus" w:hint="cs"/>
          <w:sz w:val="28"/>
          <w:szCs w:val="28"/>
          <w:rtl/>
          <w:lang w:bidi="fa-IR"/>
        </w:rPr>
        <w:t>بنا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تشخیص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کمیسیون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پزشکی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سازمان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بهداشت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درمان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منطقه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معرفی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اسلامی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نمایندگانی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) </w:t>
      </w:r>
      <w:r w:rsidRPr="009D18B8">
        <w:rPr>
          <w:rFonts w:cs="B Lotus" w:hint="cs"/>
          <w:sz w:val="28"/>
          <w:szCs w:val="28"/>
          <w:rtl/>
          <w:lang w:bidi="fa-IR"/>
        </w:rPr>
        <w:t>کارفرما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مکلف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نسبت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سابقه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خدمت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معادل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آخرین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حقوق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پرداخت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2A5104D7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۳۳- </w:t>
      </w:r>
      <w:r w:rsidRPr="009D18B8">
        <w:rPr>
          <w:rFonts w:cs="B Lotus" w:hint="cs"/>
          <w:sz w:val="28"/>
          <w:szCs w:val="28"/>
          <w:rtl/>
          <w:lang w:bidi="fa-IR"/>
        </w:rPr>
        <w:t>تشخیص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موارد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کارافتادگی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کلی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جزیی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بیماری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ناشی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ناشی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غیر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فوت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میزان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قصور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کارفرما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انجام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وظایف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محوله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منجر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خاتمه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قرار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اساس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ضوابطی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پیشنهاد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وزیر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تصویب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هیات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وزیران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رسید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01336E6C" w14:textId="6FCAE643" w:rsidR="009D18B8" w:rsidRPr="009D18B8" w:rsidRDefault="009D18B8" w:rsidP="00CA2C4C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فصل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سوم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شرایط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</w:p>
    <w:p w14:paraId="2D1FCF32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مبحث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اول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حق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السعی</w:t>
      </w:r>
    </w:p>
    <w:p w14:paraId="385C8037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۳۴- </w:t>
      </w:r>
      <w:r w:rsidRPr="009D18B8">
        <w:rPr>
          <w:rFonts w:cs="B Lotus" w:hint="cs"/>
          <w:sz w:val="28"/>
          <w:szCs w:val="28"/>
          <w:rtl/>
          <w:lang w:bidi="fa-IR"/>
        </w:rPr>
        <w:t>کلیه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دریافت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اعتبار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قرارداد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اعم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حقوق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کمک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عایله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مندی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هزینه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مسکن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خواربار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ایاب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ذهاب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مزایای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غیر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نقدی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پاداش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افزایش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تولید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سالانه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نظایر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آنها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دریافت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السعی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نامند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4FAF9529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۳۵- </w:t>
      </w:r>
      <w:r w:rsidRPr="009D18B8">
        <w:rPr>
          <w:rFonts w:cs="B Lotus" w:hint="cs"/>
          <w:sz w:val="28"/>
          <w:szCs w:val="28"/>
          <w:rtl/>
          <w:lang w:bidi="fa-IR"/>
        </w:rPr>
        <w:t>مزد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عبارت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وجوه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نقدی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غیر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نقدی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مجموع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آنها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مقابل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پرداخت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1DFA1984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 ۱- </w:t>
      </w:r>
      <w:r w:rsidRPr="009D18B8">
        <w:rPr>
          <w:rFonts w:cs="B Lotus" w:hint="cs"/>
          <w:sz w:val="28"/>
          <w:szCs w:val="28"/>
          <w:rtl/>
          <w:lang w:bidi="fa-IR"/>
        </w:rPr>
        <w:t>چنانچه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ساعات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انجام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مرتبط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باشد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ساعتی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صورتی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اساس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میزان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انجام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محصول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تولید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باشد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کارمزد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چنانچه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اساس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محصول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تولید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میزان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انجام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زمان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معین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باشد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کارمزد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ساعتی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نامیده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1EB1ABB5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 ۲- </w:t>
      </w:r>
      <w:r w:rsidRPr="009D18B8">
        <w:rPr>
          <w:rFonts w:cs="B Lotus" w:hint="cs"/>
          <w:sz w:val="28"/>
          <w:szCs w:val="28"/>
          <w:rtl/>
          <w:lang w:bidi="fa-IR"/>
        </w:rPr>
        <w:t>ضوابط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مزایای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مربوط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ساعتی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کارمزد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ساعتی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کارمزد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مشاغل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قابل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شمول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موضوع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پیشنهاد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عالی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تصویب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وزیر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رسید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تعیین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گردد</w:t>
      </w:r>
      <w:r w:rsidRPr="009D18B8">
        <w:rPr>
          <w:rFonts w:cs="B Lotus"/>
          <w:sz w:val="28"/>
          <w:szCs w:val="28"/>
          <w:rtl/>
          <w:lang w:bidi="fa-IR"/>
        </w:rPr>
        <w:t xml:space="preserve"> . </w:t>
      </w:r>
      <w:r w:rsidRPr="009D18B8">
        <w:rPr>
          <w:rFonts w:cs="B Lotus" w:hint="cs"/>
          <w:sz w:val="28"/>
          <w:szCs w:val="28"/>
          <w:rtl/>
          <w:lang w:bidi="fa-IR"/>
        </w:rPr>
        <w:t>حداکثر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ساعات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موضوع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فوق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نباید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حداکثر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ساعت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تجاوز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2114EE8F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۳۶- </w:t>
      </w:r>
      <w:r w:rsidRPr="009D18B8">
        <w:rPr>
          <w:rFonts w:cs="B Lotus" w:hint="cs"/>
          <w:sz w:val="28"/>
          <w:szCs w:val="28"/>
          <w:rtl/>
          <w:lang w:bidi="fa-IR"/>
        </w:rPr>
        <w:t>مزد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ثابت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عبارت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مجموع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شغل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مزایای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ثابت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پرداختی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تبع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شغل</w:t>
      </w:r>
      <w:r w:rsidRPr="009D18B8">
        <w:rPr>
          <w:rFonts w:cs="B Lotus"/>
          <w:sz w:val="28"/>
          <w:szCs w:val="28"/>
          <w:rtl/>
          <w:lang w:bidi="fa-IR"/>
        </w:rPr>
        <w:t>.</w:t>
      </w:r>
    </w:p>
    <w:p w14:paraId="3B10B971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 ۱-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طرح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طبقه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بندی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ارزیابی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مشاغل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نیستند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منظور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مزایای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ثابت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پرداختی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تبع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شغل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مزایایی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حسب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ماهیت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شغل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محیط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ترمیم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ساعات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عادی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پرداخت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گردد</w:t>
      </w:r>
      <w:r w:rsidRPr="009D18B8">
        <w:rPr>
          <w:rFonts w:cs="B Lotus"/>
          <w:sz w:val="28"/>
          <w:szCs w:val="28"/>
          <w:rtl/>
          <w:lang w:bidi="fa-IR"/>
        </w:rPr>
        <w:t xml:space="preserve"> .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قبیل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مزایای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سختی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مزایای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سرپرستی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فوق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العاده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شغل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غیره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0BA7078F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lastRenderedPageBreak/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 ۲-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طرح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طبق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بندی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مشاغل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مرحله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درآمده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گروه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پایه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مبنا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تشکیل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دهد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21D9B4D2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 ۳- </w:t>
      </w:r>
      <w:r w:rsidRPr="009D18B8">
        <w:rPr>
          <w:rFonts w:cs="B Lotus" w:hint="cs"/>
          <w:sz w:val="28"/>
          <w:szCs w:val="28"/>
          <w:rtl/>
          <w:lang w:bidi="fa-IR"/>
        </w:rPr>
        <w:t>مزایای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رفاهی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انگیزه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قبیل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کمک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هزینه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مسکن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خواربار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کمک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عایله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مندی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پاداش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افزایش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تولید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سالانه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جزو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ثابت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مبنا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محسوب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37FA94C9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۳۷- </w:t>
      </w:r>
      <w:r w:rsidRPr="009D18B8">
        <w:rPr>
          <w:rFonts w:cs="B Lotus" w:hint="cs"/>
          <w:sz w:val="28"/>
          <w:szCs w:val="28"/>
          <w:rtl/>
          <w:lang w:bidi="fa-IR"/>
        </w:rPr>
        <w:t>مزد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فواصل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زمانی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مرتب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روز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غیر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تعطیل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ضمن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ساعات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وجه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نقد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رایج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کشور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تراضی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طرفین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وسیله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چک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عهده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بانک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رعایت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شرایط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ذیل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پرداخت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شود</w:t>
      </w:r>
      <w:r w:rsidRPr="009D18B8">
        <w:rPr>
          <w:rFonts w:cs="B Lotus"/>
          <w:sz w:val="28"/>
          <w:szCs w:val="28"/>
          <w:rtl/>
          <w:lang w:bidi="fa-IR"/>
        </w:rPr>
        <w:t xml:space="preserve"> :</w:t>
      </w:r>
    </w:p>
    <w:p w14:paraId="232ABB36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الف</w:t>
      </w:r>
      <w:r w:rsidRPr="009D18B8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چنانچه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اساس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قرارداد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عرف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مبلغ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صورت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روزانه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ساعتی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تعیین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باشد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پرداخت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محاسبه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پایان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روز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هفته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پانزده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روز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نسبت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ساعات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روزهای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کارکرد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صورت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گیرد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395CD871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ب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صورتی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اساس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قرارداد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عرف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پرداخت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صورت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ماهانه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باشد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پرداخت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آخر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صورت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گیرد</w:t>
      </w:r>
      <w:r w:rsidRPr="009D18B8">
        <w:rPr>
          <w:rFonts w:cs="B Lotus"/>
          <w:sz w:val="28"/>
          <w:szCs w:val="28"/>
          <w:rtl/>
          <w:lang w:bidi="fa-IR"/>
        </w:rPr>
        <w:t xml:space="preserve"> .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حال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مذکور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حقوق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نامیده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شود</w:t>
      </w:r>
      <w:r w:rsidRPr="009D18B8">
        <w:rPr>
          <w:rFonts w:cs="B Lotus"/>
          <w:sz w:val="28"/>
          <w:szCs w:val="28"/>
          <w:rtl/>
          <w:lang w:bidi="fa-IR"/>
        </w:rPr>
        <w:t>.</w:t>
      </w:r>
    </w:p>
    <w:p w14:paraId="39E82804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روزه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مزایا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حقوق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اساس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روز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محاسبه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پرداخت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1A53E770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۳۸- </w:t>
      </w:r>
      <w:r w:rsidRPr="009D18B8">
        <w:rPr>
          <w:rFonts w:cs="B Lotus" w:hint="cs"/>
          <w:sz w:val="28"/>
          <w:szCs w:val="28"/>
          <w:rtl/>
          <w:lang w:bidi="fa-IR"/>
        </w:rPr>
        <w:t>برای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انجام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مساوی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شرایط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مساوی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انجام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گیرد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زن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مساوی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پرداخت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شود</w:t>
      </w:r>
      <w:r w:rsidRPr="009D18B8">
        <w:rPr>
          <w:rFonts w:cs="B Lotus"/>
          <w:sz w:val="28"/>
          <w:szCs w:val="28"/>
          <w:rtl/>
          <w:lang w:bidi="fa-IR"/>
        </w:rPr>
        <w:t xml:space="preserve"> . </w:t>
      </w:r>
      <w:r w:rsidRPr="009D18B8">
        <w:rPr>
          <w:rFonts w:cs="B Lotus" w:hint="cs"/>
          <w:sz w:val="28"/>
          <w:szCs w:val="28"/>
          <w:rtl/>
          <w:lang w:bidi="fa-IR"/>
        </w:rPr>
        <w:t>تبعیض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تعیین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میزان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اساس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جنس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نژاد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قومیت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اعتقادات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سیاسی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مذهبی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ممنوع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1FE28031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۳۹- </w:t>
      </w:r>
      <w:r w:rsidRPr="009D18B8">
        <w:rPr>
          <w:rFonts w:cs="B Lotus" w:hint="cs"/>
          <w:sz w:val="28"/>
          <w:szCs w:val="28"/>
          <w:rtl/>
          <w:lang w:bidi="fa-IR"/>
        </w:rPr>
        <w:t>مزد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مزایای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صورت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نیمه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وقت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کمتر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ساعات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تعیین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اشتغال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دارند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نسبت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ساعات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انجام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یافته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محاسبه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پرداخت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4F5C9CBC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۴۰-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مواردی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توافق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طرفین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قسمتی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صورت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غیر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نقدی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پرداخت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ارزش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نقدی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تعیین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گونه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پرداخت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منصفانه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معقول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باشد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2EF5B655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۴۱- </w:t>
      </w:r>
      <w:r w:rsidRPr="009D18B8">
        <w:rPr>
          <w:rFonts w:cs="B Lotus" w:hint="cs"/>
          <w:sz w:val="28"/>
          <w:szCs w:val="28"/>
          <w:rtl/>
          <w:lang w:bidi="fa-IR"/>
        </w:rPr>
        <w:t>شورای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عالی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همه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ساله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موظف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میزان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حداقل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نقاط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مختلف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کشور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صنایع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مختلف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توجه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معیارهای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ذیل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تعیین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نماید</w:t>
      </w:r>
      <w:r w:rsidRPr="009D18B8">
        <w:rPr>
          <w:rFonts w:cs="B Lotus"/>
          <w:sz w:val="28"/>
          <w:szCs w:val="28"/>
          <w:rtl/>
          <w:lang w:bidi="fa-IR"/>
        </w:rPr>
        <w:t xml:space="preserve"> :</w:t>
      </w:r>
    </w:p>
    <w:p w14:paraId="2360B326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/>
          <w:sz w:val="28"/>
          <w:szCs w:val="28"/>
          <w:rtl/>
          <w:lang w:bidi="fa-IR"/>
        </w:rPr>
        <w:t xml:space="preserve">۱- </w:t>
      </w:r>
      <w:r w:rsidRPr="009D18B8">
        <w:rPr>
          <w:rFonts w:cs="B Lotus" w:hint="cs"/>
          <w:sz w:val="28"/>
          <w:szCs w:val="28"/>
          <w:rtl/>
          <w:lang w:bidi="fa-IR"/>
        </w:rPr>
        <w:t>حداقل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توجه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درصد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تورمی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طرف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بانک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مرکزی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جمهوری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اسلامی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اعلام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4FC56B3B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/>
          <w:sz w:val="28"/>
          <w:szCs w:val="28"/>
          <w:rtl/>
          <w:lang w:bidi="fa-IR"/>
        </w:rPr>
        <w:lastRenderedPageBreak/>
        <w:t xml:space="preserve">۲- </w:t>
      </w:r>
      <w:r w:rsidRPr="009D18B8">
        <w:rPr>
          <w:rFonts w:cs="B Lotus" w:hint="cs"/>
          <w:sz w:val="28"/>
          <w:szCs w:val="28"/>
          <w:rtl/>
          <w:lang w:bidi="fa-IR"/>
        </w:rPr>
        <w:t>حداقل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بدون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مشخصات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جسمی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روحی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ویژگی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محول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توجه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قرار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اندازه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باشد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زندگی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خانواده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تعداد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متوسط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توسط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مراجع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رسمی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اعلام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تامین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63AF99A3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کارفرمایان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موظفند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انجام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ساعات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تعیین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هیچ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کمتر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حداقل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تعیین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جدید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جدید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پرداخت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ننمایند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صورت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تخلف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ضامن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تادیه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التفاوت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پرداخت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حداقل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جدید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باشند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62A5EEEF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۴۲- </w:t>
      </w:r>
      <w:r w:rsidRPr="009D18B8">
        <w:rPr>
          <w:rFonts w:cs="B Lotus" w:hint="cs"/>
          <w:sz w:val="28"/>
          <w:szCs w:val="28"/>
          <w:rtl/>
          <w:lang w:bidi="fa-IR"/>
        </w:rPr>
        <w:t>حداقل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موضوع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(۴۱)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منحصرا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صورت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نقدی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پرداخت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شود</w:t>
      </w:r>
      <w:r w:rsidRPr="009D18B8">
        <w:rPr>
          <w:rFonts w:cs="B Lotus"/>
          <w:sz w:val="28"/>
          <w:szCs w:val="28"/>
          <w:rtl/>
          <w:lang w:bidi="fa-IR"/>
        </w:rPr>
        <w:t xml:space="preserve"> . </w:t>
      </w:r>
      <w:r w:rsidRPr="009D18B8">
        <w:rPr>
          <w:rFonts w:cs="B Lotus" w:hint="cs"/>
          <w:sz w:val="28"/>
          <w:szCs w:val="28"/>
          <w:rtl/>
          <w:lang w:bidi="fa-IR"/>
        </w:rPr>
        <w:t>پرداخت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غیر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نقدی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صورت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قراردادها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پیش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بینی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عنوان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پرداختی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تلقی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اضافه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حداقل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12CC362C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۴۳-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کارمزد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روزهای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جمعه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تعطیلات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رسمی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مرخصی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استحقاق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دریافت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دارند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ماخذ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محاسبه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میانگین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کارمزد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آنها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روزهای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کارکرد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آخرین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آنها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. </w:t>
      </w:r>
      <w:r w:rsidRPr="009D18B8">
        <w:rPr>
          <w:rFonts w:cs="B Lotus" w:hint="cs"/>
          <w:sz w:val="28"/>
          <w:szCs w:val="28"/>
          <w:rtl/>
          <w:lang w:bidi="fa-IR"/>
        </w:rPr>
        <w:t>مبلغ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پرداختی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حال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نباید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کمتر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حداقل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باشد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3F46E650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۴۴- </w:t>
      </w:r>
      <w:r w:rsidRPr="009D18B8">
        <w:rPr>
          <w:rFonts w:cs="B Lotus" w:hint="cs"/>
          <w:sz w:val="28"/>
          <w:szCs w:val="28"/>
          <w:rtl/>
          <w:lang w:bidi="fa-IR"/>
        </w:rPr>
        <w:t>چنانچه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کارفرمای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مدیون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باشد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قبال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دیون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تنها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مازاد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حداقل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موجب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حکم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دادگاه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برداشت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نمود</w:t>
      </w:r>
      <w:r w:rsidRPr="009D18B8">
        <w:rPr>
          <w:rFonts w:cs="B Lotus"/>
          <w:sz w:val="28"/>
          <w:szCs w:val="28"/>
          <w:rtl/>
          <w:lang w:bidi="fa-IR"/>
        </w:rPr>
        <w:t xml:space="preserve"> .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حال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مبلغ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نباید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چهارم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بیشتر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باشد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1DFE6AF9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نفقه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کسوه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افراد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واجب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النفقه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قاعده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مستثنی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تابع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مقررات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مدنی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باشد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445A991D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۴۵- </w:t>
      </w:r>
      <w:r w:rsidRPr="009D18B8">
        <w:rPr>
          <w:rFonts w:cs="B Lotus" w:hint="cs"/>
          <w:sz w:val="28"/>
          <w:szCs w:val="28"/>
          <w:rtl/>
          <w:lang w:bidi="fa-IR"/>
        </w:rPr>
        <w:t>کارفرما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فقط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موارد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ذیل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تواند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برداشت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نماید</w:t>
      </w:r>
      <w:r w:rsidRPr="009D18B8">
        <w:rPr>
          <w:rFonts w:cs="B Lotus"/>
          <w:sz w:val="28"/>
          <w:szCs w:val="28"/>
          <w:rtl/>
          <w:lang w:bidi="fa-IR"/>
        </w:rPr>
        <w:t xml:space="preserve"> :</w:t>
      </w:r>
    </w:p>
    <w:p w14:paraId="62B0D263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الف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موردی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صراحتا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اجازه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باشد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34840C89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ب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هنگامی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کارفرما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عنوان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مساعده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وجهی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باشد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48E1C52D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ج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اقساط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کارفرما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طبق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ضوابط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مربوطه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18562E49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د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چنانچه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اثر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اشتباه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محاسبه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مبلغی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اضافه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پرداخت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باشد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3D3A5F51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هـ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مال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الاجاره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خانه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سازمانی</w:t>
      </w:r>
      <w:r w:rsidRPr="009D18B8">
        <w:rPr>
          <w:rFonts w:cs="B Lotus"/>
          <w:sz w:val="28"/>
          <w:szCs w:val="28"/>
          <w:rtl/>
          <w:lang w:bidi="fa-IR"/>
        </w:rPr>
        <w:t xml:space="preserve"> (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میزان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توافق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طرفین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تعیین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گردیده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)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صورتی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اجاره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باشد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توافق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طرفین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تعیین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گردد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03677421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وجوهی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پرداختی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طرف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خرید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اجناس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ضروری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شرکت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تعاونی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مصرف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همان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32DED754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lastRenderedPageBreak/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هنگام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دریافت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مذکور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بند</w:t>
      </w:r>
      <w:r w:rsidRPr="009D18B8">
        <w:rPr>
          <w:rFonts w:cs="B Lotus"/>
          <w:sz w:val="28"/>
          <w:szCs w:val="28"/>
          <w:rtl/>
          <w:lang w:bidi="fa-IR"/>
        </w:rPr>
        <w:t xml:space="preserve"> (</w:t>
      </w:r>
      <w:r w:rsidRPr="009D18B8">
        <w:rPr>
          <w:rFonts w:cs="B Lotus" w:hint="cs"/>
          <w:sz w:val="28"/>
          <w:szCs w:val="28"/>
          <w:rtl/>
          <w:lang w:bidi="fa-IR"/>
        </w:rPr>
        <w:t>ج</w:t>
      </w:r>
      <w:r w:rsidRPr="009D18B8">
        <w:rPr>
          <w:rFonts w:cs="B Lotus"/>
          <w:sz w:val="28"/>
          <w:szCs w:val="28"/>
          <w:rtl/>
          <w:lang w:bidi="fa-IR"/>
        </w:rPr>
        <w:t xml:space="preserve">)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توافق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طرفین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میزان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اقساط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پرداختی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تعیین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گردد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29F773FB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۴۶-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موجب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قرار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موافقت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بعدی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ماموریت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خارج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محل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خدمت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اعزام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فوق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العاده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ماموریت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تعلق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گیرد</w:t>
      </w:r>
      <w:r w:rsidRPr="009D18B8">
        <w:rPr>
          <w:rFonts w:cs="B Lotus"/>
          <w:sz w:val="28"/>
          <w:szCs w:val="28"/>
          <w:rtl/>
          <w:lang w:bidi="fa-IR"/>
        </w:rPr>
        <w:t xml:space="preserve"> .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فوق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العاده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نباید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کمتر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ثابت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مبنای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روزانه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باشد</w:t>
      </w:r>
      <w:r w:rsidRPr="009D18B8">
        <w:rPr>
          <w:rFonts w:cs="B Lotus"/>
          <w:sz w:val="28"/>
          <w:szCs w:val="28"/>
          <w:rtl/>
          <w:lang w:bidi="fa-IR"/>
        </w:rPr>
        <w:t xml:space="preserve"> . </w:t>
      </w:r>
      <w:r w:rsidRPr="009D18B8">
        <w:rPr>
          <w:rFonts w:cs="B Lotus" w:hint="cs"/>
          <w:sz w:val="28"/>
          <w:szCs w:val="28"/>
          <w:rtl/>
          <w:lang w:bidi="fa-IR"/>
        </w:rPr>
        <w:t>همچنین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کارفرما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مکلف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وسیله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هزینه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رفت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برگشت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آنها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تامین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15291C15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ماموریت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موردی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اطلاق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انجام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حداقل</w:t>
      </w:r>
      <w:r w:rsidRPr="009D18B8">
        <w:rPr>
          <w:rFonts w:cs="B Lotus"/>
          <w:sz w:val="28"/>
          <w:szCs w:val="28"/>
          <w:rtl/>
          <w:lang w:bidi="fa-IR"/>
        </w:rPr>
        <w:t xml:space="preserve"> ۵۰ </w:t>
      </w:r>
      <w:r w:rsidRPr="009D18B8">
        <w:rPr>
          <w:rFonts w:cs="B Lotus" w:hint="cs"/>
          <w:sz w:val="28"/>
          <w:szCs w:val="28"/>
          <w:rtl/>
          <w:lang w:bidi="fa-IR"/>
        </w:rPr>
        <w:t>کیلومتر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محل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اصلی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ناگزیر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باشد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حداقل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محل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ماموریت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توقف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6527186F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۴۷-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منظور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ایجاد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انگیزه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تولید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بیشتر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کیفیت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بهتر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تقلیل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ضایعات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افزایش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علاقه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مندی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بالا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بردن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سطح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درآمد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طرفین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قرارداد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دریافت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پرداخت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پاداش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افزایش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تولید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مطابق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آیین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نامه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تصویب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وزیر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تعیین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منعقد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نمایند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27E14D1E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۴۸-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منظور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جلوگیری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بهره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کشی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دیگری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موظف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نظام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ارزیابی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طبقه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بندی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مشاغل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استفاده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استاندارد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مشاغل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عرف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مشاغل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کشور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تهیه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مرحله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آورد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095835DE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۴۹-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منظور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استقرار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مناسبات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صحیح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بازار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زمینه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مشخص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بودن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شرح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وظایف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دامنه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مسئولیت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مشاغل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مختلف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کارفرمایان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مشمول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موظفند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همکاری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کمیته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طبقه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بندی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مشاغل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موسسات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ذی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صلاح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طرح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طبقه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بندی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مشاغل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تهیه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کنند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تایید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مرحله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آورند</w:t>
      </w:r>
      <w:r w:rsidRPr="009D18B8">
        <w:rPr>
          <w:rFonts w:cs="B Lotus"/>
          <w:sz w:val="28"/>
          <w:szCs w:val="28"/>
          <w:rtl/>
          <w:lang w:bidi="fa-IR"/>
        </w:rPr>
        <w:t xml:space="preserve"> .                  </w:t>
      </w:r>
    </w:p>
    <w:p w14:paraId="18174172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 ۱-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دستورالعمل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آیین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نامه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اجرایی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طرح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ارزیابی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مشاغل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مشمول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ناظر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تعدد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تاریخ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طرح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تعیین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اعلام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کرد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4F3663F1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 ۲- </w:t>
      </w:r>
      <w:r w:rsidRPr="009D18B8">
        <w:rPr>
          <w:rFonts w:cs="B Lotus" w:hint="cs"/>
          <w:sz w:val="28"/>
          <w:szCs w:val="28"/>
          <w:rtl/>
          <w:lang w:bidi="fa-IR"/>
        </w:rPr>
        <w:t>صلاحیت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موسسات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افرادی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تهیه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طرح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طبقه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بندی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مشاغل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پردازند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تایید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باشد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74A4F0DC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 ۳- </w:t>
      </w:r>
      <w:r w:rsidRPr="009D18B8">
        <w:rPr>
          <w:rFonts w:cs="B Lotus" w:hint="cs"/>
          <w:sz w:val="28"/>
          <w:szCs w:val="28"/>
          <w:rtl/>
          <w:lang w:bidi="fa-IR"/>
        </w:rPr>
        <w:t>اختلافات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ناشی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طرح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طبقه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بندی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مشاغل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نظر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هیات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اختلاف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قابل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رسیدگی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76B91FBB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۵۰- </w:t>
      </w:r>
      <w:r w:rsidRPr="009D18B8">
        <w:rPr>
          <w:rFonts w:cs="B Lotus" w:hint="cs"/>
          <w:sz w:val="28"/>
          <w:szCs w:val="28"/>
          <w:rtl/>
          <w:lang w:bidi="fa-IR"/>
        </w:rPr>
        <w:t>چنانچه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کارفرمایان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مشمول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مهلت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تعیین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طرف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مشاغل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ارزیابی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نکرده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باشند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انجام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یکی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دفاتر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lastRenderedPageBreak/>
        <w:t>موسسات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مشاور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ارزیابی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مشاغل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اشخاص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صاحب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صلاحیت</w:t>
      </w:r>
      <w:r w:rsidRPr="009D18B8">
        <w:rPr>
          <w:rFonts w:cs="B Lotus"/>
          <w:sz w:val="28"/>
          <w:szCs w:val="28"/>
          <w:rtl/>
          <w:lang w:bidi="fa-IR"/>
        </w:rPr>
        <w:t xml:space="preserve"> (</w:t>
      </w:r>
      <w:r w:rsidRPr="009D18B8">
        <w:rPr>
          <w:rFonts w:cs="B Lotus" w:hint="cs"/>
          <w:sz w:val="28"/>
          <w:szCs w:val="28"/>
          <w:rtl/>
          <w:lang w:bidi="fa-IR"/>
        </w:rPr>
        <w:t>موضوع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 (۲) </w:t>
      </w: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(۴۹)) </w:t>
      </w:r>
      <w:r w:rsidRPr="009D18B8">
        <w:rPr>
          <w:rFonts w:cs="B Lotus" w:hint="cs"/>
          <w:sz w:val="28"/>
          <w:szCs w:val="28"/>
          <w:rtl/>
          <w:lang w:bidi="fa-IR"/>
        </w:rPr>
        <w:t>واگذار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کرد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370333DB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کارفرما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علاوه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پرداخت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هزینه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مربوط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مکلف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پرداخت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جریمه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معادل</w:t>
      </w:r>
      <w:r w:rsidRPr="009D18B8">
        <w:rPr>
          <w:rFonts w:cs="B Lotus"/>
          <w:sz w:val="28"/>
          <w:szCs w:val="28"/>
          <w:rtl/>
          <w:lang w:bidi="fa-IR"/>
        </w:rPr>
        <w:t xml:space="preserve"> (۵۰%) </w:t>
      </w:r>
      <w:r w:rsidRPr="009D18B8">
        <w:rPr>
          <w:rFonts w:cs="B Lotus" w:hint="cs"/>
          <w:sz w:val="28"/>
          <w:szCs w:val="28"/>
          <w:rtl/>
          <w:lang w:bidi="fa-IR"/>
        </w:rPr>
        <w:t>هزینه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مشاوره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حساب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آمد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عمومی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کشور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نزد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خزانه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.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تاریخی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توسط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تعیین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کارفرما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التفاوت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احتمالی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ناشی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طرح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ارزیابی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مشاغل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بپردازد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10E93A31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مبحث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دوم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مدت</w:t>
      </w:r>
    </w:p>
    <w:p w14:paraId="5E6A3746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۵۱- </w:t>
      </w:r>
      <w:r w:rsidRPr="009D18B8">
        <w:rPr>
          <w:rFonts w:cs="B Lotus" w:hint="cs"/>
          <w:sz w:val="28"/>
          <w:szCs w:val="28"/>
          <w:rtl/>
          <w:lang w:bidi="fa-IR"/>
        </w:rPr>
        <w:t>ساعت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مدت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زمانی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نیرو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وقت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منظور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انجام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اختیار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کارفرما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قرار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دهد</w:t>
      </w:r>
      <w:r w:rsidRPr="009D18B8">
        <w:rPr>
          <w:rFonts w:cs="B Lotus"/>
          <w:sz w:val="28"/>
          <w:szCs w:val="28"/>
          <w:rtl/>
          <w:lang w:bidi="fa-IR"/>
        </w:rPr>
        <w:t xml:space="preserve"> .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غیر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مواردی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مستثنی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ساعات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شبانه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روز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نباید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۸ </w:t>
      </w:r>
      <w:r w:rsidRPr="009D18B8">
        <w:rPr>
          <w:rFonts w:cs="B Lotus" w:hint="cs"/>
          <w:sz w:val="28"/>
          <w:szCs w:val="28"/>
          <w:rtl/>
          <w:lang w:bidi="fa-IR"/>
        </w:rPr>
        <w:t>ساعت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تجاوز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2BD77197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 ۱- </w:t>
      </w:r>
      <w:r w:rsidRPr="009D18B8">
        <w:rPr>
          <w:rFonts w:cs="B Lotus" w:hint="cs"/>
          <w:sz w:val="28"/>
          <w:szCs w:val="28"/>
          <w:rtl/>
          <w:lang w:bidi="fa-IR"/>
        </w:rPr>
        <w:t>کارفرما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توافق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نماینده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نمایندگان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تواند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ساعات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بعضی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روزهای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هفته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کمتر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میزان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مقرر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دیگر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روزها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اضافه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میزان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تعیین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شرط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مجموع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ساعات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هفته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۴۴ </w:t>
      </w:r>
      <w:r w:rsidRPr="009D18B8">
        <w:rPr>
          <w:rFonts w:cs="B Lotus" w:hint="cs"/>
          <w:sz w:val="28"/>
          <w:szCs w:val="28"/>
          <w:rtl/>
          <w:lang w:bidi="fa-IR"/>
        </w:rPr>
        <w:t>ساعت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تجاوز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نکند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032D7CAF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 ۲-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کشاورزی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کارفرما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تواند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توافق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نماینده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نمایندگان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ساعات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شبانه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روز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توجه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عرف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فصول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مختلف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تنظیم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0314FC5A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۵۲-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سخت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زیان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زیرزمینی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ساعات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نباید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ساعت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روز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۳۶ </w:t>
      </w:r>
      <w:r w:rsidRPr="009D18B8">
        <w:rPr>
          <w:rFonts w:cs="B Lotus" w:hint="cs"/>
          <w:sz w:val="28"/>
          <w:szCs w:val="28"/>
          <w:rtl/>
          <w:lang w:bidi="fa-IR"/>
        </w:rPr>
        <w:t>ساعت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هفته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تجاوز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5721B3B5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کارهای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سخت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زیان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زیرزمینی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موجب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آیین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نامه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توسط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عالی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حفاظت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بهداشت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عالی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تهیه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تصویب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بهداشت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درمان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آموزش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پزشکی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رسید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42F7FB45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۵۳-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روز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کارهایی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زمان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انجام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ساعت</w:t>
      </w:r>
      <w:r w:rsidRPr="009D18B8">
        <w:rPr>
          <w:rFonts w:cs="B Lotus"/>
          <w:sz w:val="28"/>
          <w:szCs w:val="28"/>
          <w:rtl/>
          <w:lang w:bidi="fa-IR"/>
        </w:rPr>
        <w:t xml:space="preserve"> ۶ </w:t>
      </w:r>
      <w:r w:rsidRPr="009D18B8">
        <w:rPr>
          <w:rFonts w:cs="B Lotus" w:hint="cs"/>
          <w:sz w:val="28"/>
          <w:szCs w:val="28"/>
          <w:rtl/>
          <w:lang w:bidi="fa-IR"/>
        </w:rPr>
        <w:t>بامداد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</w:t>
      </w:r>
      <w:r w:rsidRPr="009D18B8">
        <w:rPr>
          <w:rFonts w:cs="B Lotus"/>
          <w:sz w:val="28"/>
          <w:szCs w:val="28"/>
          <w:rtl/>
          <w:lang w:bidi="fa-IR"/>
        </w:rPr>
        <w:t xml:space="preserve"> ۲۲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باشد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کارهایی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زمان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انجام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بین</w:t>
      </w:r>
      <w:r w:rsidRPr="009D18B8">
        <w:rPr>
          <w:rFonts w:cs="B Lotus"/>
          <w:sz w:val="28"/>
          <w:szCs w:val="28"/>
          <w:rtl/>
          <w:lang w:bidi="fa-IR"/>
        </w:rPr>
        <w:t xml:space="preserve"> ۲۲ </w:t>
      </w:r>
      <w:r w:rsidRPr="009D18B8">
        <w:rPr>
          <w:rFonts w:cs="B Lotus" w:hint="cs"/>
          <w:sz w:val="28"/>
          <w:szCs w:val="28"/>
          <w:rtl/>
          <w:lang w:bidi="fa-IR"/>
        </w:rPr>
        <w:t>تا</w:t>
      </w:r>
      <w:r w:rsidRPr="009D18B8">
        <w:rPr>
          <w:rFonts w:cs="B Lotus"/>
          <w:sz w:val="28"/>
          <w:szCs w:val="28"/>
          <w:rtl/>
          <w:lang w:bidi="fa-IR"/>
        </w:rPr>
        <w:t xml:space="preserve"> ۶ </w:t>
      </w:r>
      <w:r w:rsidRPr="009D18B8">
        <w:rPr>
          <w:rFonts w:cs="B Lotus" w:hint="cs"/>
          <w:sz w:val="28"/>
          <w:szCs w:val="28"/>
          <w:rtl/>
          <w:lang w:bidi="fa-IR"/>
        </w:rPr>
        <w:t>بامداد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قرار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دارد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3E6F5411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مختلط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نیز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کارهایی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بخشی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ساعات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انجام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روز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قسمتی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واقع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4FF8ED63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مختلط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ساعاتی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جزو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محسوب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فوق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العاده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موضوع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(۵۸)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استفاده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1BB7C74F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lastRenderedPageBreak/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۵۴-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متناوب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نوعا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ساعات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متوالی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انجام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یابد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بلکه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ساعات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معینی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شبانه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روز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صورت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گیرد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7465DB17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فواصل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تناوب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اختیار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حضور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الزامی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نیست</w:t>
      </w:r>
      <w:r w:rsidRPr="009D18B8">
        <w:rPr>
          <w:rFonts w:cs="B Lotus"/>
          <w:sz w:val="28"/>
          <w:szCs w:val="28"/>
          <w:rtl/>
          <w:lang w:bidi="fa-IR"/>
        </w:rPr>
        <w:t xml:space="preserve"> .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متناوب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ساعات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فواصل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تناوب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نیز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اضافی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نباید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هنگام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شروع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خاتمه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۱۵ </w:t>
      </w:r>
      <w:r w:rsidRPr="009D18B8">
        <w:rPr>
          <w:rFonts w:cs="B Lotus" w:hint="cs"/>
          <w:sz w:val="28"/>
          <w:szCs w:val="28"/>
          <w:rtl/>
          <w:lang w:bidi="fa-IR"/>
        </w:rPr>
        <w:t>ساعت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شبانه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روز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بیشتر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باشد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029306CF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ساعت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شروع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خاتمه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فواصل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تناوب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توافق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طرفین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نوع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عرف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تعیین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گردد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5D78D3A4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۵۵-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نوبتی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عبارت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طول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گردش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نحوی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نوبت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صبح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عصر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واقع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7F5C2D5E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۵۶- </w:t>
      </w:r>
      <w:r w:rsidRPr="009D18B8">
        <w:rPr>
          <w:rFonts w:cs="B Lotus" w:hint="cs"/>
          <w:sz w:val="28"/>
          <w:szCs w:val="28"/>
          <w:rtl/>
          <w:lang w:bidi="fa-IR"/>
        </w:rPr>
        <w:t>کارگری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طول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نوبتی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نوبت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صبح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عصر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واقع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شود</w:t>
      </w:r>
      <w:r w:rsidRPr="009D18B8">
        <w:rPr>
          <w:rFonts w:cs="B Lotus"/>
          <w:sz w:val="28"/>
          <w:szCs w:val="28"/>
          <w:rtl/>
          <w:lang w:bidi="fa-IR"/>
        </w:rPr>
        <w:t xml:space="preserve"> (۱۰%)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چنانچه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نوبت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صبح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عصر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قرار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گیرد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(۱۵%)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صورتی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نوبت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صبح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عصر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بیافتد</w:t>
      </w:r>
      <w:r w:rsidRPr="009D18B8">
        <w:rPr>
          <w:rFonts w:cs="B Lotus"/>
          <w:sz w:val="28"/>
          <w:szCs w:val="28"/>
          <w:rtl/>
          <w:lang w:bidi="fa-IR"/>
        </w:rPr>
        <w:t xml:space="preserve"> (۵/۲۲%) </w:t>
      </w:r>
      <w:r w:rsidRPr="009D18B8">
        <w:rPr>
          <w:rFonts w:cs="B Lotus" w:hint="cs"/>
          <w:sz w:val="28"/>
          <w:szCs w:val="28"/>
          <w:rtl/>
          <w:lang w:bidi="fa-IR"/>
        </w:rPr>
        <w:t>علاوه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عنوان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فوق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العاده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نوبت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دریافت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کرد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0E456A7C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۵۷-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نوبتی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ممکن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ساعات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۸ </w:t>
      </w:r>
      <w:r w:rsidRPr="009D18B8">
        <w:rPr>
          <w:rFonts w:cs="B Lotus" w:hint="cs"/>
          <w:sz w:val="28"/>
          <w:szCs w:val="28"/>
          <w:rtl/>
          <w:lang w:bidi="fa-IR"/>
        </w:rPr>
        <w:t>ساعت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شبانه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روز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چهل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چهار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ساعت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هفته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تجاوز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لکن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جمع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ساعات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چهار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هفته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متوالی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نباید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۱۷۶ </w:t>
      </w:r>
      <w:r w:rsidRPr="009D18B8">
        <w:rPr>
          <w:rFonts w:cs="B Lotus" w:hint="cs"/>
          <w:sz w:val="28"/>
          <w:szCs w:val="28"/>
          <w:rtl/>
          <w:lang w:bidi="fa-IR"/>
        </w:rPr>
        <w:t>ساعت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تجاوز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کند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1812C9ED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۵۸- </w:t>
      </w:r>
      <w:r w:rsidRPr="009D18B8">
        <w:rPr>
          <w:rFonts w:cs="B Lotus" w:hint="cs"/>
          <w:sz w:val="28"/>
          <w:szCs w:val="28"/>
          <w:rtl/>
          <w:lang w:bidi="fa-IR"/>
        </w:rPr>
        <w:t>برای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ساعت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تنها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غیر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نوبتی</w:t>
      </w:r>
      <w:r w:rsidRPr="009D18B8">
        <w:rPr>
          <w:rFonts w:cs="B Lotus"/>
          <w:sz w:val="28"/>
          <w:szCs w:val="28"/>
          <w:rtl/>
          <w:lang w:bidi="fa-IR"/>
        </w:rPr>
        <w:t xml:space="preserve"> (۳۵%) </w:t>
      </w:r>
      <w:r w:rsidRPr="009D18B8">
        <w:rPr>
          <w:rFonts w:cs="B Lotus" w:hint="cs"/>
          <w:sz w:val="28"/>
          <w:szCs w:val="28"/>
          <w:rtl/>
          <w:lang w:bidi="fa-IR"/>
        </w:rPr>
        <w:t>اضافه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ساعت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عادی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تعلق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گیرد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23D94963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۵۹-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شرایط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عادی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ارجاع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اضافی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شرایط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ذیل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مجاز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:</w:t>
      </w:r>
    </w:p>
    <w:p w14:paraId="61E12EF5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الف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موافقت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16D35E99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ب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پرداخت</w:t>
      </w:r>
      <w:r w:rsidRPr="009D18B8">
        <w:rPr>
          <w:rFonts w:cs="B Lotus"/>
          <w:sz w:val="28"/>
          <w:szCs w:val="28"/>
          <w:rtl/>
          <w:lang w:bidi="fa-IR"/>
        </w:rPr>
        <w:t xml:space="preserve"> (۴۰%) </w:t>
      </w:r>
      <w:r w:rsidRPr="009D18B8">
        <w:rPr>
          <w:rFonts w:cs="B Lotus" w:hint="cs"/>
          <w:sz w:val="28"/>
          <w:szCs w:val="28"/>
          <w:rtl/>
          <w:lang w:bidi="fa-IR"/>
        </w:rPr>
        <w:t>اضافه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ساعت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عادی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45E0D525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ساعات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اضافی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ارجاعی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نباید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۴ </w:t>
      </w:r>
      <w:r w:rsidRPr="009D18B8">
        <w:rPr>
          <w:rFonts w:cs="B Lotus" w:hint="cs"/>
          <w:sz w:val="28"/>
          <w:szCs w:val="28"/>
          <w:rtl/>
          <w:lang w:bidi="fa-IR"/>
        </w:rPr>
        <w:t>ساعت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روز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تجاوز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نماید</w:t>
      </w:r>
      <w:r w:rsidRPr="009D18B8">
        <w:rPr>
          <w:rFonts w:cs="B Lotus"/>
          <w:sz w:val="28"/>
          <w:szCs w:val="28"/>
          <w:rtl/>
          <w:lang w:bidi="fa-IR"/>
        </w:rPr>
        <w:t xml:space="preserve"> (</w:t>
      </w:r>
      <w:r w:rsidRPr="009D18B8">
        <w:rPr>
          <w:rFonts w:cs="B Lotus" w:hint="cs"/>
          <w:sz w:val="28"/>
          <w:szCs w:val="28"/>
          <w:rtl/>
          <w:lang w:bidi="fa-IR"/>
        </w:rPr>
        <w:t>مگر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موارد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استثنایی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توافق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طرفین</w:t>
      </w:r>
      <w:r w:rsidRPr="009D18B8">
        <w:rPr>
          <w:rFonts w:cs="B Lotus"/>
          <w:sz w:val="28"/>
          <w:szCs w:val="28"/>
          <w:rtl/>
          <w:lang w:bidi="fa-IR"/>
        </w:rPr>
        <w:t>) .</w:t>
      </w:r>
    </w:p>
    <w:p w14:paraId="5D5DC3CE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۶۰- </w:t>
      </w:r>
      <w:r w:rsidRPr="009D18B8">
        <w:rPr>
          <w:rFonts w:cs="B Lotus" w:hint="cs"/>
          <w:sz w:val="28"/>
          <w:szCs w:val="28"/>
          <w:rtl/>
          <w:lang w:bidi="fa-IR"/>
        </w:rPr>
        <w:t>ارجاع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اضافی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تشخیص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کارفرما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شرط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پرداخت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اضافه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کاری</w:t>
      </w:r>
      <w:r w:rsidRPr="009D18B8">
        <w:rPr>
          <w:rFonts w:cs="B Lotus"/>
          <w:sz w:val="28"/>
          <w:szCs w:val="28"/>
          <w:rtl/>
          <w:lang w:bidi="fa-IR"/>
        </w:rPr>
        <w:t xml:space="preserve"> (</w:t>
      </w:r>
      <w:r w:rsidRPr="009D18B8">
        <w:rPr>
          <w:rFonts w:cs="B Lotus" w:hint="cs"/>
          <w:sz w:val="28"/>
          <w:szCs w:val="28"/>
          <w:rtl/>
          <w:lang w:bidi="fa-IR"/>
        </w:rPr>
        <w:t>موضوع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بند</w:t>
      </w:r>
      <w:r w:rsidRPr="009D18B8">
        <w:rPr>
          <w:rFonts w:cs="B Lotus"/>
          <w:sz w:val="28"/>
          <w:szCs w:val="28"/>
          <w:rtl/>
          <w:lang w:bidi="fa-IR"/>
        </w:rPr>
        <w:t xml:space="preserve"> (</w:t>
      </w:r>
      <w:r w:rsidRPr="009D18B8">
        <w:rPr>
          <w:rFonts w:cs="B Lotus" w:hint="cs"/>
          <w:sz w:val="28"/>
          <w:szCs w:val="28"/>
          <w:rtl/>
          <w:lang w:bidi="fa-IR"/>
        </w:rPr>
        <w:t>ب</w:t>
      </w:r>
      <w:r w:rsidRPr="009D18B8">
        <w:rPr>
          <w:rFonts w:cs="B Lotus"/>
          <w:sz w:val="28"/>
          <w:szCs w:val="28"/>
          <w:rtl/>
          <w:lang w:bidi="fa-IR"/>
        </w:rPr>
        <w:t xml:space="preserve">) </w:t>
      </w: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(۵۹))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مدتی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جهت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مقابله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اوضاع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احوال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ذیل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ضرورت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مجاز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حداکثر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اضافه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موضوع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۸ </w:t>
      </w:r>
      <w:r w:rsidRPr="009D18B8">
        <w:rPr>
          <w:rFonts w:cs="B Lotus" w:hint="cs"/>
          <w:sz w:val="28"/>
          <w:szCs w:val="28"/>
          <w:rtl/>
          <w:lang w:bidi="fa-IR"/>
        </w:rPr>
        <w:t>ساعت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روز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بود</w:t>
      </w:r>
      <w:r w:rsidRPr="009D18B8">
        <w:rPr>
          <w:rFonts w:cs="B Lotus"/>
          <w:sz w:val="28"/>
          <w:szCs w:val="28"/>
          <w:rtl/>
          <w:lang w:bidi="fa-IR"/>
        </w:rPr>
        <w:t xml:space="preserve"> (</w:t>
      </w:r>
      <w:r w:rsidRPr="009D18B8">
        <w:rPr>
          <w:rFonts w:cs="B Lotus" w:hint="cs"/>
          <w:sz w:val="28"/>
          <w:szCs w:val="28"/>
          <w:rtl/>
          <w:lang w:bidi="fa-IR"/>
        </w:rPr>
        <w:t>مگر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موارد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استثنایی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توافق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طرفین</w:t>
      </w:r>
      <w:r w:rsidRPr="009D18B8">
        <w:rPr>
          <w:rFonts w:cs="B Lotus"/>
          <w:sz w:val="28"/>
          <w:szCs w:val="28"/>
          <w:rtl/>
          <w:lang w:bidi="fa-IR"/>
        </w:rPr>
        <w:t>) .</w:t>
      </w:r>
    </w:p>
    <w:p w14:paraId="712DAE18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الف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جلوگیری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حوادث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قابل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پیش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بینی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ترمیم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خسارتی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نتیجه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حوادث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مذکور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>.</w:t>
      </w:r>
    </w:p>
    <w:p w14:paraId="007CBD04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lastRenderedPageBreak/>
        <w:t>ب</w:t>
      </w:r>
      <w:r w:rsidRPr="009D18B8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اعاده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فعالیت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صورتی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فعالیت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مذکور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علت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بروز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حادثه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اتفاق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طبیعی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قبیل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زلزله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اوضاع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احوال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غیر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قابل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پیش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بینی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دیگر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قطع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باشد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4C6C0451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 ۱- </w:t>
      </w:r>
      <w:r w:rsidRPr="009D18B8">
        <w:rPr>
          <w:rFonts w:cs="B Lotus" w:hint="cs"/>
          <w:sz w:val="28"/>
          <w:szCs w:val="28"/>
          <w:rtl/>
          <w:lang w:bidi="fa-IR"/>
        </w:rPr>
        <w:t>پس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انجام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اضافی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موارد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فوق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کارفرما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مکلف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حداکثر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ظرف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مدت</w:t>
      </w:r>
      <w:r w:rsidRPr="009D18B8">
        <w:rPr>
          <w:rFonts w:cs="B Lotus"/>
          <w:sz w:val="28"/>
          <w:szCs w:val="28"/>
          <w:rtl/>
          <w:lang w:bidi="fa-IR"/>
        </w:rPr>
        <w:t xml:space="preserve"> ۴۸ </w:t>
      </w:r>
      <w:r w:rsidRPr="009D18B8">
        <w:rPr>
          <w:rFonts w:cs="B Lotus" w:hint="cs"/>
          <w:sz w:val="28"/>
          <w:szCs w:val="28"/>
          <w:rtl/>
          <w:lang w:bidi="fa-IR"/>
        </w:rPr>
        <w:t>ساعت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موضوع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اداره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اطلاع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ضرورت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اضافی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مدت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تعیین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66EE644D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 ۲-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صورت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عدم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تایید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ضرورت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اضافی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توسط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اداره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محل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کارفرما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مکلف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پرداخت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غرامت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خسارات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وارده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بود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628AD136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۶۱- </w:t>
      </w:r>
      <w:r w:rsidRPr="009D18B8">
        <w:rPr>
          <w:rFonts w:cs="B Lotus" w:hint="cs"/>
          <w:sz w:val="28"/>
          <w:szCs w:val="28"/>
          <w:rtl/>
          <w:lang w:bidi="fa-IR"/>
        </w:rPr>
        <w:t>ارجاع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اضافی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شبانه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خطرناک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سخت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زیان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انجام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دهند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ممنوع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0288EC66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مبحث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سوم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تعطیلات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مرخصی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</w:t>
      </w:r>
    </w:p>
    <w:p w14:paraId="59E1A81F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۶۲- </w:t>
      </w:r>
      <w:r w:rsidRPr="009D18B8">
        <w:rPr>
          <w:rFonts w:cs="B Lotus" w:hint="cs"/>
          <w:sz w:val="28"/>
          <w:szCs w:val="28"/>
          <w:rtl/>
          <w:lang w:bidi="fa-IR"/>
        </w:rPr>
        <w:t>روز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جمعه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روز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تعطیل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هفتگی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استفاده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باشد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40FB8767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 ۱-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مربوط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خدمات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عمومی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نظیر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اتوبوس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حسب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نوع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ضرورت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توافق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طرفین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مستمر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روز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دیگری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تعطیل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تعیین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همان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روز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حکم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روز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تعطیل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هفتگی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حال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تعطیل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روز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معین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هفته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اجباری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0C86589B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کارگرانی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عنوان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ترتیب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روزهای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جمعه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کنند،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مقابل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عدم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استفاده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تعطیل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روز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جمعه</w:t>
      </w:r>
      <w:r w:rsidRPr="009D18B8">
        <w:rPr>
          <w:rFonts w:cs="B Lotus"/>
          <w:sz w:val="28"/>
          <w:szCs w:val="28"/>
          <w:rtl/>
          <w:lang w:bidi="fa-IR"/>
        </w:rPr>
        <w:t xml:space="preserve"> (۴۰%) </w:t>
      </w:r>
      <w:r w:rsidRPr="009D18B8">
        <w:rPr>
          <w:rFonts w:cs="B Lotus" w:hint="cs"/>
          <w:sz w:val="28"/>
          <w:szCs w:val="28"/>
          <w:rtl/>
          <w:lang w:bidi="fa-IR"/>
        </w:rPr>
        <w:t>اضافه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دریافت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کرد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1901F226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 ۲-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صورتی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روزهای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هفته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کمتر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روز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باشد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روز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تعطیل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هفتگی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معادل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ششم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مجموع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حقوق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دریافتی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روزهای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هفته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بود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7AB36C59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 ۳- </w:t>
      </w:r>
      <w:r w:rsidRPr="009D18B8">
        <w:rPr>
          <w:rFonts w:cs="B Lotus" w:hint="cs"/>
          <w:sz w:val="28"/>
          <w:szCs w:val="28"/>
          <w:rtl/>
          <w:lang w:bidi="fa-IR"/>
        </w:rPr>
        <w:t>کارگاه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انجام</w:t>
      </w:r>
      <w:r w:rsidRPr="009D18B8">
        <w:rPr>
          <w:rFonts w:cs="B Lotus"/>
          <w:sz w:val="28"/>
          <w:szCs w:val="28"/>
          <w:rtl/>
          <w:lang w:bidi="fa-IR"/>
        </w:rPr>
        <w:t xml:space="preserve"> ۵ </w:t>
      </w:r>
      <w:r w:rsidRPr="009D18B8">
        <w:rPr>
          <w:rFonts w:cs="B Lotus" w:hint="cs"/>
          <w:sz w:val="28"/>
          <w:szCs w:val="28"/>
          <w:rtl/>
          <w:lang w:bidi="fa-IR"/>
        </w:rPr>
        <w:t>روز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هفته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۴۴ </w:t>
      </w:r>
      <w:r w:rsidRPr="009D18B8">
        <w:rPr>
          <w:rFonts w:cs="B Lotus" w:hint="cs"/>
          <w:sz w:val="28"/>
          <w:szCs w:val="28"/>
          <w:rtl/>
          <w:lang w:bidi="fa-IR"/>
        </w:rPr>
        <w:t>ساعت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کارگرانشان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روز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تعطیل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استفاده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کنند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روز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تعطیل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هفتگی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برابر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روزانه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بود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50509CA6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۶۳- </w:t>
      </w:r>
      <w:r w:rsidRPr="009D18B8">
        <w:rPr>
          <w:rFonts w:cs="B Lotus" w:hint="cs"/>
          <w:sz w:val="28"/>
          <w:szCs w:val="28"/>
          <w:rtl/>
          <w:lang w:bidi="fa-IR"/>
        </w:rPr>
        <w:t>علاوه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تعطیلات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رسمی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کشور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روز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(۱۱ </w:t>
      </w:r>
      <w:r w:rsidRPr="009D18B8">
        <w:rPr>
          <w:rFonts w:cs="B Lotus" w:hint="cs"/>
          <w:sz w:val="28"/>
          <w:szCs w:val="28"/>
          <w:rtl/>
          <w:lang w:bidi="fa-IR"/>
        </w:rPr>
        <w:t>اردیبهشت</w:t>
      </w:r>
      <w:r w:rsidRPr="009D18B8">
        <w:rPr>
          <w:rFonts w:cs="B Lotus"/>
          <w:sz w:val="28"/>
          <w:szCs w:val="28"/>
          <w:rtl/>
          <w:lang w:bidi="fa-IR"/>
        </w:rPr>
        <w:t xml:space="preserve">) </w:t>
      </w:r>
      <w:r w:rsidRPr="009D18B8">
        <w:rPr>
          <w:rFonts w:cs="B Lotus" w:hint="cs"/>
          <w:sz w:val="28"/>
          <w:szCs w:val="28"/>
          <w:rtl/>
          <w:lang w:bidi="fa-IR"/>
        </w:rPr>
        <w:t>نیز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جزو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تعطیلات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رسمی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حساب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آید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3F967222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۶۴- </w:t>
      </w:r>
      <w:r w:rsidRPr="009D18B8">
        <w:rPr>
          <w:rFonts w:cs="B Lotus" w:hint="cs"/>
          <w:sz w:val="28"/>
          <w:szCs w:val="28"/>
          <w:rtl/>
          <w:lang w:bidi="fa-IR"/>
        </w:rPr>
        <w:t>مرخصی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استحقاقی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سالانه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استفاده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احتساب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چهار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روز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جمعه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جمعا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. </w:t>
      </w:r>
      <w:r w:rsidRPr="009D18B8">
        <w:rPr>
          <w:rFonts w:cs="B Lotus" w:hint="cs"/>
          <w:sz w:val="28"/>
          <w:szCs w:val="28"/>
          <w:rtl/>
          <w:lang w:bidi="fa-IR"/>
        </w:rPr>
        <w:t>سایر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روزهای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تعطیل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جزو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مرخصی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محسوب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شد</w:t>
      </w:r>
      <w:r w:rsidRPr="009D18B8">
        <w:rPr>
          <w:rFonts w:cs="B Lotus"/>
          <w:sz w:val="28"/>
          <w:szCs w:val="28"/>
          <w:rtl/>
          <w:lang w:bidi="fa-IR"/>
        </w:rPr>
        <w:t xml:space="preserve"> . </w:t>
      </w:r>
      <w:r w:rsidRPr="009D18B8">
        <w:rPr>
          <w:rFonts w:cs="B Lotus" w:hint="cs"/>
          <w:sz w:val="28"/>
          <w:szCs w:val="28"/>
          <w:rtl/>
          <w:lang w:bidi="fa-IR"/>
        </w:rPr>
        <w:t>برای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کمتر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مرخصی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مزبور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نسبت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مدت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انجام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یافته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محاسبه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شود</w:t>
      </w:r>
      <w:r w:rsidRPr="009D18B8">
        <w:rPr>
          <w:rFonts w:cs="B Lotus"/>
          <w:sz w:val="28"/>
          <w:szCs w:val="28"/>
          <w:rtl/>
          <w:lang w:bidi="fa-IR"/>
        </w:rPr>
        <w:t>.</w:t>
      </w:r>
    </w:p>
    <w:p w14:paraId="09A5566D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lastRenderedPageBreak/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۶۵- </w:t>
      </w:r>
      <w:r w:rsidRPr="009D18B8">
        <w:rPr>
          <w:rFonts w:cs="B Lotus" w:hint="cs"/>
          <w:sz w:val="28"/>
          <w:szCs w:val="28"/>
          <w:rtl/>
          <w:lang w:bidi="fa-IR"/>
        </w:rPr>
        <w:t>مرخصی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سالیانه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سخت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زیان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اشتغال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دارند</w:t>
      </w:r>
      <w:r w:rsidRPr="009D18B8">
        <w:rPr>
          <w:rFonts w:cs="B Lotus"/>
          <w:sz w:val="28"/>
          <w:szCs w:val="28"/>
          <w:rtl/>
          <w:lang w:bidi="fa-IR"/>
        </w:rPr>
        <w:t xml:space="preserve"> ۵ </w:t>
      </w:r>
      <w:r w:rsidRPr="009D18B8">
        <w:rPr>
          <w:rFonts w:cs="B Lotus" w:hint="cs"/>
          <w:sz w:val="28"/>
          <w:szCs w:val="28"/>
          <w:rtl/>
          <w:lang w:bidi="fa-IR"/>
        </w:rPr>
        <w:t>هفته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باشد</w:t>
      </w:r>
      <w:r w:rsidRPr="009D18B8">
        <w:rPr>
          <w:rFonts w:cs="B Lotus"/>
          <w:sz w:val="28"/>
          <w:szCs w:val="28"/>
          <w:rtl/>
          <w:lang w:bidi="fa-IR"/>
        </w:rPr>
        <w:t xml:space="preserve"> . </w:t>
      </w:r>
      <w:r w:rsidRPr="009D18B8">
        <w:rPr>
          <w:rFonts w:cs="B Lotus" w:hint="cs"/>
          <w:sz w:val="28"/>
          <w:szCs w:val="28"/>
          <w:rtl/>
          <w:lang w:bidi="fa-IR"/>
        </w:rPr>
        <w:t>استفاده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مرخصی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الامکان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نوبت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پایان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صورت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گیرد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26F13F6F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۶۶-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تواند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بیش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۹ </w:t>
      </w:r>
      <w:r w:rsidRPr="009D18B8">
        <w:rPr>
          <w:rFonts w:cs="B Lotus" w:hint="cs"/>
          <w:sz w:val="28"/>
          <w:szCs w:val="28"/>
          <w:rtl/>
          <w:lang w:bidi="fa-IR"/>
        </w:rPr>
        <w:t>روز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مرخصی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سالانه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ذخیره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کند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101B42C5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۶۷- </w:t>
      </w:r>
      <w:r w:rsidRPr="009D18B8">
        <w:rPr>
          <w:rFonts w:cs="B Lotus" w:hint="cs"/>
          <w:sz w:val="28"/>
          <w:szCs w:val="28"/>
          <w:rtl/>
          <w:lang w:bidi="fa-IR"/>
        </w:rPr>
        <w:t>هر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منظور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ادای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فریضه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حج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واجب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تمام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مدت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خویش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فقط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نوبت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عنوان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مرخصی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استحقاقی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مرخصی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بدون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حقوق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استفاده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00DD30F3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۶۸- </w:t>
      </w:r>
      <w:r w:rsidRPr="009D18B8">
        <w:rPr>
          <w:rFonts w:cs="B Lotus" w:hint="cs"/>
          <w:sz w:val="28"/>
          <w:szCs w:val="28"/>
          <w:rtl/>
          <w:lang w:bidi="fa-IR"/>
        </w:rPr>
        <w:t>میزان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مرخصی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استحقاقی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فصلی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حسب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کارکرد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تعیین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40AB824A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۶۹- </w:t>
      </w:r>
      <w:r w:rsidRPr="009D18B8">
        <w:rPr>
          <w:rFonts w:cs="B Lotus" w:hint="cs"/>
          <w:sz w:val="28"/>
          <w:szCs w:val="28"/>
          <w:rtl/>
          <w:lang w:bidi="fa-IR"/>
        </w:rPr>
        <w:t>تاریخ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استفاده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مرخصی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توافق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کارفرما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تعیین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شود</w:t>
      </w:r>
      <w:r w:rsidRPr="009D18B8">
        <w:rPr>
          <w:rFonts w:cs="B Lotus"/>
          <w:sz w:val="28"/>
          <w:szCs w:val="28"/>
          <w:rtl/>
          <w:lang w:bidi="fa-IR"/>
        </w:rPr>
        <w:t xml:space="preserve"> .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صورت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اختلاف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کارفرما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نظر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اداره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محل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لازم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الاجرا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0EB22A94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پیوسته</w:t>
      </w:r>
      <w:r w:rsidRPr="009D18B8">
        <w:rPr>
          <w:rFonts w:cs="B Lotus"/>
          <w:sz w:val="28"/>
          <w:szCs w:val="28"/>
          <w:rtl/>
          <w:lang w:bidi="fa-IR"/>
        </w:rPr>
        <w:t xml:space="preserve"> (</w:t>
      </w:r>
      <w:r w:rsidRPr="009D18B8">
        <w:rPr>
          <w:rFonts w:cs="B Lotus" w:hint="cs"/>
          <w:sz w:val="28"/>
          <w:szCs w:val="28"/>
          <w:rtl/>
          <w:lang w:bidi="fa-IR"/>
        </w:rPr>
        <w:t>زنجیره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</w:t>
      </w:r>
      <w:r w:rsidRPr="009D18B8">
        <w:rPr>
          <w:rFonts w:cs="B Lotus"/>
          <w:sz w:val="28"/>
          <w:szCs w:val="28"/>
          <w:rtl/>
          <w:lang w:bidi="fa-IR"/>
        </w:rPr>
        <w:t xml:space="preserve">)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تمامی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کارهایی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همواره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حضور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حداقل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معینی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روزهای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اقتضا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کارفرما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مکلف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جدول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زمانی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استفاده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مرخصی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ظرف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آخر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بعد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تنظیم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تایید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اسلامی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انجمن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صنفی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نمایندگان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اعلام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6418189A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۷۰- </w:t>
      </w:r>
      <w:r w:rsidRPr="009D18B8">
        <w:rPr>
          <w:rFonts w:cs="B Lotus" w:hint="cs"/>
          <w:sz w:val="28"/>
          <w:szCs w:val="28"/>
          <w:rtl/>
          <w:lang w:bidi="fa-IR"/>
        </w:rPr>
        <w:t>مرخصی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کمتر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روز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جزو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مرخصی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استحقاقی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منظور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0B74A590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۷۱-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صورت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فسخ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خاتمه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قرارداد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بازنشستگی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کارافتادگی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کلی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تعطیل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مطالبات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مربوط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مدت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مرخصی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استحقاقی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صورت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فوت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ورثه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پرداخت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15004215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۷۲- </w:t>
      </w:r>
      <w:r w:rsidRPr="009D18B8">
        <w:rPr>
          <w:rFonts w:cs="B Lotus" w:hint="cs"/>
          <w:sz w:val="28"/>
          <w:szCs w:val="28"/>
          <w:rtl/>
          <w:lang w:bidi="fa-IR"/>
        </w:rPr>
        <w:t>نحوه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استفاده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مرخصی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بدون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حقوق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مدت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شرایط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برگشت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آنها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استفاده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مرخصی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توافق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کتبی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نماینده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کارفرما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تعیین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45F3DF05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۷۳- </w:t>
      </w:r>
      <w:r w:rsidRPr="009D18B8">
        <w:rPr>
          <w:rFonts w:cs="B Lotus" w:hint="cs"/>
          <w:sz w:val="28"/>
          <w:szCs w:val="28"/>
          <w:rtl/>
          <w:lang w:bidi="fa-IR"/>
        </w:rPr>
        <w:t>کلیه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موارد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ذیل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برخورداری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روز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مرخصی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استفاده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دارند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37BF8FEB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الف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ازدواج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دایم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4B0100B0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ب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فوت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همسر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فرزندان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0084435F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۷۴- </w:t>
      </w:r>
      <w:r w:rsidRPr="009D18B8">
        <w:rPr>
          <w:rFonts w:cs="B Lotus" w:hint="cs"/>
          <w:sz w:val="28"/>
          <w:szCs w:val="28"/>
          <w:rtl/>
          <w:lang w:bidi="fa-IR"/>
        </w:rPr>
        <w:t>مدت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مرخصی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استعلاجی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تایید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سازمان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تامین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جزو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سوابق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بازنشستگی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محسوب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6D194869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مبحث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چهارم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شرایط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زنان</w:t>
      </w:r>
    </w:p>
    <w:p w14:paraId="7DFBC71F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lastRenderedPageBreak/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۷۵- </w:t>
      </w:r>
      <w:r w:rsidRPr="009D18B8">
        <w:rPr>
          <w:rFonts w:cs="B Lotus" w:hint="cs"/>
          <w:sz w:val="28"/>
          <w:szCs w:val="28"/>
          <w:rtl/>
          <w:lang w:bidi="fa-IR"/>
        </w:rPr>
        <w:t>انجام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خطرناک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سخت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زیان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نیز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حمل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بیشتر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مجاز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بدون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استفاده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وسایل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مکانیکی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زن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ممنوع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. </w:t>
      </w:r>
      <w:r w:rsidRPr="009D18B8">
        <w:rPr>
          <w:rFonts w:cs="B Lotus" w:hint="cs"/>
          <w:sz w:val="28"/>
          <w:szCs w:val="28"/>
          <w:rtl/>
          <w:lang w:bidi="fa-IR"/>
        </w:rPr>
        <w:t>دستورالعمل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تعیین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نوع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میزان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قبیل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موارد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پیشنهاد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عالی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تصویب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وزیر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رسید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3F12FA0E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۷۶- </w:t>
      </w:r>
      <w:r w:rsidRPr="009D18B8">
        <w:rPr>
          <w:rFonts w:cs="B Lotus" w:hint="cs"/>
          <w:sz w:val="28"/>
          <w:szCs w:val="28"/>
          <w:rtl/>
          <w:lang w:bidi="fa-IR"/>
        </w:rPr>
        <w:t>مرخصی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بارداری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زایمان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زن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جمعا</w:t>
      </w:r>
      <w:r w:rsidRPr="009D18B8">
        <w:rPr>
          <w:rFonts w:cs="B Lotus"/>
          <w:sz w:val="28"/>
          <w:szCs w:val="28"/>
          <w:rtl/>
          <w:lang w:bidi="fa-IR"/>
        </w:rPr>
        <w:t xml:space="preserve"> ۹۰ </w:t>
      </w:r>
      <w:r w:rsidRPr="009D18B8">
        <w:rPr>
          <w:rFonts w:cs="B Lotus" w:hint="cs"/>
          <w:sz w:val="28"/>
          <w:szCs w:val="28"/>
          <w:rtl/>
          <w:lang w:bidi="fa-IR"/>
        </w:rPr>
        <w:t>روز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. </w:t>
      </w:r>
      <w:r w:rsidRPr="009D18B8">
        <w:rPr>
          <w:rFonts w:cs="B Lotus" w:hint="cs"/>
          <w:sz w:val="28"/>
          <w:szCs w:val="28"/>
          <w:rtl/>
          <w:lang w:bidi="fa-IR"/>
        </w:rPr>
        <w:t>حتی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الامکان</w:t>
      </w:r>
      <w:r w:rsidRPr="009D18B8">
        <w:rPr>
          <w:rFonts w:cs="B Lotus"/>
          <w:sz w:val="28"/>
          <w:szCs w:val="28"/>
          <w:rtl/>
          <w:lang w:bidi="fa-IR"/>
        </w:rPr>
        <w:t xml:space="preserve"> ۴۵ </w:t>
      </w:r>
      <w:r w:rsidRPr="009D18B8">
        <w:rPr>
          <w:rFonts w:cs="B Lotus" w:hint="cs"/>
          <w:sz w:val="28"/>
          <w:szCs w:val="28"/>
          <w:rtl/>
          <w:lang w:bidi="fa-IR"/>
        </w:rPr>
        <w:t>روز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مرخصی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زایمان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استفاده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قرار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گیرد</w:t>
      </w:r>
      <w:r w:rsidRPr="009D18B8">
        <w:rPr>
          <w:rFonts w:cs="B Lotus"/>
          <w:sz w:val="28"/>
          <w:szCs w:val="28"/>
          <w:rtl/>
          <w:lang w:bidi="fa-IR"/>
        </w:rPr>
        <w:t xml:space="preserve"> . </w:t>
      </w:r>
      <w:r w:rsidRPr="009D18B8">
        <w:rPr>
          <w:rFonts w:cs="B Lotus" w:hint="cs"/>
          <w:sz w:val="28"/>
          <w:szCs w:val="28"/>
          <w:rtl/>
          <w:lang w:bidi="fa-IR"/>
        </w:rPr>
        <w:t>برای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زایمان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توامان</w:t>
      </w:r>
      <w:r w:rsidRPr="009D18B8">
        <w:rPr>
          <w:rFonts w:cs="B Lotus"/>
          <w:sz w:val="28"/>
          <w:szCs w:val="28"/>
          <w:rtl/>
          <w:lang w:bidi="fa-IR"/>
        </w:rPr>
        <w:t xml:space="preserve"> ۱۴ </w:t>
      </w:r>
      <w:r w:rsidRPr="009D18B8">
        <w:rPr>
          <w:rFonts w:cs="B Lotus" w:hint="cs"/>
          <w:sz w:val="28"/>
          <w:szCs w:val="28"/>
          <w:rtl/>
          <w:lang w:bidi="fa-IR"/>
        </w:rPr>
        <w:t>روز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مدت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مرخصی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اضافه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560FC66C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 ۱- </w:t>
      </w:r>
      <w:r w:rsidRPr="009D18B8">
        <w:rPr>
          <w:rFonts w:cs="B Lotus" w:hint="cs"/>
          <w:sz w:val="28"/>
          <w:szCs w:val="28"/>
          <w:rtl/>
          <w:lang w:bidi="fa-IR"/>
        </w:rPr>
        <w:t>پس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پایان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مرخصی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زایمان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زن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سابق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گردد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مدت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تایید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سازمان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تامین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جزو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سوابق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خدمت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محسوب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363C072F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 ۲- </w:t>
      </w:r>
      <w:r w:rsidRPr="009D18B8">
        <w:rPr>
          <w:rFonts w:cs="B Lotus" w:hint="cs"/>
          <w:sz w:val="28"/>
          <w:szCs w:val="28"/>
          <w:rtl/>
          <w:lang w:bidi="fa-IR"/>
        </w:rPr>
        <w:t>حقوق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مرخصی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زایمان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طبق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مقررات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تامین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پرداخت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37EC69C5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۷۷-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مواردی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تشخیص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پزشک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سازمان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تامین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نوع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باردار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خطرناک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سخت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تشخیص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‌</w:t>
      </w:r>
      <w:r w:rsidRPr="009D18B8">
        <w:rPr>
          <w:rFonts w:cs="B Lotus" w:hint="cs"/>
          <w:sz w:val="28"/>
          <w:szCs w:val="28"/>
          <w:rtl/>
          <w:lang w:bidi="fa-IR"/>
        </w:rPr>
        <w:t>کارفرما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پایان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دوره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بارداری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بدون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کسر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السعی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مناسب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سبک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ارجاع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03A2804A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۷۸-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زن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هستند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کارفرما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مکلف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شیرده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پایان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سالگی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کودک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ساعت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نیم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ساعت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فرصت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شیر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دادن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بدهد</w:t>
      </w:r>
      <w:r w:rsidRPr="009D18B8">
        <w:rPr>
          <w:rFonts w:cs="B Lotus"/>
          <w:sz w:val="28"/>
          <w:szCs w:val="28"/>
          <w:rtl/>
          <w:lang w:bidi="fa-IR"/>
        </w:rPr>
        <w:t xml:space="preserve"> .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فرصت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جزو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ساعات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محسوب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همچنین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کارفرما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مکلف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متناسب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تعداد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کودکان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نظر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گرفتن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گروه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آنها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مراکز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مربوط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نگهداری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کودکان</w:t>
      </w:r>
      <w:r w:rsidRPr="009D18B8">
        <w:rPr>
          <w:rFonts w:cs="B Lotus"/>
          <w:sz w:val="28"/>
          <w:szCs w:val="28"/>
          <w:rtl/>
          <w:lang w:bidi="fa-IR"/>
        </w:rPr>
        <w:t xml:space="preserve"> (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قبیل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شیرخوارگاه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کودک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ascii="Times New Roman" w:hAnsi="Times New Roman" w:cs="Times New Roman" w:hint="cs"/>
          <w:sz w:val="28"/>
          <w:szCs w:val="28"/>
          <w:rtl/>
          <w:lang w:bidi="fa-IR"/>
        </w:rPr>
        <w:t>…</w:t>
      </w:r>
      <w:r w:rsidRPr="009D18B8">
        <w:rPr>
          <w:rFonts w:cs="B Lotus"/>
          <w:sz w:val="28"/>
          <w:szCs w:val="28"/>
          <w:rtl/>
          <w:lang w:bidi="fa-IR"/>
        </w:rPr>
        <w:t xml:space="preserve">)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ایجاب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0C204292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آیین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نامه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اجرایی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ضوابط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تاسیسات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اداره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شیرخوارگاه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مهدکودک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توسط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سازمان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بهزیستی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کشور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تهیه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تصویب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وزیر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مرحله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گذاشته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4CA68A8B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مبحث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پنجم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شرایط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نوجوانان</w:t>
      </w:r>
    </w:p>
    <w:p w14:paraId="2C1DD67B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۷۹-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گماردن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افراد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کمتر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۱۵ </w:t>
      </w:r>
      <w:r w:rsidRPr="009D18B8">
        <w:rPr>
          <w:rFonts w:cs="B Lotus" w:hint="cs"/>
          <w:sz w:val="28"/>
          <w:szCs w:val="28"/>
          <w:rtl/>
          <w:lang w:bidi="fa-IR"/>
        </w:rPr>
        <w:t>سال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تمام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ممنوع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0FB9FA50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۸۰- </w:t>
      </w:r>
      <w:r w:rsidRPr="009D18B8">
        <w:rPr>
          <w:rFonts w:cs="B Lotus" w:hint="cs"/>
          <w:sz w:val="28"/>
          <w:szCs w:val="28"/>
          <w:rtl/>
          <w:lang w:bidi="fa-IR"/>
        </w:rPr>
        <w:t>کارگری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سنش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بین</w:t>
      </w:r>
      <w:r w:rsidRPr="009D18B8">
        <w:rPr>
          <w:rFonts w:cs="B Lotus"/>
          <w:sz w:val="28"/>
          <w:szCs w:val="28"/>
          <w:rtl/>
          <w:lang w:bidi="fa-IR"/>
        </w:rPr>
        <w:t xml:space="preserve"> ۱۵ </w:t>
      </w:r>
      <w:r w:rsidRPr="009D18B8">
        <w:rPr>
          <w:rFonts w:cs="B Lotus" w:hint="cs"/>
          <w:sz w:val="28"/>
          <w:szCs w:val="28"/>
          <w:rtl/>
          <w:lang w:bidi="fa-IR"/>
        </w:rPr>
        <w:t>تا</w:t>
      </w:r>
      <w:r w:rsidRPr="009D18B8">
        <w:rPr>
          <w:rFonts w:cs="B Lotus"/>
          <w:sz w:val="28"/>
          <w:szCs w:val="28"/>
          <w:rtl/>
          <w:lang w:bidi="fa-IR"/>
        </w:rPr>
        <w:t xml:space="preserve"> ۱۸ </w:t>
      </w:r>
      <w:r w:rsidRPr="009D18B8">
        <w:rPr>
          <w:rFonts w:cs="B Lotus" w:hint="cs"/>
          <w:sz w:val="28"/>
          <w:szCs w:val="28"/>
          <w:rtl/>
          <w:lang w:bidi="fa-IR"/>
        </w:rPr>
        <w:t>سال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تمام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باشد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نوجوان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نامیده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بدو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استخدام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توسط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سازمان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تامین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آزمایش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پزشکی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قرار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گیرد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6CC4896E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۸۱- </w:t>
      </w:r>
      <w:r w:rsidRPr="009D18B8">
        <w:rPr>
          <w:rFonts w:cs="B Lotus" w:hint="cs"/>
          <w:sz w:val="28"/>
          <w:szCs w:val="28"/>
          <w:rtl/>
          <w:lang w:bidi="fa-IR"/>
        </w:rPr>
        <w:t>آزمایش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پزشکی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نوجوان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حداقل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سالی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تجدید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مدارک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مربوط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پرونده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استخدامی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ضبط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گردد</w:t>
      </w:r>
      <w:r w:rsidRPr="009D18B8">
        <w:rPr>
          <w:rFonts w:cs="B Lotus"/>
          <w:sz w:val="28"/>
          <w:szCs w:val="28"/>
          <w:rtl/>
          <w:lang w:bidi="fa-IR"/>
        </w:rPr>
        <w:t xml:space="preserve"> . </w:t>
      </w:r>
      <w:r w:rsidRPr="009D18B8">
        <w:rPr>
          <w:rFonts w:cs="B Lotus" w:hint="cs"/>
          <w:sz w:val="28"/>
          <w:szCs w:val="28"/>
          <w:rtl/>
          <w:lang w:bidi="fa-IR"/>
        </w:rPr>
        <w:t>پزشک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باره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تناسب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نوع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توانایی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نوجوان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اظهار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نظر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چنانچه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مربوط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نامناسب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بداند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کارفرما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مکلف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حدود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امکانات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شغل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تغییر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دهد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4AD92DE8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lastRenderedPageBreak/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۸۲- </w:t>
      </w:r>
      <w:r w:rsidRPr="009D18B8">
        <w:rPr>
          <w:rFonts w:cs="B Lotus" w:hint="cs"/>
          <w:sz w:val="28"/>
          <w:szCs w:val="28"/>
          <w:rtl/>
          <w:lang w:bidi="fa-IR"/>
        </w:rPr>
        <w:t>ساعات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روزانه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نوجوان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نیم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ساعت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کمتر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ساعات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معمولی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ترتیب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استفاده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امتیاز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توافق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کارفرما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تعیین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08C2FB52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۸۳- </w:t>
      </w:r>
      <w:r w:rsidRPr="009D18B8">
        <w:rPr>
          <w:rFonts w:cs="B Lotus" w:hint="cs"/>
          <w:sz w:val="28"/>
          <w:szCs w:val="28"/>
          <w:rtl/>
          <w:lang w:bidi="fa-IR"/>
        </w:rPr>
        <w:t>ارجاع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نوع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اضافی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انجام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نیز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ارجاع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سخت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زیان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خطرناک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حمل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بیش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مجاز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بدون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استفاده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وسایل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مکانیکی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نوجوان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ممنوع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3B302AB1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۸۴-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مشاغل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کارهایی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علت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ماهیت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شرایطی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انجام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سلامتی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اخلاق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کارآموزان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نوجوانان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زیان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حداقل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۱۸ </w:t>
      </w:r>
      <w:r w:rsidRPr="009D18B8">
        <w:rPr>
          <w:rFonts w:cs="B Lotus" w:hint="cs"/>
          <w:sz w:val="28"/>
          <w:szCs w:val="28"/>
          <w:rtl/>
          <w:lang w:bidi="fa-IR"/>
        </w:rPr>
        <w:t>سال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تمام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بود</w:t>
      </w:r>
      <w:r w:rsidRPr="009D18B8">
        <w:rPr>
          <w:rFonts w:cs="B Lotus"/>
          <w:sz w:val="28"/>
          <w:szCs w:val="28"/>
          <w:rtl/>
          <w:lang w:bidi="fa-IR"/>
        </w:rPr>
        <w:t xml:space="preserve"> . </w:t>
      </w:r>
      <w:r w:rsidRPr="009D18B8">
        <w:rPr>
          <w:rFonts w:cs="B Lotus" w:hint="cs"/>
          <w:sz w:val="28"/>
          <w:szCs w:val="28"/>
          <w:rtl/>
          <w:lang w:bidi="fa-IR"/>
        </w:rPr>
        <w:t>تشخیص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41E2A117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فصل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چهارم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حفاظت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بهداشت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</w:p>
    <w:p w14:paraId="2E4AD290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مبحث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اول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کلیات</w:t>
      </w:r>
    </w:p>
    <w:p w14:paraId="077CA4AD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۸۵- </w:t>
      </w:r>
      <w:r w:rsidRPr="009D18B8">
        <w:rPr>
          <w:rFonts w:cs="B Lotus" w:hint="cs"/>
          <w:sz w:val="28"/>
          <w:szCs w:val="28"/>
          <w:rtl/>
          <w:lang w:bidi="fa-IR"/>
        </w:rPr>
        <w:t>برای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صیانت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نیروی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انسانی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منابع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کشور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رعایت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دستورالعمل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طریق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عالی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حفاظت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فنی</w:t>
      </w:r>
      <w:r w:rsidRPr="009D18B8">
        <w:rPr>
          <w:rFonts w:cs="B Lotus"/>
          <w:sz w:val="28"/>
          <w:szCs w:val="28"/>
          <w:rtl/>
          <w:lang w:bidi="fa-IR"/>
        </w:rPr>
        <w:t xml:space="preserve"> (</w:t>
      </w:r>
      <w:r w:rsidRPr="009D18B8">
        <w:rPr>
          <w:rFonts w:cs="B Lotus" w:hint="cs"/>
          <w:sz w:val="28"/>
          <w:szCs w:val="28"/>
          <w:rtl/>
          <w:lang w:bidi="fa-IR"/>
        </w:rPr>
        <w:t>جهت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تامین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حفاظت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فنی</w:t>
      </w:r>
      <w:r w:rsidRPr="009D18B8">
        <w:rPr>
          <w:rFonts w:cs="B Lotus"/>
          <w:sz w:val="28"/>
          <w:szCs w:val="28"/>
          <w:rtl/>
          <w:lang w:bidi="fa-IR"/>
        </w:rPr>
        <w:t xml:space="preserve">)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بهداشت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درمان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آموزش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پزشکی</w:t>
      </w:r>
      <w:r w:rsidRPr="009D18B8">
        <w:rPr>
          <w:rFonts w:cs="B Lotus"/>
          <w:sz w:val="28"/>
          <w:szCs w:val="28"/>
          <w:rtl/>
          <w:lang w:bidi="fa-IR"/>
        </w:rPr>
        <w:t xml:space="preserve"> (</w:t>
      </w:r>
      <w:r w:rsidRPr="009D18B8">
        <w:rPr>
          <w:rFonts w:cs="B Lotus" w:hint="cs"/>
          <w:sz w:val="28"/>
          <w:szCs w:val="28"/>
          <w:rtl/>
          <w:lang w:bidi="fa-IR"/>
        </w:rPr>
        <w:t>جهت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جلوگیری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بیماری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حرفه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تامین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بهداشت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محیط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) </w:t>
      </w:r>
      <w:r w:rsidRPr="009D18B8">
        <w:rPr>
          <w:rFonts w:cs="B Lotus" w:hint="cs"/>
          <w:sz w:val="28"/>
          <w:szCs w:val="28"/>
          <w:rtl/>
          <w:lang w:bidi="fa-IR"/>
        </w:rPr>
        <w:t>تدوین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کلیه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کارفرمایان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کارآموزان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الزامی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53C62377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کارگاه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خانوادگی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نیز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مشمول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مقررات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فصل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بوده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مکلف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رعایت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اصول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بهداشت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باشند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734B62EB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۸۶- </w:t>
      </w:r>
      <w:r w:rsidRPr="009D18B8">
        <w:rPr>
          <w:rFonts w:cs="B Lotus" w:hint="cs"/>
          <w:sz w:val="28"/>
          <w:szCs w:val="28"/>
          <w:rtl/>
          <w:lang w:bidi="fa-IR"/>
        </w:rPr>
        <w:t>شورای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عالی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حفاظت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مسئول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تهیه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موازین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آیین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نامه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حفاظت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باشد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اعضای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ذیل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تشکیل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گردد</w:t>
      </w:r>
      <w:r w:rsidRPr="009D18B8">
        <w:rPr>
          <w:rFonts w:cs="B Lotus"/>
          <w:sz w:val="28"/>
          <w:szCs w:val="28"/>
          <w:rtl/>
          <w:lang w:bidi="fa-IR"/>
        </w:rPr>
        <w:t xml:space="preserve"> :</w:t>
      </w:r>
    </w:p>
    <w:p w14:paraId="2E1ED7A5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/>
          <w:sz w:val="28"/>
          <w:szCs w:val="28"/>
          <w:rtl/>
          <w:lang w:bidi="fa-IR"/>
        </w:rPr>
        <w:t xml:space="preserve">۱- </w:t>
      </w:r>
      <w:r w:rsidRPr="009D18B8">
        <w:rPr>
          <w:rFonts w:cs="B Lotus" w:hint="cs"/>
          <w:sz w:val="28"/>
          <w:szCs w:val="28"/>
          <w:rtl/>
          <w:lang w:bidi="fa-IR"/>
        </w:rPr>
        <w:t>وزیر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معاون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رییس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بود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70439B99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/>
          <w:sz w:val="28"/>
          <w:szCs w:val="28"/>
          <w:rtl/>
          <w:lang w:bidi="fa-IR"/>
        </w:rPr>
        <w:t xml:space="preserve">۲- </w:t>
      </w:r>
      <w:r w:rsidRPr="009D18B8">
        <w:rPr>
          <w:rFonts w:cs="B Lotus" w:hint="cs"/>
          <w:sz w:val="28"/>
          <w:szCs w:val="28"/>
          <w:rtl/>
          <w:lang w:bidi="fa-IR"/>
        </w:rPr>
        <w:t>معاون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صنایع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6CB5216F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/>
          <w:sz w:val="28"/>
          <w:szCs w:val="28"/>
          <w:rtl/>
          <w:lang w:bidi="fa-IR"/>
        </w:rPr>
        <w:t>۳</w:t>
      </w:r>
    </w:p>
    <w:p w14:paraId="7BD08C0B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معاون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صنایع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سنگین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0A99716B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/>
          <w:sz w:val="28"/>
          <w:szCs w:val="28"/>
          <w:rtl/>
          <w:lang w:bidi="fa-IR"/>
        </w:rPr>
        <w:t>۴</w:t>
      </w:r>
    </w:p>
    <w:p w14:paraId="3BA0CD3E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معاون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کشاورزی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22EEA648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/>
          <w:sz w:val="28"/>
          <w:szCs w:val="28"/>
          <w:rtl/>
          <w:lang w:bidi="fa-IR"/>
        </w:rPr>
        <w:t>۵</w:t>
      </w:r>
    </w:p>
    <w:p w14:paraId="386DDB11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ascii="Times New Roman" w:hAnsi="Times New Roman" w:cs="Times New Roman" w:hint="cs"/>
          <w:sz w:val="28"/>
          <w:szCs w:val="28"/>
          <w:rtl/>
          <w:lang w:bidi="fa-IR"/>
        </w:rPr>
        <w:lastRenderedPageBreak/>
        <w:t>–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معاون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نفت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6979FCE1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/>
          <w:sz w:val="28"/>
          <w:szCs w:val="28"/>
          <w:rtl/>
          <w:lang w:bidi="fa-IR"/>
        </w:rPr>
        <w:t>۶-</w:t>
      </w:r>
    </w:p>
    <w:p w14:paraId="07E73E8D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معاون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معادن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فلزات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4D574F89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/>
          <w:sz w:val="28"/>
          <w:szCs w:val="28"/>
          <w:rtl/>
          <w:lang w:bidi="fa-IR"/>
        </w:rPr>
        <w:t>۷-</w:t>
      </w:r>
    </w:p>
    <w:p w14:paraId="299309F8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معاون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جهاد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سازندگی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08F248B6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/>
          <w:sz w:val="28"/>
          <w:szCs w:val="28"/>
          <w:rtl/>
          <w:lang w:bidi="fa-IR"/>
        </w:rPr>
        <w:t>۸-</w:t>
      </w:r>
    </w:p>
    <w:p w14:paraId="51DC2AE2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رییس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سازمان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حفاظت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محیط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زیست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066605DC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/>
          <w:sz w:val="28"/>
          <w:szCs w:val="28"/>
          <w:rtl/>
          <w:lang w:bidi="fa-IR"/>
        </w:rPr>
        <w:t>۹-</w:t>
      </w:r>
    </w:p>
    <w:p w14:paraId="12FB6FAA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دو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نفر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استادان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تجربه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دانشگاه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رشته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فنی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52F77CB6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/>
          <w:sz w:val="28"/>
          <w:szCs w:val="28"/>
          <w:rtl/>
          <w:lang w:bidi="fa-IR"/>
        </w:rPr>
        <w:t>۱۰</w:t>
      </w:r>
    </w:p>
    <w:p w14:paraId="7B78358B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نفر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مدیران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صنایع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4DAB171F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/>
          <w:sz w:val="28"/>
          <w:szCs w:val="28"/>
          <w:rtl/>
          <w:lang w:bidi="fa-IR"/>
        </w:rPr>
        <w:t xml:space="preserve">۱۱- </w:t>
      </w:r>
      <w:r w:rsidRPr="009D18B8">
        <w:rPr>
          <w:rFonts w:cs="B Lotus" w:hint="cs"/>
          <w:sz w:val="28"/>
          <w:szCs w:val="28"/>
          <w:rtl/>
          <w:lang w:bidi="fa-IR"/>
        </w:rPr>
        <w:t>دو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نفر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نمایندگان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37A2E365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/>
          <w:sz w:val="28"/>
          <w:szCs w:val="28"/>
          <w:rtl/>
          <w:lang w:bidi="fa-IR"/>
        </w:rPr>
        <w:t>۱۲-</w:t>
      </w:r>
    </w:p>
    <w:p w14:paraId="7EFA5914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مدیر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بازرسی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دبیر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بود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653847BA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 ۱- </w:t>
      </w:r>
      <w:r w:rsidRPr="009D18B8">
        <w:rPr>
          <w:rFonts w:cs="B Lotus" w:hint="cs"/>
          <w:sz w:val="28"/>
          <w:szCs w:val="28"/>
          <w:rtl/>
          <w:lang w:bidi="fa-IR"/>
        </w:rPr>
        <w:t>پیشنهادات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تصویب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وزیر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رسیده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صورت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لزوم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تواند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تهیه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طرح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آیین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نامه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مربوط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حفاظت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محیط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انجام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سایر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وظایف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مربوط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کمیته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تخصصی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مرکب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کارشناسان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تشکیل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دهد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3B24A754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 ۲- </w:t>
      </w:r>
      <w:r w:rsidRPr="009D18B8">
        <w:rPr>
          <w:rFonts w:cs="B Lotus" w:hint="cs"/>
          <w:sz w:val="28"/>
          <w:szCs w:val="28"/>
          <w:rtl/>
          <w:lang w:bidi="fa-IR"/>
        </w:rPr>
        <w:t>آیین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نامه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دخلی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پیشنهاد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عالی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حفاظت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تصویب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وزیر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رسید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0834058E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 ۳- </w:t>
      </w:r>
      <w:r w:rsidRPr="009D18B8">
        <w:rPr>
          <w:rFonts w:cs="B Lotus" w:hint="cs"/>
          <w:sz w:val="28"/>
          <w:szCs w:val="28"/>
          <w:rtl/>
          <w:lang w:bidi="fa-IR"/>
        </w:rPr>
        <w:t>انتخاب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اساتید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دانشگاه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نمایندگان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نمایندگان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مدیران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صنایع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مطابق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دستورالعملی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توسط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عالی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حفاظت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تهیه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تصویب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وزیر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رسید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4EC5C95D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۸۷- </w:t>
      </w:r>
      <w:r w:rsidRPr="009D18B8">
        <w:rPr>
          <w:rFonts w:cs="B Lotus" w:hint="cs"/>
          <w:sz w:val="28"/>
          <w:szCs w:val="28"/>
          <w:rtl/>
          <w:lang w:bidi="fa-IR"/>
        </w:rPr>
        <w:t>اشخاص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حقیقی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حقوقی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بخواهند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جدیدی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احداث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موجود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توسعه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دهند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مکلفند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بدوا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برنامه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نقشه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ساختمانی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طرح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نظر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لحاظ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پیش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بینی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حفاظت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lastRenderedPageBreak/>
        <w:t>فنی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بهداشت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اظهار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نظر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تایید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ارسال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دارند</w:t>
      </w:r>
      <w:r w:rsidRPr="009D18B8">
        <w:rPr>
          <w:rFonts w:cs="B Lotus"/>
          <w:sz w:val="28"/>
          <w:szCs w:val="28"/>
          <w:rtl/>
          <w:lang w:bidi="fa-IR"/>
        </w:rPr>
        <w:t xml:space="preserve"> .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موظف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نظرات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ظرف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مدت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اعلام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نماید</w:t>
      </w:r>
      <w:r w:rsidRPr="009D18B8">
        <w:rPr>
          <w:rFonts w:cs="B Lotus"/>
          <w:sz w:val="28"/>
          <w:szCs w:val="28"/>
          <w:rtl/>
          <w:lang w:bidi="fa-IR"/>
        </w:rPr>
        <w:t xml:space="preserve"> . </w:t>
      </w:r>
      <w:r w:rsidRPr="009D18B8">
        <w:rPr>
          <w:rFonts w:cs="B Lotus" w:hint="cs"/>
          <w:sz w:val="28"/>
          <w:szCs w:val="28"/>
          <w:rtl/>
          <w:lang w:bidi="fa-IR"/>
        </w:rPr>
        <w:t>بهره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برداری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مزبور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منوط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رعایت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مقررات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حفاظتی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بهداشتی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بود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14CAD825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۸۸- </w:t>
      </w:r>
      <w:r w:rsidRPr="009D18B8">
        <w:rPr>
          <w:rFonts w:cs="B Lotus" w:hint="cs"/>
          <w:sz w:val="28"/>
          <w:szCs w:val="28"/>
          <w:rtl/>
          <w:lang w:bidi="fa-IR"/>
        </w:rPr>
        <w:t>اشخاص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حقیقی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حقوقی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ساخت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ورود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عرضه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ماشین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پردازند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مکلف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رعایت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موارد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ایمنی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حفاظتی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مناسب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باشند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44D2B15F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۸۹- </w:t>
      </w:r>
      <w:r w:rsidRPr="009D18B8">
        <w:rPr>
          <w:rFonts w:cs="B Lotus" w:hint="cs"/>
          <w:sz w:val="28"/>
          <w:szCs w:val="28"/>
          <w:rtl/>
          <w:lang w:bidi="fa-IR"/>
        </w:rPr>
        <w:t>کارفرمایان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مکلفند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پیش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بهره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برداری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ماشین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دستگاه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ابزار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لوازمی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آزمایش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آنها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مطابق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آیین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نامه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مصوب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عالی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حفاظت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ضروری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شناخته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آزمایش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لازم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توسط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آزمایشگاه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مراکز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تایید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عالی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حفاظت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انجام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مدارک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مربوطه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حفظ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نسخه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آنها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اطلاع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ارسال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نمایند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61EB709C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۹۰- </w:t>
      </w:r>
      <w:r w:rsidRPr="009D18B8">
        <w:rPr>
          <w:rFonts w:cs="B Lotus" w:hint="cs"/>
          <w:sz w:val="28"/>
          <w:szCs w:val="28"/>
          <w:rtl/>
          <w:lang w:bidi="fa-IR"/>
        </w:rPr>
        <w:t>کلیه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اشخاص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حقیقی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حقوقی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بخواهند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لوازم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حفاظت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بهداشتی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وارد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تولید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کنند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مشخصات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وسایل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حسب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همراه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نمونه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بهداشت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درمان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آموزش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پزشکی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ارسال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دارند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تایید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ساخت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وارد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کردن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وسایل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اقدام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نمایند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204C0E7B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۹۱- </w:t>
      </w:r>
      <w:r w:rsidRPr="009D18B8">
        <w:rPr>
          <w:rFonts w:cs="B Lotus" w:hint="cs"/>
          <w:sz w:val="28"/>
          <w:szCs w:val="28"/>
          <w:rtl/>
          <w:lang w:bidi="fa-IR"/>
        </w:rPr>
        <w:t>کارفرمایان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مسئولان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کلیه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واحدهای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موضوع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(۸۵)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مکلفند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اساس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مصوبات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عالی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حفاظت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تامین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حفاظت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سلامت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بهداشت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محیط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وسایل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امکانات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لازم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تهیه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اختیار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قرار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چگونگی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کاربرد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وسایل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فوق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الذکر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بیاموزند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خصوص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رعایت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مقررات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حفاظتی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بهداشتی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نظارت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نمایند</w:t>
      </w:r>
      <w:r w:rsidRPr="009D18B8">
        <w:rPr>
          <w:rFonts w:cs="B Lotus"/>
          <w:sz w:val="28"/>
          <w:szCs w:val="28"/>
          <w:rtl/>
          <w:lang w:bidi="fa-IR"/>
        </w:rPr>
        <w:t xml:space="preserve"> . </w:t>
      </w:r>
      <w:r w:rsidRPr="009D18B8">
        <w:rPr>
          <w:rFonts w:cs="B Lotus" w:hint="cs"/>
          <w:sz w:val="28"/>
          <w:szCs w:val="28"/>
          <w:rtl/>
          <w:lang w:bidi="fa-IR"/>
        </w:rPr>
        <w:t>افراد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مذکور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نیز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ملزم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استفاده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نگهداری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وسایل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حفاظتی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بهداشتی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فردی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دستورالعمل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مربوط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باشند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20D43730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۹۲- </w:t>
      </w:r>
      <w:r w:rsidRPr="009D18B8">
        <w:rPr>
          <w:rFonts w:cs="B Lotus" w:hint="cs"/>
          <w:sz w:val="28"/>
          <w:szCs w:val="28"/>
          <w:rtl/>
          <w:lang w:bidi="fa-IR"/>
        </w:rPr>
        <w:t>کلیه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واحدهای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موضوع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(۸۵)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شاغلین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آنها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اقتضای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نوع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معرض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بروز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بیماری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ناشی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قرار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دارند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همه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افراد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مذکور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پرونده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پزشکی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تشکیل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دهند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حداقل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سالی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توسط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مراکز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بهداشتی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درمانی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آنها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معاینه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آزمایش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لازم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عمل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آورند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نتیجه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پرونده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مربوط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ضبط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نمایند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0855F040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 ۱- </w:t>
      </w:r>
      <w:r w:rsidRPr="009D18B8">
        <w:rPr>
          <w:rFonts w:cs="B Lotus" w:hint="cs"/>
          <w:sz w:val="28"/>
          <w:szCs w:val="28"/>
          <w:rtl/>
          <w:lang w:bidi="fa-IR"/>
        </w:rPr>
        <w:t>چنانچه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تشخیص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پزشکی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نظر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معاینه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بیماری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ناشی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مبتلا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معرض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ابتلا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باشد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کارفرما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مسئولین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مربوطه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مکلفند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اساس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نظریه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پزشکی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مذکور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بدون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کاهش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السعی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قسمت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مناسب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دیگری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تعیین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نمایند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63EE897C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 ۲-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صورت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مشاهده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چنین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بیمارانی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مکلف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بازدید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تایید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مجدد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شرایط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بهداشت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ایمنی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محیط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بود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511D49C4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lastRenderedPageBreak/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۹۳-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منظور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جلب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مشارکت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نظارت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حسن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مقررات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حفاظتی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بهداشتی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محیط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پیش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گیری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حوادث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بیماری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بهداشت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درمان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آموزش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پزشکی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ضروری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تشخیص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دهند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کمیته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حفاظت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بهداشت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تشکیل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6BA3B75F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 ۱- </w:t>
      </w:r>
      <w:r w:rsidRPr="009D18B8">
        <w:rPr>
          <w:rFonts w:cs="B Lotus" w:hint="cs"/>
          <w:sz w:val="28"/>
          <w:szCs w:val="28"/>
          <w:rtl/>
          <w:lang w:bidi="fa-IR"/>
        </w:rPr>
        <w:t>کمیته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مذکور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افراد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متخصص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زمینه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حفاظت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بهداشت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حرفه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تشکیل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اعضا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نفر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شخص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واجد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شرایطی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تایید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وزارتخانه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بهداشت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درمان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آموزش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پزشکی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باشند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تعیین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گردند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وظیفه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اشان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برقراری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ارتباط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کمیته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مذکور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کارفرما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بهداشت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درمان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آموزش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پزشکی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باشد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02BEA92F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 ۲- </w:t>
      </w:r>
      <w:r w:rsidRPr="009D18B8">
        <w:rPr>
          <w:rFonts w:cs="B Lotus" w:hint="cs"/>
          <w:sz w:val="28"/>
          <w:szCs w:val="28"/>
          <w:rtl/>
          <w:lang w:bidi="fa-IR"/>
        </w:rPr>
        <w:t>نحوه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تشکیل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ترکیب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اعضا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اساس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دستورالعمل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توسط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بهداشت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درمان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آموزش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پزشکی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تهیه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ابلاغ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676D1250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۹۴-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مواردی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چند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نفر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کارکنان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واحدهای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موضوع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(۸۵)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امکان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وقوع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حادثه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بیماری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ناشی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واحد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مربوطه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پیش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بینی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توانند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مراتب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کمیته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حفاظت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بهداشت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مسئول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حفاظت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بهداشت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اطلاع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دهند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نیز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بایستی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توسط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مطلع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دفتری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همین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منظور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نگهداری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ثبت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گردد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5E6487A4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چنانچه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کارفرما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مسئول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واحد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وقوع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حادثه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بیماری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ناشی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محقق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نداند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موظف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اسرع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وقت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موضوع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همراه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دلایل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نظرات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نزدیک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ترین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اداره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محل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اعلام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نماید</w:t>
      </w:r>
      <w:r w:rsidRPr="009D18B8">
        <w:rPr>
          <w:rFonts w:cs="B Lotus"/>
          <w:sz w:val="28"/>
          <w:szCs w:val="28"/>
          <w:rtl/>
          <w:lang w:bidi="fa-IR"/>
        </w:rPr>
        <w:t xml:space="preserve"> . </w:t>
      </w:r>
      <w:r w:rsidRPr="009D18B8">
        <w:rPr>
          <w:rFonts w:cs="B Lotus" w:hint="cs"/>
          <w:sz w:val="28"/>
          <w:szCs w:val="28"/>
          <w:rtl/>
          <w:lang w:bidi="fa-IR"/>
        </w:rPr>
        <w:t>اداره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مذکور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موظف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اسرع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وقت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توسط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بازرسین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موضوع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رسیدگی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اقدام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لازم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معمول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51B483BB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۹۵- </w:t>
      </w:r>
      <w:r w:rsidRPr="009D18B8">
        <w:rPr>
          <w:rFonts w:cs="B Lotus" w:hint="cs"/>
          <w:sz w:val="28"/>
          <w:szCs w:val="28"/>
          <w:rtl/>
          <w:lang w:bidi="fa-IR"/>
        </w:rPr>
        <w:t>مسئولیت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مقررات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ضوابط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بهداشت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عهده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کارفرما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مسئولین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واحدهای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موضوع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ذکر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(۱۸۵)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بود</w:t>
      </w:r>
      <w:r w:rsidRPr="009D18B8">
        <w:rPr>
          <w:rFonts w:cs="B Lotus"/>
          <w:sz w:val="28"/>
          <w:szCs w:val="28"/>
          <w:rtl/>
          <w:lang w:bidi="fa-IR"/>
        </w:rPr>
        <w:t xml:space="preserve"> . </w:t>
      </w:r>
      <w:r w:rsidRPr="009D18B8">
        <w:rPr>
          <w:rFonts w:cs="B Lotus" w:hint="cs"/>
          <w:sz w:val="28"/>
          <w:szCs w:val="28"/>
          <w:rtl/>
          <w:lang w:bidi="fa-IR"/>
        </w:rPr>
        <w:t>هر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اثر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عدم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رعایت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مقررات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مذکور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سوی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کارفرما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مسئولین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واحد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حادثه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رخ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شخص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کارفرما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مسئول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مذکور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نظر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کیفری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حقوقی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نیز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مجازات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مندرج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مسئول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152E7F05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 ۱- </w:t>
      </w:r>
      <w:r w:rsidRPr="009D18B8">
        <w:rPr>
          <w:rFonts w:cs="B Lotus" w:hint="cs"/>
          <w:sz w:val="28"/>
          <w:szCs w:val="28"/>
          <w:rtl/>
          <w:lang w:bidi="fa-IR"/>
        </w:rPr>
        <w:t>کارفرما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مسئولان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واحدهای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موضوع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(۸۵)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موظفند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کلیه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حوادث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ناشی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دفتر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ویژه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فرم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طریق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اعلام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گردد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ثبت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مراتب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سریعا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صورت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کتبی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اطلاع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اداره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محل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برسانند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33CB8D60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 ۲- </w:t>
      </w:r>
      <w:r w:rsidRPr="009D18B8">
        <w:rPr>
          <w:rFonts w:cs="B Lotus" w:hint="cs"/>
          <w:sz w:val="28"/>
          <w:szCs w:val="28"/>
          <w:rtl/>
          <w:lang w:bidi="fa-IR"/>
        </w:rPr>
        <w:t>چنانچه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کارفرما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مدیران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واحدهای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موضوع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(۸۵)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حفاظت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بهداشت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وسایل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امکانات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لازم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اختیار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قرار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باشند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وجود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آموزش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لازم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تذکرات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قبلی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lastRenderedPageBreak/>
        <w:t>بدون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توجه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دستورالعمل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مقررات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موجود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آنها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استفاده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ننماید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کارفرما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مسئولیتی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داشت</w:t>
      </w:r>
      <w:r w:rsidRPr="009D18B8">
        <w:rPr>
          <w:rFonts w:cs="B Lotus"/>
          <w:sz w:val="28"/>
          <w:szCs w:val="28"/>
          <w:rtl/>
          <w:lang w:bidi="fa-IR"/>
        </w:rPr>
        <w:t xml:space="preserve"> .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صورت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بروز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اختلاف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هیات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اختلاف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نافذ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بود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22FB7C4F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مبحث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دوم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بازرسی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</w:p>
    <w:p w14:paraId="24DCB3C6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۹۶-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منظور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صحیح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ضوابط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حفاظت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اداره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بازرسی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وظایف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ذیل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تشکیل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شود</w:t>
      </w:r>
      <w:r w:rsidRPr="009D18B8">
        <w:rPr>
          <w:rFonts w:cs="B Lotus"/>
          <w:sz w:val="28"/>
          <w:szCs w:val="28"/>
          <w:rtl/>
          <w:lang w:bidi="fa-IR"/>
        </w:rPr>
        <w:t xml:space="preserve"> :</w:t>
      </w:r>
    </w:p>
    <w:p w14:paraId="41E97AF0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الف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نظارت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مقررات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ناظر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شرایط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ویژه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مقررات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حمایتی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مربوط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سخت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زیان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خطرناک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مدت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رفاه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اشتغال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زنان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نوجوان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351E1205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ب</w:t>
      </w:r>
      <w:r w:rsidRPr="009D18B8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نظارت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صحیح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مقررات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آیین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نامه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دستورالعمل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مربوط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حفاظت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فنی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5DA61292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ج</w:t>
      </w:r>
      <w:r w:rsidRPr="009D18B8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آموزش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مسایل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مربوط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حفاظت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راهنمایی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کارفرمایان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کلیه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افرادی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معرض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صدمات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ضایعات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ناشی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حوادث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خطرات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ناشی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قرار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دارند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47235330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د</w:t>
      </w:r>
      <w:r w:rsidRPr="009D18B8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بررسی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تحقیق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پیرامون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اشکالات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ناشی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مقررات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حفاظت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تهیه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پیشنهاد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لازم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جهت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اصلاح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میزان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دستورالعمل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مربوط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موارد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مذکور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مناسب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تحولات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پیشرفت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تکنولوژی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313B44B6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هـ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رسیدگی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حوادث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ناشی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مشمول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تجزیه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تحلیل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عمومی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آماری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گونه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موارد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منظور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پیش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گیری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حوادث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49C7BFA6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 ۱</w:t>
      </w:r>
      <w:r w:rsidRPr="009D18B8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بهداشت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درمان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آموزش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پزشکی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مسئول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برنامه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ریزی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کنترل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ارزشیابی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بازرسی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زمینه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بهداشت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درمان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بوده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موظف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اقدامات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لازم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زمینه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عمل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آورد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0F1032BA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 ۲</w:t>
      </w:r>
      <w:r w:rsidRPr="009D18B8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بازرسی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صورت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مستمر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همراه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تذکر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اشکالات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معایب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نواقص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صورت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لزوم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تقاضای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تعقیب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متخلفان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مراجع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صالح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انجام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گیرد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7B76C0DD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۹۷- </w:t>
      </w:r>
      <w:r w:rsidRPr="009D18B8">
        <w:rPr>
          <w:rFonts w:cs="B Lotus" w:hint="cs"/>
          <w:sz w:val="28"/>
          <w:szCs w:val="28"/>
          <w:rtl/>
          <w:lang w:bidi="fa-IR"/>
        </w:rPr>
        <w:t>اشتغال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سمت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بازرسی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منوط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گذراندن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دوره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آموزش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نظری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علمی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بدو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استخدام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15D1E070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آیین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نامه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شرایط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استخدام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بازرسان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کارشناسان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بهداشت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پیشنهاد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مشترک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بهداشت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درمان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آموزش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پزشکی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سازمان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اداری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استخدامی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تصویب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هیات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وزیران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رسید</w:t>
      </w:r>
      <w:r w:rsidRPr="009D18B8">
        <w:rPr>
          <w:rFonts w:cs="B Lotus"/>
          <w:sz w:val="28"/>
          <w:szCs w:val="28"/>
          <w:rtl/>
          <w:lang w:bidi="fa-IR"/>
        </w:rPr>
        <w:t xml:space="preserve"> .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شرایط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نحوی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تدوین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ثبات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استقلال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شغلی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بازرسان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تامین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آنها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نوع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تعرض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مصون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بدارد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2F9BEFCC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lastRenderedPageBreak/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۹۸- </w:t>
      </w:r>
      <w:r w:rsidRPr="009D18B8">
        <w:rPr>
          <w:rFonts w:cs="B Lotus" w:hint="cs"/>
          <w:sz w:val="28"/>
          <w:szCs w:val="28"/>
          <w:rtl/>
          <w:lang w:bidi="fa-IR"/>
        </w:rPr>
        <w:t>بازرسان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کارشناسان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بهداشت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حدود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وظایف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خویش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دارند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بدون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اطلاع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قبیل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موقع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شبانه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روز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موسسات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مشمول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(۸۵)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وارد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بازرسی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بپردازند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نیز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توانند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دفاتر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مدارک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مربوطه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موسسه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مراجعه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صورت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لزوم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تمام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قسمتی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آنها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رونوشت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تحصیل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0C4B270D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ورود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بازرسان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خانوادگی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منوط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اجازه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کتبی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دادستان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محل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بود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3A25CB34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۹۹- </w:t>
      </w:r>
      <w:r w:rsidRPr="009D18B8">
        <w:rPr>
          <w:rFonts w:cs="B Lotus" w:hint="cs"/>
          <w:sz w:val="28"/>
          <w:szCs w:val="28"/>
          <w:rtl/>
          <w:lang w:bidi="fa-IR"/>
        </w:rPr>
        <w:t>بازرسان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کارشناسان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بهداشت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دارند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منظور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اطلاع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ترکیبات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موادی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آنها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تماس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باشند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انجام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استفاده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قرار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گیرند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اندازه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آزمایش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لازم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مقابل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رسید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نمونه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بگیرند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روسای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مستقیم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تسلیم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نمایند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56F16D8B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سایر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مقررات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مربوط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چگونگی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بازرسی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مطابق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آیین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نامه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پیشنهاد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عالی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حفاظت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بهداشت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حسب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تصویب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وزیر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وزیر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بهداشت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‌</w:t>
      </w:r>
      <w:r w:rsidRPr="009D18B8">
        <w:rPr>
          <w:rFonts w:cs="B Lotus" w:hint="cs"/>
          <w:sz w:val="28"/>
          <w:szCs w:val="28"/>
          <w:rtl/>
          <w:lang w:bidi="fa-IR"/>
        </w:rPr>
        <w:t>درمان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آموزش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پزشکی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رسید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07045DAB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۱۰۰- </w:t>
      </w:r>
      <w:r w:rsidRPr="009D18B8">
        <w:rPr>
          <w:rFonts w:cs="B Lotus" w:hint="cs"/>
          <w:sz w:val="28"/>
          <w:szCs w:val="28"/>
          <w:rtl/>
          <w:lang w:bidi="fa-IR"/>
        </w:rPr>
        <w:t>کلیه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بازرسان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کارشناسان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بهداشت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حرفه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ویژه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حسب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امضای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وزیر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وزیر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بهداشت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درمان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آموزش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پزشکی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هستند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هنگام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بازرسی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همراه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آنها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باشد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صورت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تقاضای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مقامات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رسمی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مسئولین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ارایه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4D8A1960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۱۰۱- </w:t>
      </w:r>
      <w:r w:rsidRPr="009D18B8">
        <w:rPr>
          <w:rFonts w:cs="B Lotus" w:hint="cs"/>
          <w:sz w:val="28"/>
          <w:szCs w:val="28"/>
          <w:rtl/>
          <w:lang w:bidi="fa-IR"/>
        </w:rPr>
        <w:t>گزارش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بازرسان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کارشناسان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بهداشت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موارد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مربوط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حدود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وظایف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اختیاراتشان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حکم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گزارش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ضابطین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دادگستری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بود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45FC50D1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 ۱- </w:t>
      </w:r>
      <w:r w:rsidRPr="009D18B8">
        <w:rPr>
          <w:rFonts w:cs="B Lotus" w:hint="cs"/>
          <w:sz w:val="28"/>
          <w:szCs w:val="28"/>
          <w:rtl/>
          <w:lang w:bidi="fa-IR"/>
        </w:rPr>
        <w:t>بازرسان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کارشناسان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بهداشت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توانند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عنوان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مطلع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کارشناس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جلسات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مراجع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اختلاف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شرکت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نمایند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7BB52CB3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 ۲- </w:t>
      </w:r>
      <w:r w:rsidRPr="009D18B8">
        <w:rPr>
          <w:rFonts w:cs="B Lotus" w:hint="cs"/>
          <w:sz w:val="28"/>
          <w:szCs w:val="28"/>
          <w:rtl/>
          <w:lang w:bidi="fa-IR"/>
        </w:rPr>
        <w:t>بازرسان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کارشناسان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بهداشت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توانند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تصمیم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گیری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مراجع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اختلاف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نسبت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پرونده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قبلا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عنوان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بازرس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آنها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اظهار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نظر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کرده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شرکت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کنند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7080D9DE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۱۰۲- </w:t>
      </w:r>
      <w:r w:rsidRPr="009D18B8">
        <w:rPr>
          <w:rFonts w:cs="B Lotus" w:hint="cs"/>
          <w:sz w:val="28"/>
          <w:szCs w:val="28"/>
          <w:rtl/>
          <w:lang w:bidi="fa-IR"/>
        </w:rPr>
        <w:t>بازرسان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کارشناسان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بهداشت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توانند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کارگاهی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اقدام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بازرسی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یکی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بستگان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نسبی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آنها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طبقه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سوم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یکی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اقربای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سببی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درجه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اول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ایشان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مستقیم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ذی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نفع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باشند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1A3309D2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۱۰۳- </w:t>
      </w:r>
      <w:r w:rsidRPr="009D18B8">
        <w:rPr>
          <w:rFonts w:cs="B Lotus" w:hint="cs"/>
          <w:sz w:val="28"/>
          <w:szCs w:val="28"/>
          <w:rtl/>
          <w:lang w:bidi="fa-IR"/>
        </w:rPr>
        <w:t>بازرسان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کارشناسان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بهداشت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ندارند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هیچ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برکناری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خدمت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دولت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اسرار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اطلاعات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مقتضای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شغل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آورده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اشخاص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اطلاعاتی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موارد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تخلف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گوشزد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کرده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فاش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نمایند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330C6D9E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lastRenderedPageBreak/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متخلفین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مقررات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مشمول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مجازات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مقرر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قوانین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مربوط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بود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7ED6264E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۱۰۴- </w:t>
      </w:r>
      <w:r w:rsidRPr="009D18B8">
        <w:rPr>
          <w:rFonts w:cs="B Lotus" w:hint="cs"/>
          <w:sz w:val="28"/>
          <w:szCs w:val="28"/>
          <w:rtl/>
          <w:lang w:bidi="fa-IR"/>
        </w:rPr>
        <w:t>کارفرمایان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دیگر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کسانی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مانع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ورود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بازرسان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کارشناسان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بهداشت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مشمول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گردند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مانع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انجام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وظیفه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ایشان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دادن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اطلاعات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مدارک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لازم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خودداری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حسب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مجازات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مقرر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محکوم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78886B5A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۱۰۵- </w:t>
      </w:r>
      <w:r w:rsidRPr="009D18B8">
        <w:rPr>
          <w:rFonts w:cs="B Lotus" w:hint="cs"/>
          <w:sz w:val="28"/>
          <w:szCs w:val="28"/>
          <w:rtl/>
          <w:lang w:bidi="fa-IR"/>
        </w:rPr>
        <w:t>هر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بازرسی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تشخیص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بازرس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کارشناس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بهداشت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حرفه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احتمال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وقوع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حادثه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بروز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خطر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بازرس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کارشناس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بهداشت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حرفه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مکلف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هستند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مراتب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فورا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کتبا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کارفرما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نماینده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نیز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رییس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مستقیم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اطلاع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دهند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248B66FD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 ۱-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بهداشت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درمان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آموزش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پزشکی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حسب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گزارش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بازرسان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کارشناسان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بهداشت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حرفه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دادسرای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عمومی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محل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صورت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عدم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تشکیل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دادسرا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دادگاه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عمومی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محل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تقاضا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فورا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تعطیل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لاک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مهر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تمام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قسمتی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صادر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نماید</w:t>
      </w:r>
      <w:r w:rsidRPr="009D18B8">
        <w:rPr>
          <w:rFonts w:cs="B Lotus"/>
          <w:sz w:val="28"/>
          <w:szCs w:val="28"/>
          <w:rtl/>
          <w:lang w:bidi="fa-IR"/>
        </w:rPr>
        <w:t xml:space="preserve"> . </w:t>
      </w:r>
      <w:r w:rsidRPr="009D18B8">
        <w:rPr>
          <w:rFonts w:cs="B Lotus" w:hint="cs"/>
          <w:sz w:val="28"/>
          <w:szCs w:val="28"/>
          <w:rtl/>
          <w:lang w:bidi="fa-IR"/>
        </w:rPr>
        <w:t>دادستان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بلافاصله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نسبت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صدور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قرار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اقدام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قرار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مذکور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ابلاغ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قابل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12FAC52A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دستور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رفع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تعطیل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توسط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مرجع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مزبور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صورتی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صادر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بازرس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کارشناس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بهداشت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حرفه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کارشناسان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ذی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ربط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دادگستری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رفع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نواقص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معایب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موجود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تایید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نموده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باشند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396A9A26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 ۲- </w:t>
      </w:r>
      <w:r w:rsidRPr="009D18B8">
        <w:rPr>
          <w:rFonts w:cs="B Lotus" w:hint="cs"/>
          <w:sz w:val="28"/>
          <w:szCs w:val="28"/>
          <w:rtl/>
          <w:lang w:bidi="fa-IR"/>
        </w:rPr>
        <w:t>کارفرما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مکلف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ایامی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علت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فوق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تعطیل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بپردازد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49A87EFE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 ۳- </w:t>
      </w:r>
      <w:r w:rsidRPr="009D18B8">
        <w:rPr>
          <w:rFonts w:cs="B Lotus" w:hint="cs"/>
          <w:sz w:val="28"/>
          <w:szCs w:val="28"/>
          <w:rtl/>
          <w:lang w:bidi="fa-IR"/>
        </w:rPr>
        <w:t>متضرران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قرارهای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موضوع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صورت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اعتراض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گزارش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بازرس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کارشناس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بهداشت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حرفه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تعطیل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توانند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مراجع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مزبور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دادگاه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صالح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شکایت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کنند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دادگاه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مکلف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فوریت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خارج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نوبت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موضوع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رسیدگی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نماید</w:t>
      </w:r>
      <w:r w:rsidRPr="009D18B8">
        <w:rPr>
          <w:rFonts w:cs="B Lotus"/>
          <w:sz w:val="28"/>
          <w:szCs w:val="28"/>
          <w:rtl/>
          <w:lang w:bidi="fa-IR"/>
        </w:rPr>
        <w:t xml:space="preserve"> . </w:t>
      </w:r>
      <w:r w:rsidRPr="009D18B8">
        <w:rPr>
          <w:rFonts w:cs="B Lotus" w:hint="cs"/>
          <w:sz w:val="28"/>
          <w:szCs w:val="28"/>
          <w:rtl/>
          <w:lang w:bidi="fa-IR"/>
        </w:rPr>
        <w:t>تصمیم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دادگاه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قطعی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قابل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601CB249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۱۰۶- </w:t>
      </w:r>
      <w:r w:rsidRPr="009D18B8">
        <w:rPr>
          <w:rFonts w:cs="B Lotus" w:hint="cs"/>
          <w:sz w:val="28"/>
          <w:szCs w:val="28"/>
          <w:rtl/>
          <w:lang w:bidi="fa-IR"/>
        </w:rPr>
        <w:t>دستورالعمل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آیین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نامه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اجرایی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مربوط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فصل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پیشنهاد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مشترک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بهداشت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درمان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آموزش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پزشکی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تصویب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هیات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وزیران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رسید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47F07675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فصل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پنجم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آموزش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اشتغال</w:t>
      </w:r>
    </w:p>
    <w:p w14:paraId="6EFD3B78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مبحث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اول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کارآموز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مراکز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کارآموزی</w:t>
      </w:r>
    </w:p>
    <w:p w14:paraId="03DF6A0D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/>
          <w:sz w:val="28"/>
          <w:szCs w:val="28"/>
          <w:rtl/>
          <w:lang w:bidi="fa-IR"/>
        </w:rPr>
        <w:t xml:space="preserve">۱- </w:t>
      </w:r>
      <w:r w:rsidRPr="009D18B8">
        <w:rPr>
          <w:rFonts w:cs="B Lotus" w:hint="cs"/>
          <w:sz w:val="28"/>
          <w:szCs w:val="28"/>
          <w:rtl/>
          <w:lang w:bidi="fa-IR"/>
        </w:rPr>
        <w:t>مراکز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کارآموزی</w:t>
      </w:r>
    </w:p>
    <w:p w14:paraId="2CF42727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۱۰۷-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اهداف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اساسی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منظور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اشتغال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مولد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مستمر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جویندگان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نیز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بالا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بردن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دانش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مکلف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امکانات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آموزشی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لازم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فراهم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سازد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2D8EC003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lastRenderedPageBreak/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وزارتخانه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سازمان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ذی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نفع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موظف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همکاری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لازم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باشند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5868F972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۱۰۸-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موظف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حسب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نیاز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توجه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استقرار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نوع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صنعت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موجود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نقاط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مختلف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کشور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ایجاد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توسعه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مراکز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کارآموزی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ذیل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سطوح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مختلف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مهارت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اقدام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نماید</w:t>
      </w:r>
      <w:r w:rsidRPr="009D18B8">
        <w:rPr>
          <w:rFonts w:cs="B Lotus"/>
          <w:sz w:val="28"/>
          <w:szCs w:val="28"/>
          <w:rtl/>
          <w:lang w:bidi="fa-IR"/>
        </w:rPr>
        <w:t xml:space="preserve"> :</w:t>
      </w:r>
    </w:p>
    <w:p w14:paraId="4E3679C2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الف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مراکز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کارآموزی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پایه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آموزش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کارجویان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غیر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ماهر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1AE9DE2C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ب</w:t>
      </w:r>
      <w:r w:rsidRPr="009D18B8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مراکز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کارآموزی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تکمیل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مهارت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تخصص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موردی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بازآموزی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ارتقای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مهارت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تعلیم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تخصص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پیشرفته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کارجویان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نیمه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ماهر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ماهر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مربیان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آموزش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حرفه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18FCF788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ج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مراکز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تربیت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مربی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آموزش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مربیان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مراکز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کارآموزی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3BB0E310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د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مراکز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کارآموزی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خاص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معلولین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جانبازان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همکاری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وزارتخانه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سازمان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ذی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ربط</w:t>
      </w:r>
      <w:r w:rsidRPr="009D18B8">
        <w:rPr>
          <w:rFonts w:cs="B Lotus"/>
          <w:sz w:val="28"/>
          <w:szCs w:val="28"/>
          <w:rtl/>
          <w:lang w:bidi="fa-IR"/>
        </w:rPr>
        <w:t xml:space="preserve"> (</w:t>
      </w:r>
      <w:r w:rsidRPr="009D18B8">
        <w:rPr>
          <w:rFonts w:cs="B Lotus" w:hint="cs"/>
          <w:sz w:val="28"/>
          <w:szCs w:val="28"/>
          <w:rtl/>
          <w:lang w:bidi="fa-IR"/>
        </w:rPr>
        <w:t>مانند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بهداشت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درمان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آموزش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پزشکی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بنیاد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شهید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بنیاد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جانبازان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ascii="Times New Roman" w:hAnsi="Times New Roman" w:cs="Times New Roman" w:hint="cs"/>
          <w:sz w:val="28"/>
          <w:szCs w:val="28"/>
          <w:rtl/>
          <w:lang w:bidi="fa-IR"/>
        </w:rPr>
        <w:t>…</w:t>
      </w:r>
      <w:r w:rsidRPr="009D18B8">
        <w:rPr>
          <w:rFonts w:cs="B Lotus"/>
          <w:sz w:val="28"/>
          <w:szCs w:val="28"/>
          <w:rtl/>
          <w:lang w:bidi="fa-IR"/>
        </w:rPr>
        <w:t>) .</w:t>
      </w:r>
    </w:p>
    <w:p w14:paraId="0C03C1AB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۱۰۹- </w:t>
      </w:r>
      <w:r w:rsidRPr="009D18B8">
        <w:rPr>
          <w:rFonts w:cs="B Lotus" w:hint="cs"/>
          <w:sz w:val="28"/>
          <w:szCs w:val="28"/>
          <w:rtl/>
          <w:lang w:bidi="fa-IR"/>
        </w:rPr>
        <w:t>مراکز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آموزش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مذکور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(۱۰۸)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نظر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مالی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اداری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رعایت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محاسبات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عمومی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مستقل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زیر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نظر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اداره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07298355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۱۱۰- </w:t>
      </w:r>
      <w:r w:rsidRPr="009D18B8">
        <w:rPr>
          <w:rFonts w:cs="B Lotus" w:hint="cs"/>
          <w:sz w:val="28"/>
          <w:szCs w:val="28"/>
          <w:rtl/>
          <w:lang w:bidi="fa-IR"/>
        </w:rPr>
        <w:t>واحد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صنعتی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تولیدی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خدماتی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منظور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مشارکت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آموزش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ماهر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نیمه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ماهر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نیاز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خویش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مکلفند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نسبت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ایجاد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مراکز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کارآموزی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جوار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کارگاهی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همکاری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لازم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عمل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آورند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5EA00EEC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 ۱-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استانداردها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جزوات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مربوط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آموزش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مراکز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کارآموزی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جوار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کارگاهی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تهیه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تعلیم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تامین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مربیان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مراکز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مزبور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اقدام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3D6952AB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 ۲- </w:t>
      </w:r>
      <w:r w:rsidRPr="009D18B8">
        <w:rPr>
          <w:rFonts w:cs="B Lotus" w:hint="cs"/>
          <w:sz w:val="28"/>
          <w:szCs w:val="28"/>
          <w:rtl/>
          <w:lang w:bidi="fa-IR"/>
        </w:rPr>
        <w:t>دستورالعمل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مقررات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مربوط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ایجاد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مراکز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کارآموزی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جوار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کارگاهی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حسب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پیشنهاد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وزیر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تصویب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هیات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وزیران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رسید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0C954949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۱۱۱- </w:t>
      </w:r>
      <w:r w:rsidRPr="009D18B8">
        <w:rPr>
          <w:rFonts w:cs="B Lotus" w:hint="cs"/>
          <w:sz w:val="28"/>
          <w:szCs w:val="28"/>
          <w:rtl/>
          <w:lang w:bidi="fa-IR"/>
        </w:rPr>
        <w:t>علاوه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تشکیل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مراکز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کارآموزی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توسط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آموزشگاه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حرفه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آزاد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نیز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منظور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آموزش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صنعت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حرفه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معین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وسیله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اشخاص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حقیقی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حقوقی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کسب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پروانه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تاسیس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شود</w:t>
      </w:r>
      <w:r w:rsidRPr="009D18B8">
        <w:rPr>
          <w:rFonts w:cs="B Lotus"/>
          <w:sz w:val="28"/>
          <w:szCs w:val="28"/>
          <w:rtl/>
          <w:lang w:bidi="fa-IR"/>
        </w:rPr>
        <w:t>.</w:t>
      </w:r>
    </w:p>
    <w:p w14:paraId="56291CDB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آیین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نامه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مربوط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تشخیص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صلاحیت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موسسات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کارآموزی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آزاد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صلاحیت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مسئولان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مربیان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نیز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نحوه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نظارت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موسسات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پیشنهاد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وزیر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تصویب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هیات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وزیران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رسید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0244E543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/>
          <w:sz w:val="28"/>
          <w:szCs w:val="28"/>
          <w:rtl/>
          <w:lang w:bidi="fa-IR"/>
        </w:rPr>
        <w:lastRenderedPageBreak/>
        <w:t xml:space="preserve">۲- </w:t>
      </w:r>
      <w:r w:rsidRPr="009D18B8">
        <w:rPr>
          <w:rFonts w:cs="B Lotus" w:hint="cs"/>
          <w:sz w:val="28"/>
          <w:szCs w:val="28"/>
          <w:rtl/>
          <w:lang w:bidi="fa-IR"/>
        </w:rPr>
        <w:t>کارآموز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قرارداد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کارآموزی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</w:p>
    <w:p w14:paraId="281BFDCE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۱۱۲</w:t>
      </w:r>
      <w:r w:rsidRPr="009D18B8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لحاظ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مقررات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کارآموز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افراد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ذیل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اطلاق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شود</w:t>
      </w:r>
      <w:r w:rsidRPr="009D18B8">
        <w:rPr>
          <w:rFonts w:cs="B Lotus"/>
          <w:sz w:val="28"/>
          <w:szCs w:val="28"/>
          <w:rtl/>
          <w:lang w:bidi="fa-IR"/>
        </w:rPr>
        <w:t xml:space="preserve"> :</w:t>
      </w:r>
    </w:p>
    <w:p w14:paraId="54E47FBC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الف</w:t>
      </w:r>
      <w:r w:rsidRPr="009D18B8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کسانی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فقط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فراگرفتن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حرفه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خاص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بازآموزی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ارتقای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مهارت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مدت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معین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مراکز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کارآموزی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آموزشگاه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آزاد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آموزش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بینند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5D052D1B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ب</w:t>
      </w:r>
      <w:r w:rsidRPr="009D18B8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افرادی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موجب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قرارداد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کارآموزی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منظور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فراگرفتن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حرفه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خاص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مدت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معین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زاید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نباشد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کارگاهی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معین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کارآموزی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اشتغال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دارند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مشروط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آنها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۱۵ </w:t>
      </w:r>
      <w:r w:rsidRPr="009D18B8">
        <w:rPr>
          <w:rFonts w:cs="B Lotus" w:hint="cs"/>
          <w:sz w:val="28"/>
          <w:szCs w:val="28"/>
          <w:rtl/>
          <w:lang w:bidi="fa-IR"/>
        </w:rPr>
        <w:t>سال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کمتر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نبوده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۱۸ </w:t>
      </w:r>
      <w:r w:rsidRPr="009D18B8">
        <w:rPr>
          <w:rFonts w:cs="B Lotus" w:hint="cs"/>
          <w:sz w:val="28"/>
          <w:szCs w:val="28"/>
          <w:rtl/>
          <w:lang w:bidi="fa-IR"/>
        </w:rPr>
        <w:t>سال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تمام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بیشتر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نباشد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2AA04E89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 ۱- </w:t>
      </w:r>
      <w:r w:rsidRPr="009D18B8">
        <w:rPr>
          <w:rFonts w:cs="B Lotus" w:hint="cs"/>
          <w:sz w:val="28"/>
          <w:szCs w:val="28"/>
          <w:rtl/>
          <w:lang w:bidi="fa-IR"/>
        </w:rPr>
        <w:t>کارآموزان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بند</w:t>
      </w:r>
      <w:r w:rsidRPr="009D18B8">
        <w:rPr>
          <w:rFonts w:cs="B Lotus"/>
          <w:sz w:val="28"/>
          <w:szCs w:val="28"/>
          <w:rtl/>
          <w:lang w:bidi="fa-IR"/>
        </w:rPr>
        <w:t xml:space="preserve"> (</w:t>
      </w:r>
      <w:r w:rsidRPr="009D18B8">
        <w:rPr>
          <w:rFonts w:cs="B Lotus" w:hint="cs"/>
          <w:sz w:val="28"/>
          <w:szCs w:val="28"/>
          <w:rtl/>
          <w:lang w:bidi="fa-IR"/>
        </w:rPr>
        <w:t>الف</w:t>
      </w:r>
      <w:r w:rsidRPr="009D18B8">
        <w:rPr>
          <w:rFonts w:cs="B Lotus"/>
          <w:sz w:val="28"/>
          <w:szCs w:val="28"/>
          <w:rtl/>
          <w:lang w:bidi="fa-IR"/>
        </w:rPr>
        <w:t xml:space="preserve">) </w:t>
      </w:r>
      <w:r w:rsidRPr="009D18B8">
        <w:rPr>
          <w:rFonts w:cs="B Lotus" w:hint="cs"/>
          <w:sz w:val="28"/>
          <w:szCs w:val="28"/>
          <w:rtl/>
          <w:lang w:bidi="fa-IR"/>
        </w:rPr>
        <w:t>ممکن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باشند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مطابق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توافق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کتبی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منعقده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کارفرما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مراکز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کارآموزی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معرفی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داوطلبانی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باشند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شاغل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نیستند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راسا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مراکز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کارآموزی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مراجعه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نمایند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62F19C8F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 ۲- </w:t>
      </w:r>
      <w:r w:rsidRPr="009D18B8">
        <w:rPr>
          <w:rFonts w:cs="B Lotus" w:hint="cs"/>
          <w:sz w:val="28"/>
          <w:szCs w:val="28"/>
          <w:rtl/>
          <w:lang w:bidi="fa-IR"/>
        </w:rPr>
        <w:t>دستورالعمل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مربوط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شرایط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پذیرش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حقوق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تکالیف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دوره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کارآموزی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داوطلبان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مذکور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بند</w:t>
      </w:r>
      <w:r w:rsidRPr="009D18B8">
        <w:rPr>
          <w:rFonts w:cs="B Lotus"/>
          <w:sz w:val="28"/>
          <w:szCs w:val="28"/>
          <w:rtl/>
          <w:lang w:bidi="fa-IR"/>
        </w:rPr>
        <w:t xml:space="preserve"> (</w:t>
      </w:r>
      <w:r w:rsidRPr="009D18B8">
        <w:rPr>
          <w:rFonts w:cs="B Lotus" w:hint="cs"/>
          <w:sz w:val="28"/>
          <w:szCs w:val="28"/>
          <w:rtl/>
          <w:lang w:bidi="fa-IR"/>
        </w:rPr>
        <w:t>ب</w:t>
      </w:r>
      <w:r w:rsidRPr="009D18B8">
        <w:rPr>
          <w:rFonts w:cs="B Lotus"/>
          <w:sz w:val="28"/>
          <w:szCs w:val="28"/>
          <w:rtl/>
          <w:lang w:bidi="fa-IR"/>
        </w:rPr>
        <w:t xml:space="preserve">)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پیشنهاد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عالی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تصویب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وزیر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رسد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6A0FFC07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۱۱۳</w:t>
      </w:r>
      <w:r w:rsidRPr="009D18B8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شاغلی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مطابق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 (۱) </w:t>
      </w: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(۱۱۲) </w:t>
      </w:r>
      <w:r w:rsidRPr="009D18B8">
        <w:rPr>
          <w:rFonts w:cs="B Lotus" w:hint="cs"/>
          <w:sz w:val="28"/>
          <w:szCs w:val="28"/>
          <w:rtl/>
          <w:lang w:bidi="fa-IR"/>
        </w:rPr>
        <w:t>برای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کارآموزی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یکی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مراکز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کارآموزی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پذیرفته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حقوق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زیر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برخوردار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بود</w:t>
      </w:r>
      <w:r w:rsidRPr="009D18B8">
        <w:rPr>
          <w:rFonts w:cs="B Lotus"/>
          <w:sz w:val="28"/>
          <w:szCs w:val="28"/>
          <w:rtl/>
          <w:lang w:bidi="fa-IR"/>
        </w:rPr>
        <w:t xml:space="preserve"> :</w:t>
      </w:r>
    </w:p>
    <w:p w14:paraId="02448FD5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الف</w:t>
      </w:r>
      <w:r w:rsidRPr="009D18B8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رابطه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استخدامی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مدت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کارآموزی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قطع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مدت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لحاظ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جزو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سوابق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محسوب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1B4E9873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ب</w:t>
      </w:r>
      <w:r w:rsidRPr="009D18B8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مدت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کارآموزی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ثابت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مبنا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کمتر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بود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313B44DA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ج</w:t>
      </w:r>
      <w:r w:rsidRPr="009D18B8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مزایای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غیر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نقدی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کمک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فوق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العاده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جبران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هزینه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زندگی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مسئولیت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خانوادگی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پرداخت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دوره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کارآموزی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کماکان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پرداخت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49CD3E34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چنانچه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کارفرما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قبل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پایان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مدت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بدون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دلیل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موجه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مانع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ادامه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کارآموزی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طریق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خسارتی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وارد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گردد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تواند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مراجع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اختلاف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مندرج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مراجعه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مطالبه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خسارت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61D83704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۱۱۴- </w:t>
      </w:r>
      <w:r w:rsidRPr="009D18B8">
        <w:rPr>
          <w:rFonts w:cs="B Lotus" w:hint="cs"/>
          <w:sz w:val="28"/>
          <w:szCs w:val="28"/>
          <w:rtl/>
          <w:lang w:bidi="fa-IR"/>
        </w:rPr>
        <w:t>کارگری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مطابق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 (۱) </w:t>
      </w: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(۱۱۲) </w:t>
      </w:r>
      <w:r w:rsidRPr="009D18B8">
        <w:rPr>
          <w:rFonts w:cs="B Lotus" w:hint="cs"/>
          <w:sz w:val="28"/>
          <w:szCs w:val="28"/>
          <w:rtl/>
          <w:lang w:bidi="fa-IR"/>
        </w:rPr>
        <w:t>برای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کارآموزی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یکی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مراکز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کارآموزی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پذیرفته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مکلف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:</w:t>
      </w:r>
    </w:p>
    <w:p w14:paraId="3EC38465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الف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تا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پایان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مدت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مقرر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کارآموزی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بپردازد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منظم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برنامه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کارآموزی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شرکت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نموده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مقررات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آیین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نامه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واحد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آموزشی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مراعات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دوره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کارآموزی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موفقیت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پایان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برساند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6DBAFEC4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lastRenderedPageBreak/>
        <w:t>ب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پس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دوره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کارآموزی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حداقل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برابر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مدت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کارآموزی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همان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اشتغال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ورزد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39CC8A82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صورتی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کارآموز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اتمام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کارآموزی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حاضر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ادامه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نباشد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کارفرما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تواند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مطالبه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خسارت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مندرج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قرارداد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کارآموزی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مراجع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اختلاف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موضوع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مراجعه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تقاضای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دریافت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خسارت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76EA66E1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۱۱۵- </w:t>
      </w:r>
      <w:r w:rsidRPr="009D18B8">
        <w:rPr>
          <w:rFonts w:cs="B Lotus" w:hint="cs"/>
          <w:sz w:val="28"/>
          <w:szCs w:val="28"/>
          <w:rtl/>
          <w:lang w:bidi="fa-IR"/>
        </w:rPr>
        <w:t>کارآموزان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مذکور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بند</w:t>
      </w:r>
      <w:r w:rsidRPr="009D18B8">
        <w:rPr>
          <w:rFonts w:cs="B Lotus"/>
          <w:sz w:val="28"/>
          <w:szCs w:val="28"/>
          <w:rtl/>
          <w:lang w:bidi="fa-IR"/>
        </w:rPr>
        <w:t xml:space="preserve"> (</w:t>
      </w:r>
      <w:r w:rsidRPr="009D18B8">
        <w:rPr>
          <w:rFonts w:cs="B Lotus" w:hint="cs"/>
          <w:sz w:val="28"/>
          <w:szCs w:val="28"/>
          <w:rtl/>
          <w:lang w:bidi="fa-IR"/>
        </w:rPr>
        <w:t>ب</w:t>
      </w:r>
      <w:r w:rsidRPr="009D18B8">
        <w:rPr>
          <w:rFonts w:cs="B Lotus"/>
          <w:sz w:val="28"/>
          <w:szCs w:val="28"/>
          <w:rtl/>
          <w:lang w:bidi="fa-IR"/>
        </w:rPr>
        <w:t xml:space="preserve">) </w:t>
      </w: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(۱۱۲)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تابع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مقررات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مربوط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نوجوان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مذکور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مواد</w:t>
      </w:r>
      <w:r w:rsidRPr="009D18B8">
        <w:rPr>
          <w:rFonts w:cs="B Lotus"/>
          <w:sz w:val="28"/>
          <w:szCs w:val="28"/>
          <w:rtl/>
          <w:lang w:bidi="fa-IR"/>
        </w:rPr>
        <w:t xml:space="preserve"> (۷۹) </w:t>
      </w:r>
      <w:r w:rsidRPr="009D18B8">
        <w:rPr>
          <w:rFonts w:cs="B Lotus" w:hint="cs"/>
          <w:sz w:val="28"/>
          <w:szCs w:val="28"/>
          <w:rtl/>
          <w:lang w:bidi="fa-IR"/>
        </w:rPr>
        <w:t>الی</w:t>
      </w:r>
      <w:r w:rsidRPr="009D18B8">
        <w:rPr>
          <w:rFonts w:cs="B Lotus"/>
          <w:sz w:val="28"/>
          <w:szCs w:val="28"/>
          <w:rtl/>
          <w:lang w:bidi="fa-IR"/>
        </w:rPr>
        <w:t xml:space="preserve"> (۸۴)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ولی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ساعت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ساعت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روز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تجاوز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کرد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1979B4C9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۱۱۶- </w:t>
      </w:r>
      <w:r w:rsidRPr="009D18B8">
        <w:rPr>
          <w:rFonts w:cs="B Lotus" w:hint="cs"/>
          <w:sz w:val="28"/>
          <w:szCs w:val="28"/>
          <w:rtl/>
          <w:lang w:bidi="fa-IR"/>
        </w:rPr>
        <w:t>قرارداد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کارآموزی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علاوه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مشخصات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طرفین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حاوی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مطالب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زیر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باشد</w:t>
      </w:r>
      <w:r w:rsidRPr="009D18B8">
        <w:rPr>
          <w:rFonts w:cs="B Lotus"/>
          <w:sz w:val="28"/>
          <w:szCs w:val="28"/>
          <w:rtl/>
          <w:lang w:bidi="fa-IR"/>
        </w:rPr>
        <w:t xml:space="preserve"> :</w:t>
      </w:r>
    </w:p>
    <w:p w14:paraId="6D193DFC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الف</w:t>
      </w:r>
      <w:r w:rsidRPr="009D18B8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تعهدات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طرفین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7C6BEADF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ج</w:t>
      </w:r>
      <w:r w:rsidRPr="009D18B8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کارآموز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531E76CE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د</w:t>
      </w:r>
      <w:r w:rsidRPr="009D18B8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محل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کارآموزی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52C0982C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هـ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حرفه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شغلی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طبق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استاندارد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مصوب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تعلیم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419AB9EF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شرایط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فسخ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قرارداد</w:t>
      </w:r>
      <w:r w:rsidRPr="009D18B8">
        <w:rPr>
          <w:rFonts w:cs="B Lotus"/>
          <w:sz w:val="28"/>
          <w:szCs w:val="28"/>
          <w:rtl/>
          <w:lang w:bidi="fa-IR"/>
        </w:rPr>
        <w:t xml:space="preserve"> (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صورت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لزوم</w:t>
      </w:r>
      <w:r w:rsidRPr="009D18B8">
        <w:rPr>
          <w:rFonts w:cs="B Lotus"/>
          <w:sz w:val="28"/>
          <w:szCs w:val="28"/>
          <w:rtl/>
          <w:lang w:bidi="fa-IR"/>
        </w:rPr>
        <w:t>) .</w:t>
      </w:r>
    </w:p>
    <w:p w14:paraId="67DBD984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ز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هر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نوع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شرط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دیگری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طرفین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حدود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مقررات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ذکر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قرارداد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لازم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بدانند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78349908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۱۱۷</w:t>
      </w:r>
      <w:r w:rsidRPr="009D18B8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کارآموزی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نوجوانان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سن</w:t>
      </w:r>
      <w:r w:rsidRPr="009D18B8">
        <w:rPr>
          <w:rFonts w:cs="B Lotus"/>
          <w:sz w:val="28"/>
          <w:szCs w:val="28"/>
          <w:rtl/>
          <w:lang w:bidi="fa-IR"/>
        </w:rPr>
        <w:t xml:space="preserve"> ۱۸ </w:t>
      </w:r>
      <w:r w:rsidRPr="009D18B8">
        <w:rPr>
          <w:rFonts w:cs="B Lotus" w:hint="cs"/>
          <w:sz w:val="28"/>
          <w:szCs w:val="28"/>
          <w:rtl/>
          <w:lang w:bidi="fa-IR"/>
        </w:rPr>
        <w:t>سال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تمام</w:t>
      </w:r>
      <w:r w:rsidRPr="009D18B8">
        <w:rPr>
          <w:rFonts w:cs="B Lotus"/>
          <w:sz w:val="28"/>
          <w:szCs w:val="28"/>
          <w:rtl/>
          <w:lang w:bidi="fa-IR"/>
        </w:rPr>
        <w:t xml:space="preserve"> (</w:t>
      </w:r>
      <w:r w:rsidRPr="009D18B8">
        <w:rPr>
          <w:rFonts w:cs="B Lotus" w:hint="cs"/>
          <w:sz w:val="28"/>
          <w:szCs w:val="28"/>
          <w:rtl/>
          <w:lang w:bidi="fa-IR"/>
        </w:rPr>
        <w:t>موضوع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(۸۰)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</w:t>
      </w:r>
      <w:r w:rsidRPr="009D18B8">
        <w:rPr>
          <w:rFonts w:cs="B Lotus"/>
          <w:sz w:val="28"/>
          <w:szCs w:val="28"/>
          <w:rtl/>
          <w:lang w:bidi="fa-IR"/>
        </w:rPr>
        <w:t xml:space="preserve">)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صورتی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مجاز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حدود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توانایی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خارج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نبوده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سلامت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رشد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جسمی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روحی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مضر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نباشد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14DFC052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۱۱۸- </w:t>
      </w:r>
      <w:r w:rsidRPr="009D18B8">
        <w:rPr>
          <w:rFonts w:cs="B Lotus" w:hint="cs"/>
          <w:sz w:val="28"/>
          <w:szCs w:val="28"/>
          <w:rtl/>
          <w:lang w:bidi="fa-IR"/>
        </w:rPr>
        <w:t>مراکز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کارآموزی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موظفند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آموزش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کارآموز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وسایل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تجهیزات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کافی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مطابق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استاندارد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آموزشی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دسترس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قرار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دهند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منظم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کامل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حرفه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نظر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بیاموزند</w:t>
      </w:r>
      <w:r w:rsidRPr="009D18B8">
        <w:rPr>
          <w:rFonts w:cs="B Lotus"/>
          <w:sz w:val="28"/>
          <w:szCs w:val="28"/>
          <w:rtl/>
          <w:lang w:bidi="fa-IR"/>
        </w:rPr>
        <w:t xml:space="preserve"> . </w:t>
      </w:r>
      <w:r w:rsidRPr="009D18B8">
        <w:rPr>
          <w:rFonts w:cs="B Lotus" w:hint="cs"/>
          <w:sz w:val="28"/>
          <w:szCs w:val="28"/>
          <w:rtl/>
          <w:lang w:bidi="fa-IR"/>
        </w:rPr>
        <w:t>همچنین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مراکز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مذکور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تامین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سلامت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ایمنی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کارآموز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محیط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کارآموزی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امکانات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لازم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فراهم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آورند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66E1B95E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مبحث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دوم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اشتغال</w:t>
      </w:r>
    </w:p>
    <w:p w14:paraId="7C913219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۱۱۹-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موظف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نسبت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ایجاد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مراکز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خدمات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اشتغال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سراسر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کشور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اقدام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نماید</w:t>
      </w:r>
      <w:r w:rsidRPr="009D18B8">
        <w:rPr>
          <w:rFonts w:cs="B Lotus"/>
          <w:sz w:val="28"/>
          <w:szCs w:val="28"/>
          <w:rtl/>
          <w:lang w:bidi="fa-IR"/>
        </w:rPr>
        <w:t xml:space="preserve"> . </w:t>
      </w:r>
      <w:r w:rsidRPr="009D18B8">
        <w:rPr>
          <w:rFonts w:cs="B Lotus" w:hint="cs"/>
          <w:sz w:val="28"/>
          <w:szCs w:val="28"/>
          <w:rtl/>
          <w:lang w:bidi="fa-IR"/>
        </w:rPr>
        <w:t>مراکز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خدمات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مذکور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موظفند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ضمن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شناسایی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زمینه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ایجاد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برنامه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ریزی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فرصت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اشتغال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نسبت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ثبت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معرفی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بیکاران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مراکز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کارآموزی</w:t>
      </w:r>
      <w:r w:rsidRPr="009D18B8">
        <w:rPr>
          <w:rFonts w:cs="B Lotus"/>
          <w:sz w:val="28"/>
          <w:szCs w:val="28"/>
          <w:rtl/>
          <w:lang w:bidi="fa-IR"/>
        </w:rPr>
        <w:t xml:space="preserve"> (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صورت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نیاز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آموزش</w:t>
      </w:r>
      <w:r w:rsidRPr="009D18B8">
        <w:rPr>
          <w:rFonts w:cs="B Lotus"/>
          <w:sz w:val="28"/>
          <w:szCs w:val="28"/>
          <w:rtl/>
          <w:lang w:bidi="fa-IR"/>
        </w:rPr>
        <w:t xml:space="preserve">)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معرفی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مراکز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تولیدی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صنعتی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کشاورزی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خدماتی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اقدام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نمایند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693BD8F3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lastRenderedPageBreak/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 ۱- </w:t>
      </w:r>
      <w:r w:rsidRPr="009D18B8">
        <w:rPr>
          <w:rFonts w:cs="B Lotus" w:hint="cs"/>
          <w:sz w:val="28"/>
          <w:szCs w:val="28"/>
          <w:rtl/>
          <w:lang w:bidi="fa-IR"/>
        </w:rPr>
        <w:t>مراکز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خدمات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اشتغال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مراکز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موظف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ایجاد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دفتری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تحت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عنوان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دفتر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برنامه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ریزی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حمایت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اشتغال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معلولین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کلیه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موسسات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مذکور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موظف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همکاری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دفاتر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مزبور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باشند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37FEC376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 ۲- </w:t>
      </w:r>
      <w:r w:rsidRPr="009D18B8">
        <w:rPr>
          <w:rFonts w:cs="B Lotus" w:hint="cs"/>
          <w:sz w:val="28"/>
          <w:szCs w:val="28"/>
          <w:rtl/>
          <w:lang w:bidi="fa-IR"/>
        </w:rPr>
        <w:t>دولت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موظف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ایجاد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شرکت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تعاونی</w:t>
      </w:r>
      <w:r w:rsidRPr="009D18B8">
        <w:rPr>
          <w:rFonts w:cs="B Lotus"/>
          <w:sz w:val="28"/>
          <w:szCs w:val="28"/>
          <w:rtl/>
          <w:lang w:bidi="fa-IR"/>
        </w:rPr>
        <w:t xml:space="preserve"> (</w:t>
      </w:r>
      <w:r w:rsidRPr="009D18B8">
        <w:rPr>
          <w:rFonts w:cs="B Lotus" w:hint="cs"/>
          <w:sz w:val="28"/>
          <w:szCs w:val="28"/>
          <w:rtl/>
          <w:lang w:bidi="fa-IR"/>
        </w:rPr>
        <w:t>تولیدی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کشاورزی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صنعتی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توزیعی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معلولین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طریق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اعطای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قرض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الحسنه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مدت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آموزش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لازم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برقراری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تسهیلات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انجام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حمایت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تولید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خدمات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حمایت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قرار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نسبت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رفع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موانع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معماری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کلیه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مراکز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موضوع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معلولین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آنها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حضور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یابند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اقدام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439D4FE5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 ۳-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مکلف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آیین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نامه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لازم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جهت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برقراری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تسهیلات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رفاهی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نیاز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معلولین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شاغل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مراکز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انجام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نظرخواهی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جامعه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معلولین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سازمان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بهزیستی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کشور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تهیه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تصویب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وزیر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برساند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050EEFB8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مبحث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سوم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اشتغال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اتباع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بیگانه</w:t>
      </w:r>
    </w:p>
    <w:p w14:paraId="290F0C0F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۱۲۰- </w:t>
      </w:r>
      <w:r w:rsidRPr="009D18B8">
        <w:rPr>
          <w:rFonts w:cs="B Lotus" w:hint="cs"/>
          <w:sz w:val="28"/>
          <w:szCs w:val="28"/>
          <w:rtl/>
          <w:lang w:bidi="fa-IR"/>
        </w:rPr>
        <w:t>اتباع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بیگانه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توانند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مشغول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اولا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روادید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ورود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مشخص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بوده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ثانیا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مطابق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قوانین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آیین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نامه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مربوطه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پروانه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دریافت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دارند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414E675A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اتباع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بیگانه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ذیل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مشمول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مقررات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(۱۲۰) </w:t>
      </w:r>
      <w:r w:rsidRPr="009D18B8">
        <w:rPr>
          <w:rFonts w:cs="B Lotus" w:hint="cs"/>
          <w:sz w:val="28"/>
          <w:szCs w:val="28"/>
          <w:rtl/>
          <w:lang w:bidi="fa-IR"/>
        </w:rPr>
        <w:t>نمی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باشند</w:t>
      </w:r>
      <w:r w:rsidRPr="009D18B8">
        <w:rPr>
          <w:rFonts w:cs="B Lotus"/>
          <w:sz w:val="28"/>
          <w:szCs w:val="28"/>
          <w:rtl/>
          <w:lang w:bidi="fa-IR"/>
        </w:rPr>
        <w:t xml:space="preserve"> :</w:t>
      </w:r>
    </w:p>
    <w:p w14:paraId="77DFC19B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الف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اتباع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بیگانه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منحصرا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خدمت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ماموریت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دیپلماتیک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کنسولی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هستند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تایید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خارجه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5E13564F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ب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کارکنان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کارشناسان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سازمان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ملل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متحد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سازمان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وابسته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آنها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تایید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خارجه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26E31068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ج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خبرنگاران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خبرگزاری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مطبوعات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خارجی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شرح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معامله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متقابل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تایید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فرهنگ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ارشاد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اسلامی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6FF93B59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۱۲۱-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رعایت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شرایط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ذیل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صدور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روادید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مشخص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اتباع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بیگانه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موافقت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پروانه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صادر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کرد</w:t>
      </w:r>
      <w:r w:rsidRPr="009D18B8">
        <w:rPr>
          <w:rFonts w:cs="B Lotus"/>
          <w:sz w:val="28"/>
          <w:szCs w:val="28"/>
          <w:rtl/>
          <w:lang w:bidi="fa-IR"/>
        </w:rPr>
        <w:t xml:space="preserve"> :</w:t>
      </w:r>
    </w:p>
    <w:p w14:paraId="4766AFCE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الف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مطابق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اطلاعات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موجود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اتباع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ایرانی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افراد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داوطلب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واجد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تحصیلات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تخصص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مشابه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وجود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نداشته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باشد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49735005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ب</w:t>
      </w:r>
      <w:r w:rsidRPr="009D18B8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تبعه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بیگانه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اطلاعات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تخصص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کافی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اشتغال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نظر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باشد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67D1B604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lastRenderedPageBreak/>
        <w:t>ج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تخصص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تبعه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بیگانه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آموزش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جایگزینی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بعدی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افراد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ایرانی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استفاده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7340AE5D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احراز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شرایط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مندرج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هیات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اشتغال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. </w:t>
      </w:r>
      <w:r w:rsidRPr="009D18B8">
        <w:rPr>
          <w:rFonts w:cs="B Lotus" w:hint="cs"/>
          <w:sz w:val="28"/>
          <w:szCs w:val="28"/>
          <w:rtl/>
          <w:lang w:bidi="fa-IR"/>
        </w:rPr>
        <w:t>ضوابط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مربوط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تعداد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اعضا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شرایط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انتخاب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آنها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نحوه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تشکیل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جلسات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هیات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موجب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آیین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نامه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پیشنهاد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تصویب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هیات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وزیران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رسد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136E09BE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۱۲۲-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تواند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نسبت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صدور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تمدید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تجدید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پروانه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افراد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ذیل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اقدام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نماید</w:t>
      </w:r>
      <w:r w:rsidRPr="009D18B8">
        <w:rPr>
          <w:rFonts w:cs="B Lotus"/>
          <w:sz w:val="28"/>
          <w:szCs w:val="28"/>
          <w:rtl/>
          <w:lang w:bidi="fa-IR"/>
        </w:rPr>
        <w:t xml:space="preserve"> :</w:t>
      </w:r>
    </w:p>
    <w:p w14:paraId="7F787D7C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الف</w:t>
      </w:r>
      <w:r w:rsidRPr="009D18B8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تبعه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بیگانه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حداقل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مداوم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اقامت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داشته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باشد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4C72F87B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ب</w:t>
      </w:r>
      <w:r w:rsidRPr="009D18B8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تبعه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بیگانه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همسر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ایرانی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باشد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71B35907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ج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مهاجرین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کشورهای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بیگانه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خصوصا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کشورهای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اسلامی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پناهندگان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سیاسی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شرط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داشتن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معتبر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مهاجرت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پناهندگی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موافقت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کتبی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وزارتخانه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کشور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خارجه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086B534A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۱۲۳</w:t>
      </w:r>
      <w:r w:rsidRPr="009D18B8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تواند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صورت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ضرورت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عنوان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معامله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متقابل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اتباع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بعضی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دول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افراد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بدون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تابعیت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(</w:t>
      </w:r>
      <w:r w:rsidRPr="009D18B8">
        <w:rPr>
          <w:rFonts w:cs="B Lotus" w:hint="cs"/>
          <w:sz w:val="28"/>
          <w:szCs w:val="28"/>
          <w:rtl/>
          <w:lang w:bidi="fa-IR"/>
        </w:rPr>
        <w:t>مشروط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وضعیت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ارادی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نباشد</w:t>
      </w:r>
      <w:r w:rsidRPr="009D18B8">
        <w:rPr>
          <w:rFonts w:cs="B Lotus"/>
          <w:sz w:val="28"/>
          <w:szCs w:val="28"/>
          <w:rtl/>
          <w:lang w:bidi="fa-IR"/>
        </w:rPr>
        <w:t xml:space="preserve">) </w:t>
      </w:r>
      <w:r w:rsidRPr="009D18B8">
        <w:rPr>
          <w:rFonts w:cs="B Lotus" w:hint="cs"/>
          <w:sz w:val="28"/>
          <w:szCs w:val="28"/>
          <w:rtl/>
          <w:lang w:bidi="fa-IR"/>
        </w:rPr>
        <w:t>پس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تایید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خارجه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تصویب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هیات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وزیران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پرداخت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صدور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تمدید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تجدید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پروانه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معاف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1866E72C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۱۲۴- </w:t>
      </w:r>
      <w:r w:rsidRPr="009D18B8">
        <w:rPr>
          <w:rFonts w:cs="B Lotus" w:hint="cs"/>
          <w:sz w:val="28"/>
          <w:szCs w:val="28"/>
          <w:rtl/>
          <w:lang w:bidi="fa-IR"/>
        </w:rPr>
        <w:t>پروانه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رعایت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حداکثر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مدت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صادر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تمدید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تجدید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3EBF39AF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۱۲۵-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مواردی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عنوان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رابطه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استخدامی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تبعه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بیگانه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کارفرما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قطع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کارفرما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مکلف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ظرف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پانزده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روز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مراتب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اعلام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کند</w:t>
      </w:r>
      <w:r w:rsidRPr="009D18B8">
        <w:rPr>
          <w:rFonts w:cs="B Lotus"/>
          <w:sz w:val="28"/>
          <w:szCs w:val="28"/>
          <w:rtl/>
          <w:lang w:bidi="fa-IR"/>
        </w:rPr>
        <w:t xml:space="preserve"> . </w:t>
      </w:r>
      <w:r w:rsidRPr="009D18B8">
        <w:rPr>
          <w:rFonts w:cs="B Lotus" w:hint="cs"/>
          <w:sz w:val="28"/>
          <w:szCs w:val="28"/>
          <w:rtl/>
          <w:lang w:bidi="fa-IR"/>
        </w:rPr>
        <w:t>تبعه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بیگانه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نیز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مکلف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ظرف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پانزده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روز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پروانه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برابر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اخذ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رسید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تسلیم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نماید</w:t>
      </w:r>
      <w:r w:rsidRPr="009D18B8">
        <w:rPr>
          <w:rFonts w:cs="B Lotus"/>
          <w:sz w:val="28"/>
          <w:szCs w:val="28"/>
          <w:rtl/>
          <w:lang w:bidi="fa-IR"/>
        </w:rPr>
        <w:t xml:space="preserve"> .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صورت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لزوم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اخراج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تبعه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بیگانه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مراجع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ذی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صلاح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درخواست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کند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4914B8FA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۱۲۶-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مواردی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مصلحت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صنایع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کشور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اشتغال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فوری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بیگانه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استثنایی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ایجاب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وزیر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مربوطه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مراتب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اعلام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موافقت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وزیر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تبعه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بیگانه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پروانه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موقت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بدون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رعایت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تشریفات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مربوط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صدور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روادید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مشخص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صادر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3B0936D2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مدت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اعتبار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پروانه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موقت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حداکثر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تمدید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مستلزم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تایید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هیات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اشتغال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اتباع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بیگانه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بود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6B88F49F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lastRenderedPageBreak/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۱۲۷- </w:t>
      </w:r>
      <w:r w:rsidRPr="009D18B8">
        <w:rPr>
          <w:rFonts w:cs="B Lotus" w:hint="cs"/>
          <w:sz w:val="28"/>
          <w:szCs w:val="28"/>
          <w:rtl/>
          <w:lang w:bidi="fa-IR"/>
        </w:rPr>
        <w:t>شرایط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استخدامی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کارشناسان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متخصصین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بیگانه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نیاز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دولت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نظر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گرفتن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تابعیت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مدت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خدمت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میزان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آنها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توجه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نیروی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کارشناس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داخلی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بررسی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اعلام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نظر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سازمان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اداری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استخدامی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کشور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تصویب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مجلس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اسلامی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بود</w:t>
      </w:r>
      <w:r w:rsidRPr="009D18B8">
        <w:rPr>
          <w:rFonts w:cs="B Lotus"/>
          <w:sz w:val="28"/>
          <w:szCs w:val="28"/>
          <w:rtl/>
          <w:lang w:bidi="fa-IR"/>
        </w:rPr>
        <w:t xml:space="preserve"> . </w:t>
      </w:r>
      <w:r w:rsidRPr="009D18B8">
        <w:rPr>
          <w:rFonts w:cs="B Lotus" w:hint="cs"/>
          <w:sz w:val="28"/>
          <w:szCs w:val="28"/>
          <w:rtl/>
          <w:lang w:bidi="fa-IR"/>
        </w:rPr>
        <w:t>پروانه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جهت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استخدام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کارشناسان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خارجی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تصویب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مجلس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اسلامی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طرف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صادر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001D6BE8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۱۲۸- </w:t>
      </w:r>
      <w:r w:rsidRPr="009D18B8">
        <w:rPr>
          <w:rFonts w:cs="B Lotus" w:hint="cs"/>
          <w:sz w:val="28"/>
          <w:szCs w:val="28"/>
          <w:rtl/>
          <w:lang w:bidi="fa-IR"/>
        </w:rPr>
        <w:t>کارفرمایان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مکلفند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قبل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اقدام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عقد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گونه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قرار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موجب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استخدام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کارشناسان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بیگانه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نظر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امکان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اجازه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اشتغال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تبعه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بیگانه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استعلام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نمایند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03C14561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۱۲۹- </w:t>
      </w:r>
      <w:r w:rsidRPr="009D18B8">
        <w:rPr>
          <w:rFonts w:cs="B Lotus" w:hint="cs"/>
          <w:sz w:val="28"/>
          <w:szCs w:val="28"/>
          <w:rtl/>
          <w:lang w:bidi="fa-IR"/>
        </w:rPr>
        <w:t>آیین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نامه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اجرایی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مربوط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اشتغال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اتباع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بیگانه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جمله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نحوه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صدور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تمدید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تجدید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لغو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پروانه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نیز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شرایط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انتخاب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اعضای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هیات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اشتغال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اتباع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بیگانه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مذکور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(۱۲۱)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پیشنهاد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وزیر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تصویب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هیات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وزیران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رسید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288F4028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فصل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ششم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تشکل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کارفرمایی</w:t>
      </w:r>
    </w:p>
    <w:p w14:paraId="1A9CFCEF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۱۳۰-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منظور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تبلیغ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گسترش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فرهنگ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اسلامی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دفاع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دستاوردهای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انقلاب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اسلامی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اصل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بیست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ششم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اساسی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جمهوری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اسلامی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واحدهای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تولیدی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صنعتی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کشاورزی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خدماتی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صنفی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توانند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نسبت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تاسیس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انجمن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اسلامی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اقدام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نمایند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13A02B8A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 ۱- </w:t>
      </w:r>
      <w:r w:rsidRPr="009D18B8">
        <w:rPr>
          <w:rFonts w:cs="B Lotus" w:hint="cs"/>
          <w:sz w:val="28"/>
          <w:szCs w:val="28"/>
          <w:rtl/>
          <w:lang w:bidi="fa-IR"/>
        </w:rPr>
        <w:t>انجمن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اسلامی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توانند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منظور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هماهنگی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انجام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وظایف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شیوه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تبلیغی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نسبت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تاسیس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هماهنگی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انجمن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اسلامی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سطح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عالی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هماهنگی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انجمن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اسلامی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کشور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اقدام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نمایند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02B30CA3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 ۲- </w:t>
      </w:r>
      <w:r w:rsidRPr="009D18B8">
        <w:rPr>
          <w:rFonts w:cs="B Lotus" w:hint="cs"/>
          <w:sz w:val="28"/>
          <w:szCs w:val="28"/>
          <w:rtl/>
          <w:lang w:bidi="fa-IR"/>
        </w:rPr>
        <w:t>آیین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نامه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چگونگی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تشکیل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حدود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وظایف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اختیارات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نحوه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عملکرد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انجمن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اسلامی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موضوع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توسط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کشور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سازمان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تبلیغات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اسلامی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تهیه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تصویب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هیات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وزیران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برسد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29F88D97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۱۳۱</w:t>
      </w:r>
      <w:r w:rsidRPr="009D18B8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اصل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بیست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ششم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اساسی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جمهوری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اسلامی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منظور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حفظ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حقوق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منافع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مشروع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بهبود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وضع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اقتصادی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کارفرمایان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متضمن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حفظ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منابع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جامعه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باشد،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مشمول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کارفرمایان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حرفه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صنعت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توانند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مبادرت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تشکیل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انجمن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صنفی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نمایند</w:t>
      </w:r>
      <w:r w:rsidRPr="009D18B8">
        <w:rPr>
          <w:rFonts w:cs="B Lotus"/>
          <w:sz w:val="28"/>
          <w:szCs w:val="28"/>
          <w:rtl/>
          <w:lang w:bidi="fa-IR"/>
        </w:rPr>
        <w:t>.</w:t>
      </w:r>
    </w:p>
    <w:p w14:paraId="3F5C96D0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 ۱-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منظور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هماهنگی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انجام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وظایف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محوله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انجمن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صنفی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توانند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نسبت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تشکیل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انجمن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صنفی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عالی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انجمن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صنفی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کشور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اقدام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نمایند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5E127E31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lastRenderedPageBreak/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 ۲- </w:t>
      </w:r>
      <w:r w:rsidRPr="009D18B8">
        <w:rPr>
          <w:rFonts w:cs="B Lotus" w:hint="cs"/>
          <w:sz w:val="28"/>
          <w:szCs w:val="28"/>
          <w:rtl/>
          <w:lang w:bidi="fa-IR"/>
        </w:rPr>
        <w:t>کلیه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انجمن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صنفی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مربوطه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هنگام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تشکیل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موظف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تنظیم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اساسنامه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رعایت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مقررات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طرح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تصویب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مجمع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عمومی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تسلیم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جهت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ثبت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باشند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0680110B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 ۳- </w:t>
      </w:r>
      <w:r w:rsidRPr="009D18B8">
        <w:rPr>
          <w:rFonts w:cs="B Lotus" w:hint="cs"/>
          <w:sz w:val="28"/>
          <w:szCs w:val="28"/>
          <w:rtl/>
          <w:lang w:bidi="fa-IR"/>
        </w:rPr>
        <w:t>کلیه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نمایندگان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کارفرمایان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عالی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عالی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تامین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عالی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حفاظت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بهداشت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کنفرانس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المللی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نظایر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توسط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عالی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انجمن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صنفی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کارفرمایان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صورت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تشکیل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انتخاب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غیر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صورت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توسط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وزیر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معرفی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7A1A9468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 ۴-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واحد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فقط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توانند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یکی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اسلامی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انجمن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صنفی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نماینده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داشته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باشند</w:t>
      </w:r>
      <w:r w:rsidRPr="009D18B8">
        <w:rPr>
          <w:rFonts w:cs="B Lotus"/>
          <w:sz w:val="28"/>
          <w:szCs w:val="28"/>
          <w:rtl/>
          <w:lang w:bidi="fa-IR"/>
        </w:rPr>
        <w:t>.</w:t>
      </w:r>
    </w:p>
    <w:p w14:paraId="68BC4992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 ۵- </w:t>
      </w:r>
      <w:r w:rsidRPr="009D18B8">
        <w:rPr>
          <w:rFonts w:cs="B Lotus" w:hint="cs"/>
          <w:sz w:val="28"/>
          <w:szCs w:val="28"/>
          <w:rtl/>
          <w:lang w:bidi="fa-IR"/>
        </w:rPr>
        <w:t>آیین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نامه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چگونگی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تشکیل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حدود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وظایف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اختیارات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نحوه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عملکرد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انجمن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صنفی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مربوطه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حداکثر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ظرف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مدت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تاریخ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تصویب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توسط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عالی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تهیه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تصویب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هیات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وزیران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رسید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1A5F668B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 ۶- </w:t>
      </w:r>
      <w:r w:rsidRPr="009D18B8">
        <w:rPr>
          <w:rFonts w:cs="B Lotus" w:hint="cs"/>
          <w:sz w:val="28"/>
          <w:szCs w:val="28"/>
          <w:rtl/>
          <w:lang w:bidi="fa-IR"/>
        </w:rPr>
        <w:t>آیین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نامه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نحوه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انتخابات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نمایندگان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مذکور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 (۳)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ظرف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تصویب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تصویب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وزیر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رسید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58EDA9AD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۱۳۲-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منظور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نظارت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مشارکت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اصل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یکم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اساسی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جمهوری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اسلامی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همچنین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اساس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مفاد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مربوطه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اصل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چهل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سوم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اساسی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واحدهای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تولیدی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صنفی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صنعتی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خدماتی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کشاورزی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مشمول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باشند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توانند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نسبت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ایجاد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شرکت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تعاونی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مسکن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اقدام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نمایند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3093411E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شرکت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تعاونی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مسکن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توانند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نسبت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ایجاد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هماهنگی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شرکت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تعاونی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مسکن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اقدام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هماهنگی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تعاونی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مسکن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توانند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نسبت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تشکیل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عالی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هماهنگی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تعاونی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مسکن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کشور</w:t>
      </w:r>
      <w:r w:rsidRPr="009D18B8">
        <w:rPr>
          <w:rFonts w:cs="B Lotus"/>
          <w:sz w:val="28"/>
          <w:szCs w:val="28"/>
          <w:rtl/>
          <w:lang w:bidi="fa-IR"/>
        </w:rPr>
        <w:t xml:space="preserve"> (</w:t>
      </w:r>
      <w:r w:rsidRPr="009D18B8">
        <w:rPr>
          <w:rFonts w:cs="B Lotus" w:hint="cs"/>
          <w:sz w:val="28"/>
          <w:szCs w:val="28"/>
          <w:rtl/>
          <w:lang w:bidi="fa-IR"/>
        </w:rPr>
        <w:t>اتحادیه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مرکزی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تعاونی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مسکن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اسکان</w:t>
      </w:r>
      <w:r w:rsidRPr="009D18B8">
        <w:rPr>
          <w:rFonts w:cs="B Lotus"/>
          <w:sz w:val="28"/>
          <w:szCs w:val="28"/>
          <w:rtl/>
          <w:lang w:bidi="fa-IR"/>
        </w:rPr>
        <w:t xml:space="preserve">) </w:t>
      </w:r>
      <w:r w:rsidRPr="009D18B8">
        <w:rPr>
          <w:rFonts w:cs="B Lotus" w:hint="cs"/>
          <w:sz w:val="28"/>
          <w:szCs w:val="28"/>
          <w:rtl/>
          <w:lang w:bidi="fa-IR"/>
        </w:rPr>
        <w:t>اقدام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نمایند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1C35EBA0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وزارتخانه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مسکن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شهرسازی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اقتصادی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دارایی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موظف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همکاری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اتحادیه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اسکان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بوده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اساسنامه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شرکت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مذکور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توسط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ثبت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رسید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5B9D16CA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۱۳۳-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منظور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نظارت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مشارکت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مفاد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مربوط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توزیع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مصرف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اصول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چهل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سوم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چهل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چهارم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اساسی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جمهوری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اسلامی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واحدهای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تولیدی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صنفی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صنعتی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خدماتی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lastRenderedPageBreak/>
        <w:t>کشاورزی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مشمول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باشند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توانند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نسبت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ایجاد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شرکت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تعاونی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مصرف</w:t>
      </w:r>
      <w:r w:rsidRPr="009D18B8">
        <w:rPr>
          <w:rFonts w:cs="B Lotus"/>
          <w:sz w:val="28"/>
          <w:szCs w:val="28"/>
          <w:rtl/>
          <w:lang w:bidi="fa-IR"/>
        </w:rPr>
        <w:t xml:space="preserve"> (</w:t>
      </w:r>
      <w:r w:rsidRPr="009D18B8">
        <w:rPr>
          <w:rFonts w:cs="B Lotus" w:hint="cs"/>
          <w:sz w:val="28"/>
          <w:szCs w:val="28"/>
          <w:rtl/>
          <w:lang w:bidi="fa-IR"/>
        </w:rPr>
        <w:t>توزیع</w:t>
      </w:r>
      <w:r w:rsidRPr="009D18B8">
        <w:rPr>
          <w:rFonts w:cs="B Lotus"/>
          <w:sz w:val="28"/>
          <w:szCs w:val="28"/>
          <w:rtl/>
          <w:lang w:bidi="fa-IR"/>
        </w:rPr>
        <w:t xml:space="preserve">) </w:t>
      </w:r>
      <w:r w:rsidRPr="009D18B8">
        <w:rPr>
          <w:rFonts w:cs="B Lotus" w:hint="cs"/>
          <w:sz w:val="28"/>
          <w:szCs w:val="28"/>
          <w:rtl/>
          <w:lang w:bidi="fa-IR"/>
        </w:rPr>
        <w:t>کارگری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اقدام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نمایند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34803008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شرکت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تعاونی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مصرف</w:t>
      </w:r>
      <w:r w:rsidRPr="009D18B8">
        <w:rPr>
          <w:rFonts w:cs="B Lotus"/>
          <w:sz w:val="28"/>
          <w:szCs w:val="28"/>
          <w:rtl/>
          <w:lang w:bidi="fa-IR"/>
        </w:rPr>
        <w:t xml:space="preserve"> (</w:t>
      </w:r>
      <w:r w:rsidRPr="009D18B8">
        <w:rPr>
          <w:rFonts w:cs="B Lotus" w:hint="cs"/>
          <w:sz w:val="28"/>
          <w:szCs w:val="28"/>
          <w:rtl/>
          <w:lang w:bidi="fa-IR"/>
        </w:rPr>
        <w:t>توزیع</w:t>
      </w:r>
      <w:r w:rsidRPr="009D18B8">
        <w:rPr>
          <w:rFonts w:cs="B Lotus"/>
          <w:sz w:val="28"/>
          <w:szCs w:val="28"/>
          <w:rtl/>
          <w:lang w:bidi="fa-IR"/>
        </w:rPr>
        <w:t xml:space="preserve">)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توانند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نسبت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تاسیس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هماهنگی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شرکت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تعاونی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مصرف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اقدام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کانوهای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هماهنگی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تعاونی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مصرف</w:t>
      </w:r>
      <w:r w:rsidRPr="009D18B8">
        <w:rPr>
          <w:rFonts w:cs="B Lotus"/>
          <w:sz w:val="28"/>
          <w:szCs w:val="28"/>
          <w:rtl/>
          <w:lang w:bidi="fa-IR"/>
        </w:rPr>
        <w:t xml:space="preserve"> (</w:t>
      </w:r>
      <w:r w:rsidRPr="009D18B8">
        <w:rPr>
          <w:rFonts w:cs="B Lotus" w:hint="cs"/>
          <w:sz w:val="28"/>
          <w:szCs w:val="28"/>
          <w:rtl/>
          <w:lang w:bidi="fa-IR"/>
        </w:rPr>
        <w:t>توزیع</w:t>
      </w:r>
      <w:r w:rsidRPr="009D18B8">
        <w:rPr>
          <w:rFonts w:cs="B Lotus"/>
          <w:sz w:val="28"/>
          <w:szCs w:val="28"/>
          <w:rtl/>
          <w:lang w:bidi="fa-IR"/>
        </w:rPr>
        <w:t xml:space="preserve">)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توانند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نسبت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تشکیل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عالی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هماهنگی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تعاونی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مصرف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eastAsia"/>
          <w:sz w:val="28"/>
          <w:szCs w:val="28"/>
          <w:rtl/>
          <w:lang w:bidi="fa-IR"/>
        </w:rPr>
        <w:t>«</w:t>
      </w:r>
      <w:r w:rsidRPr="009D18B8">
        <w:rPr>
          <w:rFonts w:cs="B Lotus" w:hint="cs"/>
          <w:sz w:val="28"/>
          <w:szCs w:val="28"/>
          <w:rtl/>
          <w:lang w:bidi="fa-IR"/>
        </w:rPr>
        <w:t>اتحادیه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مرکزی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تعاونی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مصرف</w:t>
      </w:r>
      <w:r w:rsidRPr="009D18B8">
        <w:rPr>
          <w:rFonts w:cs="B Lotus"/>
          <w:sz w:val="28"/>
          <w:szCs w:val="28"/>
          <w:rtl/>
          <w:lang w:bidi="fa-IR"/>
        </w:rPr>
        <w:t xml:space="preserve"> (</w:t>
      </w:r>
      <w:r w:rsidRPr="009D18B8">
        <w:rPr>
          <w:rFonts w:cs="B Lotus" w:hint="cs"/>
          <w:sz w:val="28"/>
          <w:szCs w:val="28"/>
          <w:rtl/>
          <w:lang w:bidi="fa-IR"/>
        </w:rPr>
        <w:t>توزیع</w:t>
      </w:r>
      <w:r w:rsidRPr="009D18B8">
        <w:rPr>
          <w:rFonts w:cs="B Lotus"/>
          <w:sz w:val="28"/>
          <w:szCs w:val="28"/>
          <w:rtl/>
          <w:lang w:bidi="fa-IR"/>
        </w:rPr>
        <w:t xml:space="preserve">)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امکان</w:t>
      </w:r>
      <w:r w:rsidRPr="009D18B8">
        <w:rPr>
          <w:rFonts w:cs="B Lotus" w:hint="eastAsia"/>
          <w:sz w:val="28"/>
          <w:szCs w:val="28"/>
          <w:rtl/>
          <w:lang w:bidi="fa-IR"/>
        </w:rPr>
        <w:t>»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اقدام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نمایند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34BF64EB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وزارتخانه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بازرگانی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همچنین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وزارتخانه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صنعتی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موظف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هستند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همکاری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لازم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اتحادیه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امکان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عمل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آورند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اساسنامه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شرکت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تعاونی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مذکور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توسط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ثبت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رسید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2D8F6630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۱۳۴-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منظور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بررسی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پیگیری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مسایل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مشکلات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صنفی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حسن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قسمت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مفاد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اصل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بیست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ونهم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اساسی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متضمن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حفظ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حقوق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تامین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منافع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بهره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مندی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خدمات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بهداشتی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درمانی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مراقبت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پزشکی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باشد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مدیران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بازشسته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توانند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مجزا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نسبت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تاسیس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مدیران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بازنشسته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شهرستان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اقدام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نمایند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714FF89B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 ۱- </w:t>
      </w:r>
      <w:r w:rsidRPr="009D18B8">
        <w:rPr>
          <w:rFonts w:cs="B Lotus" w:hint="cs"/>
          <w:sz w:val="28"/>
          <w:szCs w:val="28"/>
          <w:rtl/>
          <w:lang w:bidi="fa-IR"/>
        </w:rPr>
        <w:t>کانون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مدیران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بازنشسته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توانند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نسبت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تاسیس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عالی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مدیران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بازنشسته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کشور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اقدام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نمایند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240142DA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 ۲- </w:t>
      </w:r>
      <w:r w:rsidRPr="009D18B8">
        <w:rPr>
          <w:rFonts w:cs="B Lotus" w:hint="cs"/>
          <w:sz w:val="28"/>
          <w:szCs w:val="28"/>
          <w:rtl/>
          <w:lang w:bidi="fa-IR"/>
        </w:rPr>
        <w:t>وزارتخانه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بهداشت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درمان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آموزش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پزشکی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سازمان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تامین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موظف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همکاری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عالی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مدیران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بازنشسته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کشور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باشند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5F6E7870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۱۳۵-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منظور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ایجاد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وحدت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روش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هماهنگی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تبادل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نظر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چگونگی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وظایف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اختیارات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شوراهای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اسلامی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توانند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نسبت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تشکیل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هماهنگی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شوراهای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اسلامی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عالی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هماهنگی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شوراهای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اسلامی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کشور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اقدام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نمایند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2C0F5953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آیین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نامه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چگونگی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تشکیل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حدود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وظایف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اختیارات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نحوه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عملکرد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شوراهای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اسلامی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موضوع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توسط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کشور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سازمان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تبلیغات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اسلامی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تهیه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تصویب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هیات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وزیران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برسد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63E2898F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۱۳۶- </w:t>
      </w:r>
      <w:r w:rsidRPr="009D18B8">
        <w:rPr>
          <w:rFonts w:cs="B Lotus" w:hint="cs"/>
          <w:sz w:val="28"/>
          <w:szCs w:val="28"/>
          <w:rtl/>
          <w:lang w:bidi="fa-IR"/>
        </w:rPr>
        <w:t>کلیه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نمایندگان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رسمی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جمهوری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اسلامی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سازمان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جهانی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هیات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تشخیص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هیات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اختلاف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عالی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تامین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عالی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حفاظت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نظایر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حسب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lastRenderedPageBreak/>
        <w:t>توسط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عالی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شوراهای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اسلامی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عالی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انجمن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صنفی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مجمع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نمایندگان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انتخاب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04C42CF0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 ۱- </w:t>
      </w:r>
      <w:r w:rsidRPr="009D18B8">
        <w:rPr>
          <w:rFonts w:cs="B Lotus" w:hint="cs"/>
          <w:sz w:val="28"/>
          <w:szCs w:val="28"/>
          <w:rtl/>
          <w:lang w:bidi="fa-IR"/>
        </w:rPr>
        <w:t>آیین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نامه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اجرایی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پیشنهاد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عالی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تصویب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هیات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وزیران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رسید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74FC9B92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 ۲-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صورتی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تشکل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عالی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کارفرمایی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موضوع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فصل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ایجاد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نشده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باشند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وزیر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تواند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نسبت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انتخاب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نمایندگان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مزبور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مجامع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شوراها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هیات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عالی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اقدام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19E92C93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۱۳۷-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منظور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هماهنگی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حسن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انجام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وظایف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مربوطه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تشکل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کارفرمایی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موضوع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فصل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توانند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مجزا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نسبت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ایجاد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تشکیلات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مرکزی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اقدام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نمایند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215FB2AF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آیین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نامه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انتخابات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مرکزی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اساسنامه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تشیکلات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مرکزی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کارفرمایان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همچنین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جداگانه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توسط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کمیسیونی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مرکب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نمایندگان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عالی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کشور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تهیه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تصویب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هیات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وزیران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رسید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6F56AEA6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۱۳۸- </w:t>
      </w:r>
      <w:r w:rsidRPr="009D18B8">
        <w:rPr>
          <w:rFonts w:cs="B Lotus" w:hint="cs"/>
          <w:sz w:val="28"/>
          <w:szCs w:val="28"/>
          <w:rtl/>
          <w:lang w:bidi="fa-IR"/>
        </w:rPr>
        <w:t>مقام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ولایت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فقیه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صورت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مصلحت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توانند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تشکل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مذکور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نماینده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داشته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باشند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6B7716A8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فصل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هفتم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مذاکرات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پیمان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دسته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جمعی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</w:p>
    <w:p w14:paraId="52AD0AB7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۱۳۹- </w:t>
      </w:r>
      <w:r w:rsidRPr="009D18B8">
        <w:rPr>
          <w:rFonts w:cs="B Lotus" w:hint="cs"/>
          <w:sz w:val="28"/>
          <w:szCs w:val="28"/>
          <w:rtl/>
          <w:lang w:bidi="fa-IR"/>
        </w:rPr>
        <w:t>هدف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مذاکرات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دسته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جمعی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پیش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گیری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مشکلات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حرفه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شغلی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بهبود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شرایط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تولید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رفاهی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طریق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تعیین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ضوابطی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مقابله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مشکلات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تامین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مشارکت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طرفین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آنها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تعیین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تغییر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شرایط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نظایر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سطح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حرفه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صنعت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توافق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طرفین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تحقق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یابد</w:t>
      </w:r>
      <w:r w:rsidRPr="009D18B8">
        <w:rPr>
          <w:rFonts w:cs="B Lotus"/>
          <w:sz w:val="28"/>
          <w:szCs w:val="28"/>
          <w:rtl/>
          <w:lang w:bidi="fa-IR"/>
        </w:rPr>
        <w:t xml:space="preserve"> . </w:t>
      </w:r>
      <w:r w:rsidRPr="009D18B8">
        <w:rPr>
          <w:rFonts w:cs="B Lotus" w:hint="cs"/>
          <w:sz w:val="28"/>
          <w:szCs w:val="28"/>
          <w:rtl/>
          <w:lang w:bidi="fa-IR"/>
        </w:rPr>
        <w:t>خواست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طرح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سوی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طرفین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متکی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دلایل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مدارک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لازم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باشد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5380E6AC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 ۱- </w:t>
      </w:r>
      <w:r w:rsidRPr="009D18B8">
        <w:rPr>
          <w:rFonts w:cs="B Lotus" w:hint="cs"/>
          <w:sz w:val="28"/>
          <w:szCs w:val="28"/>
          <w:rtl/>
          <w:lang w:bidi="fa-IR"/>
        </w:rPr>
        <w:t>هر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موضوعی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روابط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متضمن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وضع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مقررات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ایجاد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ضوابط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طریق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مذاکرات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دسته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جمعی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باشد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تواند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موضوع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مذاکره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قرار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بگیرد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مشروط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مقررات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جاری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کشور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جمله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سیاست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برنامه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دولت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اتخاذ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تصمیم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آنها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منع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نکرده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باشد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131E264F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مذاکرات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دسته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جمعی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منظور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حصول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توافق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فصل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مسالمت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آمیز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اختلافات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رعایت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شئون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طرفین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خودداری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گونه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عملی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موجب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اختلال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نظم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جلسات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گردد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ادامه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یابد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06B065AA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 ۲-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صورتی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طرفین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مذاکرات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دسته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جمعی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موافق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باشند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توانند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تقاضا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کنند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شخص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طرفی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زمینه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مسایل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تبحر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داشته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باشد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بتواند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مذاکرات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هماهنگی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ایجاد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lastRenderedPageBreak/>
        <w:t>کند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عنوان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کارشناس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پیمان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دسته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جمعی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آنها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معرفی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نماید</w:t>
      </w:r>
      <w:r w:rsidRPr="009D18B8">
        <w:rPr>
          <w:rFonts w:cs="B Lotus"/>
          <w:sz w:val="28"/>
          <w:szCs w:val="28"/>
          <w:rtl/>
          <w:lang w:bidi="fa-IR"/>
        </w:rPr>
        <w:t xml:space="preserve"> . </w:t>
      </w:r>
      <w:r w:rsidRPr="009D18B8">
        <w:rPr>
          <w:rFonts w:cs="B Lotus" w:hint="cs"/>
          <w:sz w:val="28"/>
          <w:szCs w:val="28"/>
          <w:rtl/>
          <w:lang w:bidi="fa-IR"/>
        </w:rPr>
        <w:t>نقش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کارشناس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کمک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طرف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پیش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مذاکرات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دسته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جمعی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3838F0BE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۱۴۰- </w:t>
      </w:r>
      <w:r w:rsidRPr="009D18B8">
        <w:rPr>
          <w:rFonts w:cs="B Lotus" w:hint="cs"/>
          <w:sz w:val="28"/>
          <w:szCs w:val="28"/>
          <w:rtl/>
          <w:lang w:bidi="fa-IR"/>
        </w:rPr>
        <w:t>پیمان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دسته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جمعی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عبارت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پیمانی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کتبی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منظور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تعیین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شرایط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فیمابین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چند</w:t>
      </w:r>
      <w:r w:rsidRPr="009D18B8">
        <w:rPr>
          <w:rFonts w:cs="B Lotus"/>
          <w:sz w:val="28"/>
          <w:szCs w:val="28"/>
          <w:rtl/>
          <w:lang w:bidi="fa-IR"/>
        </w:rPr>
        <w:t xml:space="preserve"> (</w:t>
      </w:r>
      <w:r w:rsidRPr="009D18B8">
        <w:rPr>
          <w:rFonts w:cs="B Lotus" w:hint="cs"/>
          <w:sz w:val="28"/>
          <w:szCs w:val="28"/>
          <w:rtl/>
          <w:lang w:bidi="fa-IR"/>
        </w:rPr>
        <w:t>شورا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انجمن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صنفی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نماینده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)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طرف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چند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کارفرما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نمایندگان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آنها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سوی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دیگر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فیمابین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عالی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کارفرمایی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منعقد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7B787586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صورتی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مذاکرات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دسته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جمعی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منجر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انعقاد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پیمان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دسته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جمعی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متن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پیمان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نسخه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تنظیم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امضای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طرفین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برسد</w:t>
      </w:r>
      <w:r w:rsidRPr="009D18B8">
        <w:rPr>
          <w:rFonts w:cs="B Lotus"/>
          <w:sz w:val="28"/>
          <w:szCs w:val="28"/>
          <w:rtl/>
          <w:lang w:bidi="fa-IR"/>
        </w:rPr>
        <w:t xml:space="preserve"> . </w:t>
      </w:r>
      <w:r w:rsidRPr="009D18B8">
        <w:rPr>
          <w:rFonts w:cs="B Lotus" w:hint="cs"/>
          <w:sz w:val="28"/>
          <w:szCs w:val="28"/>
          <w:rtl/>
          <w:lang w:bidi="fa-IR"/>
        </w:rPr>
        <w:t>دو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نسخه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پیمان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اختیار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طرفین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عقد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پیمان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دسته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جمعی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قرار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گرفته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نسخه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سوم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ظرف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روز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قبال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اخذ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رسید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منظور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رسیدگی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تایید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تسلیم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574180FA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۱۴۱</w:t>
      </w:r>
      <w:r w:rsidRPr="009D18B8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پیمان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دسته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جمعی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هنگامی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اعتبار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قابلیت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اجرایی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داشت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:</w:t>
      </w:r>
    </w:p>
    <w:p w14:paraId="06FDD4DC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الف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مزایایی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کمتر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پیش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بینی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گردیده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تعیین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نشده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باشد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52DBADD3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ب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قوانین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مقررات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جاری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کشور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تصمیمات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مصوبات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دولت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مغایر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نباشد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50A85071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ج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عدم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تعارض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موضوع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موضوعات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پیمان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بندهای</w:t>
      </w:r>
      <w:r w:rsidRPr="009D18B8">
        <w:rPr>
          <w:rFonts w:cs="B Lotus"/>
          <w:sz w:val="28"/>
          <w:szCs w:val="28"/>
          <w:rtl/>
          <w:lang w:bidi="fa-IR"/>
        </w:rPr>
        <w:t xml:space="preserve"> (</w:t>
      </w:r>
      <w:r w:rsidRPr="009D18B8">
        <w:rPr>
          <w:rFonts w:cs="B Lotus" w:hint="cs"/>
          <w:sz w:val="28"/>
          <w:szCs w:val="28"/>
          <w:rtl/>
          <w:lang w:bidi="fa-IR"/>
        </w:rPr>
        <w:t>الف</w:t>
      </w:r>
      <w:r w:rsidRPr="009D18B8">
        <w:rPr>
          <w:rFonts w:cs="B Lotus"/>
          <w:sz w:val="28"/>
          <w:szCs w:val="28"/>
          <w:rtl/>
          <w:lang w:bidi="fa-IR"/>
        </w:rPr>
        <w:t xml:space="preserve">)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(</w:t>
      </w:r>
      <w:r w:rsidRPr="009D18B8">
        <w:rPr>
          <w:rFonts w:cs="B Lotus" w:hint="cs"/>
          <w:sz w:val="28"/>
          <w:szCs w:val="28"/>
          <w:rtl/>
          <w:lang w:bidi="fa-IR"/>
        </w:rPr>
        <w:t>ب</w:t>
      </w:r>
      <w:r w:rsidRPr="009D18B8">
        <w:rPr>
          <w:rFonts w:cs="B Lotus"/>
          <w:sz w:val="28"/>
          <w:szCs w:val="28"/>
          <w:rtl/>
          <w:lang w:bidi="fa-IR"/>
        </w:rPr>
        <w:t xml:space="preserve">)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تایید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برسد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6422E241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 ۱-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نظر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مطابقت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عدم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تطابق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پیمان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بندهای</w:t>
      </w:r>
      <w:r w:rsidRPr="009D18B8">
        <w:rPr>
          <w:rFonts w:cs="B Lotus"/>
          <w:sz w:val="28"/>
          <w:szCs w:val="28"/>
          <w:rtl/>
          <w:lang w:bidi="fa-IR"/>
        </w:rPr>
        <w:t xml:space="preserve"> (</w:t>
      </w:r>
      <w:r w:rsidRPr="009D18B8">
        <w:rPr>
          <w:rFonts w:cs="B Lotus" w:hint="cs"/>
          <w:sz w:val="28"/>
          <w:szCs w:val="28"/>
          <w:rtl/>
          <w:lang w:bidi="fa-IR"/>
        </w:rPr>
        <w:t>الف</w:t>
      </w:r>
      <w:r w:rsidRPr="009D18B8">
        <w:rPr>
          <w:rFonts w:cs="B Lotus"/>
          <w:sz w:val="28"/>
          <w:szCs w:val="28"/>
          <w:rtl/>
          <w:lang w:bidi="fa-IR"/>
        </w:rPr>
        <w:t xml:space="preserve">)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(</w:t>
      </w:r>
      <w:r w:rsidRPr="009D18B8">
        <w:rPr>
          <w:rFonts w:cs="B Lotus" w:hint="cs"/>
          <w:sz w:val="28"/>
          <w:szCs w:val="28"/>
          <w:rtl/>
          <w:lang w:bidi="fa-IR"/>
        </w:rPr>
        <w:t>ب</w:t>
      </w:r>
      <w:r w:rsidRPr="009D18B8">
        <w:rPr>
          <w:rFonts w:cs="B Lotus"/>
          <w:sz w:val="28"/>
          <w:szCs w:val="28"/>
          <w:rtl/>
          <w:lang w:bidi="fa-IR"/>
        </w:rPr>
        <w:t xml:space="preserve">) </w:t>
      </w:r>
      <w:r w:rsidRPr="009D18B8">
        <w:rPr>
          <w:rFonts w:cs="B Lotus" w:hint="cs"/>
          <w:sz w:val="28"/>
          <w:szCs w:val="28"/>
          <w:rtl/>
          <w:lang w:bidi="fa-IR"/>
        </w:rPr>
        <w:t>مذکور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ظرف</w:t>
      </w:r>
      <w:r w:rsidRPr="009D18B8">
        <w:rPr>
          <w:rFonts w:cs="B Lotus"/>
          <w:sz w:val="28"/>
          <w:szCs w:val="28"/>
          <w:rtl/>
          <w:lang w:bidi="fa-IR"/>
        </w:rPr>
        <w:t xml:space="preserve"> ۳۰ </w:t>
      </w:r>
      <w:r w:rsidRPr="009D18B8">
        <w:rPr>
          <w:rFonts w:cs="B Lotus" w:hint="cs"/>
          <w:sz w:val="28"/>
          <w:szCs w:val="28"/>
          <w:rtl/>
          <w:lang w:bidi="fa-IR"/>
        </w:rPr>
        <w:t>روز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طرفین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پیمان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کتبا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اعلام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294EC456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 ۲- </w:t>
      </w:r>
      <w:r w:rsidRPr="009D18B8">
        <w:rPr>
          <w:rFonts w:cs="B Lotus" w:hint="cs"/>
          <w:sz w:val="28"/>
          <w:szCs w:val="28"/>
          <w:rtl/>
          <w:lang w:bidi="fa-IR"/>
        </w:rPr>
        <w:t>نظر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عدم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مطابقت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مفاد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پیمان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جمعی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موضوعات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بندهای</w:t>
      </w:r>
      <w:r w:rsidRPr="009D18B8">
        <w:rPr>
          <w:rFonts w:cs="B Lotus"/>
          <w:sz w:val="28"/>
          <w:szCs w:val="28"/>
          <w:rtl/>
          <w:lang w:bidi="fa-IR"/>
        </w:rPr>
        <w:t xml:space="preserve"> (</w:t>
      </w:r>
      <w:r w:rsidRPr="009D18B8">
        <w:rPr>
          <w:rFonts w:cs="B Lotus" w:hint="cs"/>
          <w:sz w:val="28"/>
          <w:szCs w:val="28"/>
          <w:rtl/>
          <w:lang w:bidi="fa-IR"/>
        </w:rPr>
        <w:t>الف</w:t>
      </w:r>
      <w:r w:rsidRPr="009D18B8">
        <w:rPr>
          <w:rFonts w:cs="B Lotus"/>
          <w:sz w:val="28"/>
          <w:szCs w:val="28"/>
          <w:rtl/>
          <w:lang w:bidi="fa-IR"/>
        </w:rPr>
        <w:t xml:space="preserve">)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(</w:t>
      </w:r>
      <w:r w:rsidRPr="009D18B8">
        <w:rPr>
          <w:rFonts w:cs="B Lotus" w:hint="cs"/>
          <w:sz w:val="28"/>
          <w:szCs w:val="28"/>
          <w:rtl/>
          <w:lang w:bidi="fa-IR"/>
        </w:rPr>
        <w:t>ب</w:t>
      </w:r>
      <w:r w:rsidRPr="009D18B8">
        <w:rPr>
          <w:rFonts w:cs="B Lotus"/>
          <w:sz w:val="28"/>
          <w:szCs w:val="28"/>
          <w:rtl/>
          <w:lang w:bidi="fa-IR"/>
        </w:rPr>
        <w:t xml:space="preserve">) </w:t>
      </w:r>
      <w:r w:rsidRPr="009D18B8">
        <w:rPr>
          <w:rFonts w:cs="B Lotus" w:hint="cs"/>
          <w:sz w:val="28"/>
          <w:szCs w:val="28"/>
          <w:rtl/>
          <w:lang w:bidi="fa-IR"/>
        </w:rPr>
        <w:t>باید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متکی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دلایل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مقررات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جاری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کشور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باشد</w:t>
      </w:r>
      <w:r w:rsidRPr="009D18B8">
        <w:rPr>
          <w:rFonts w:cs="B Lotus"/>
          <w:sz w:val="28"/>
          <w:szCs w:val="28"/>
          <w:rtl/>
          <w:lang w:bidi="fa-IR"/>
        </w:rPr>
        <w:t xml:space="preserve"> . </w:t>
      </w:r>
      <w:r w:rsidRPr="009D18B8">
        <w:rPr>
          <w:rFonts w:cs="B Lotus" w:hint="cs"/>
          <w:sz w:val="28"/>
          <w:szCs w:val="28"/>
          <w:rtl/>
          <w:lang w:bidi="fa-IR"/>
        </w:rPr>
        <w:t>دلایل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موارد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مستند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کتبا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طرفین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پیمان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ظرف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مدت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مذکور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 (۱) </w:t>
      </w:r>
      <w:r w:rsidRPr="009D18B8">
        <w:rPr>
          <w:rFonts w:cs="B Lotus" w:hint="cs"/>
          <w:sz w:val="28"/>
          <w:szCs w:val="28"/>
          <w:rtl/>
          <w:lang w:bidi="fa-IR"/>
        </w:rPr>
        <w:t>همین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اعلام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گردد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4DCEE039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۱۴۲-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صورتی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اختلاف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نظر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مختلف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پیمان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قبلی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موضوعات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درخواست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طرفین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انعقاد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پیمان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جدید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منجر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تعطیل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ضمن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حضور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کاهش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عمدی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تولید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سوی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هیات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تشخیص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موظف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اساس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درخواست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یکی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طرفین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اختلاف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سازمان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کارفرمایی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موضوع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اختلاف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سریعا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رسیدگی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قرار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اعلام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نظر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147CC167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lastRenderedPageBreak/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صورتی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طرفین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پیمان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دسته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جمعی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نظر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مذکور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نپذیرد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تواند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ظرف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مدت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روز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تاریخ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اعلام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نظر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هیات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تشخیص</w:t>
      </w:r>
      <w:r w:rsidRPr="009D18B8">
        <w:rPr>
          <w:rFonts w:cs="B Lotus"/>
          <w:sz w:val="28"/>
          <w:szCs w:val="28"/>
          <w:rtl/>
          <w:lang w:bidi="fa-IR"/>
        </w:rPr>
        <w:t xml:space="preserve"> (</w:t>
      </w:r>
      <w:r w:rsidRPr="009D18B8">
        <w:rPr>
          <w:rFonts w:cs="B Lotus" w:hint="cs"/>
          <w:sz w:val="28"/>
          <w:szCs w:val="28"/>
          <w:rtl/>
          <w:lang w:bidi="fa-IR"/>
        </w:rPr>
        <w:t>موضوع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(۱۵۸))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هیات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اختلاف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مندرج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فصل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نهم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مراجعه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تقاضای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رسیدگی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صدور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111445F7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هیات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اختلاف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دریافت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تقاضا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فورا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موضوع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اختلاف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پیمان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دسته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جمعی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رسیدگی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نسبت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پیمان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دسته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جمعی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اعلام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کند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51CCDB63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۱۴۳-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صورتی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پیشنهادات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هیات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اختلاف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ظرف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روز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قبول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طرفین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واقع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نشود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رییس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اداره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موظف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بلافاصله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گزارش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جهت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اتخاذ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تصمیم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لازم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اطلاع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دهد</w:t>
      </w:r>
      <w:r w:rsidRPr="009D18B8">
        <w:rPr>
          <w:rFonts w:cs="B Lotus"/>
          <w:sz w:val="28"/>
          <w:szCs w:val="28"/>
          <w:rtl/>
          <w:lang w:bidi="fa-IR"/>
        </w:rPr>
        <w:t xml:space="preserve"> .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صورت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لزوم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هیات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وزیران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تواند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مادام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اختلاف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ادامه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نحوی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مقتضی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بداند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حساب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کارفرما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اداره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3B0949D2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۱۴۴-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پیمان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دسته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جمعی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مدت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معینی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منعقد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گردد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هیچ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طرفین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تواند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تنهایی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قبل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پایان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مدت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درخواست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تغییر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بنماید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شرایط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استثنایی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تشخیص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تغییر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ایجاب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کند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6E61C37F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۱۴۵- </w:t>
      </w:r>
      <w:r w:rsidRPr="009D18B8">
        <w:rPr>
          <w:rFonts w:cs="B Lotus" w:hint="cs"/>
          <w:sz w:val="28"/>
          <w:szCs w:val="28"/>
          <w:rtl/>
          <w:lang w:bidi="fa-IR"/>
        </w:rPr>
        <w:t>فوت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کارفرما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تغییر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مالکیت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پیمان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دسته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جمعی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موثر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باشد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چنانچه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استمرار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داشته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باشد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کارفرمای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جدید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قائم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مقام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کارفرمای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قدیم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محسوب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3795C08B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۱۴۶-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کلیه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قراردادهای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انفرادی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کارفرما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قبل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انعقاد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پیمان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دسته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جمعی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منعقد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ساخته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منعقد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مقررات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پیمان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دسته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جمعی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لازم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الاتباع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مواردی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قراردادهای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انفرادی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لحاظ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مزایایی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بیشتر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پیمان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دسته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جمعی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باشند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0708736F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فصل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هشتم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خدمات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رفاهی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</w:p>
    <w:p w14:paraId="6A41221E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۱۴۷- </w:t>
      </w:r>
      <w:r w:rsidRPr="009D18B8">
        <w:rPr>
          <w:rFonts w:cs="B Lotus" w:hint="cs"/>
          <w:sz w:val="28"/>
          <w:szCs w:val="28"/>
          <w:rtl/>
          <w:lang w:bidi="fa-IR"/>
        </w:rPr>
        <w:t>دولت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مکلف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خدمات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بهداشتی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درمانی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کشاورزان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مشمول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خانواده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آنها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فراهم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سازد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5FC6CCF6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۱۴۸- </w:t>
      </w:r>
      <w:r w:rsidRPr="009D18B8">
        <w:rPr>
          <w:rFonts w:cs="B Lotus" w:hint="cs"/>
          <w:sz w:val="28"/>
          <w:szCs w:val="28"/>
          <w:rtl/>
          <w:lang w:bidi="fa-IR"/>
        </w:rPr>
        <w:t>کارفرمایان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مشمول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مکلفند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اساس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تامین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نسبت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بیمه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نمودن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واحد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اقدام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نمایند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68B1E111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۱۴۹- </w:t>
      </w:r>
      <w:r w:rsidRPr="009D18B8">
        <w:rPr>
          <w:rFonts w:cs="B Lotus" w:hint="cs"/>
          <w:sz w:val="28"/>
          <w:szCs w:val="28"/>
          <w:rtl/>
          <w:lang w:bidi="fa-IR"/>
        </w:rPr>
        <w:t>کارفرمایان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مکلفند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تعاونی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مسکن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صورت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عدم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وجود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تعاونی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مستقیما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فاقد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مسکن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جهت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تامین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خانه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شخصی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مناسب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همکاری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لازم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بنمایند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همچنین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کارفرمایان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بزرگ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مکلف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احداث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خانه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سازمانی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جوار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محل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مناسب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دیگر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باشند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0B143201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lastRenderedPageBreak/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 ۱- </w:t>
      </w:r>
      <w:r w:rsidRPr="009D18B8">
        <w:rPr>
          <w:rFonts w:cs="B Lotus" w:hint="cs"/>
          <w:sz w:val="28"/>
          <w:szCs w:val="28"/>
          <w:rtl/>
          <w:lang w:bidi="fa-IR"/>
        </w:rPr>
        <w:t>دولت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موظف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استفاده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تسهیلات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بانکی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امکانات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مسکن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شهرسازی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شهرداری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سایر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دستگاه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ذی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ربط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همکاری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لازم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بنماید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20CF0843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 ۲- </w:t>
      </w:r>
      <w:r w:rsidRPr="009D18B8">
        <w:rPr>
          <w:rFonts w:cs="B Lotus" w:hint="cs"/>
          <w:sz w:val="28"/>
          <w:szCs w:val="28"/>
          <w:rtl/>
          <w:lang w:bidi="fa-IR"/>
        </w:rPr>
        <w:t>نحوه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میزان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همکاری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مشارکت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کارفرمایان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دستگاه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دولتی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نوع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بزرگ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مشمول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طبق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آیین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نامه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توسط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مسکن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شهرسازی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تهیه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تصویب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هیات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وزیران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رسید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417CB926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۱۵۰- </w:t>
      </w:r>
      <w:r w:rsidRPr="009D18B8">
        <w:rPr>
          <w:rFonts w:cs="B Lotus" w:hint="cs"/>
          <w:sz w:val="28"/>
          <w:szCs w:val="28"/>
          <w:rtl/>
          <w:lang w:bidi="fa-IR"/>
        </w:rPr>
        <w:t>کلیه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کارفرمایان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مشمول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مکلفند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محل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مناسب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ادای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فریضه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ایجاد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نیز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مبارک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رمضان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تعظیم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شعایر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مذهبی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رعایت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حال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روزه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شرایط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ساعات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همکاری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انجمن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اسلامی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اسلامی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سایر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نمایندگان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طوری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تنظیم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اوقات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مانع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فریضه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روزه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نباشد</w:t>
      </w:r>
      <w:r w:rsidRPr="009D18B8">
        <w:rPr>
          <w:rFonts w:cs="B Lotus"/>
          <w:sz w:val="28"/>
          <w:szCs w:val="28"/>
          <w:rtl/>
          <w:lang w:bidi="fa-IR"/>
        </w:rPr>
        <w:t xml:space="preserve"> . </w:t>
      </w:r>
      <w:r w:rsidRPr="009D18B8">
        <w:rPr>
          <w:rFonts w:cs="B Lotus" w:hint="cs"/>
          <w:sz w:val="28"/>
          <w:szCs w:val="28"/>
          <w:rtl/>
          <w:lang w:bidi="fa-IR"/>
        </w:rPr>
        <w:t>همچنین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مدتی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اوقات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ادای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فریضه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صرف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افطار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سحری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اختصاص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دهند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68D7B33B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۱۵۱-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مدت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محدود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منظور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انجام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معین</w:t>
      </w:r>
      <w:r w:rsidRPr="009D18B8">
        <w:rPr>
          <w:rFonts w:cs="B Lotus"/>
          <w:sz w:val="28"/>
          <w:szCs w:val="28"/>
          <w:rtl/>
          <w:lang w:bidi="fa-IR"/>
        </w:rPr>
        <w:t xml:space="preserve"> (</w:t>
      </w:r>
      <w:r w:rsidRPr="009D18B8">
        <w:rPr>
          <w:rFonts w:cs="B Lotus" w:hint="cs"/>
          <w:sz w:val="28"/>
          <w:szCs w:val="28"/>
          <w:rtl/>
          <w:lang w:bidi="fa-IR"/>
        </w:rPr>
        <w:t>راه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سازی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مانند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</w:t>
      </w:r>
      <w:r w:rsidRPr="009D18B8">
        <w:rPr>
          <w:rFonts w:cs="B Lotus"/>
          <w:sz w:val="28"/>
          <w:szCs w:val="28"/>
          <w:rtl/>
          <w:lang w:bidi="fa-IR"/>
        </w:rPr>
        <w:t xml:space="preserve">) </w:t>
      </w:r>
      <w:r w:rsidRPr="009D18B8">
        <w:rPr>
          <w:rFonts w:cs="B Lotus" w:hint="cs"/>
          <w:sz w:val="28"/>
          <w:szCs w:val="28"/>
          <w:rtl/>
          <w:lang w:bidi="fa-IR"/>
        </w:rPr>
        <w:t>دور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مناطق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مسکونی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ایجاد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کارفرمایان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موظفند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وعده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غذای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مناسب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ارزان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قیمت</w:t>
      </w:r>
      <w:r w:rsidRPr="009D18B8">
        <w:rPr>
          <w:rFonts w:cs="B Lotus"/>
          <w:sz w:val="28"/>
          <w:szCs w:val="28"/>
          <w:rtl/>
          <w:lang w:bidi="fa-IR"/>
        </w:rPr>
        <w:t xml:space="preserve"> (</w:t>
      </w:r>
      <w:r w:rsidRPr="009D18B8">
        <w:rPr>
          <w:rFonts w:cs="B Lotus" w:hint="cs"/>
          <w:sz w:val="28"/>
          <w:szCs w:val="28"/>
          <w:rtl/>
          <w:lang w:bidi="fa-IR"/>
        </w:rPr>
        <w:t>صبحانه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نهار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شام</w:t>
      </w:r>
      <w:r w:rsidRPr="009D18B8">
        <w:rPr>
          <w:rFonts w:cs="B Lotus"/>
          <w:sz w:val="28"/>
          <w:szCs w:val="28"/>
          <w:rtl/>
          <w:lang w:bidi="fa-IR"/>
        </w:rPr>
        <w:t xml:space="preserve">) </w:t>
      </w:r>
      <w:r w:rsidRPr="009D18B8">
        <w:rPr>
          <w:rFonts w:cs="B Lotus" w:hint="cs"/>
          <w:sz w:val="28"/>
          <w:szCs w:val="28"/>
          <w:rtl/>
          <w:lang w:bidi="fa-IR"/>
        </w:rPr>
        <w:t>برای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فراهم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حداقل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وعده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غذای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گرم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باشد</w:t>
      </w:r>
      <w:r w:rsidRPr="009D18B8">
        <w:rPr>
          <w:rFonts w:cs="B Lotus"/>
          <w:sz w:val="28"/>
          <w:szCs w:val="28"/>
          <w:rtl/>
          <w:lang w:bidi="fa-IR"/>
        </w:rPr>
        <w:t xml:space="preserve"> .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قبیل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اقتضای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فصل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محل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مدت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خوابگاه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مناسب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نیز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ایجاد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3603C2C3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۱۵۲-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صورت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دوری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عدم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تکافوی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وسیله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نقلیه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عمومی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صاحب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رفت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برگشت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کارکنان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وسیله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نقلیه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مناسب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اختیار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قرار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دهد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495394FF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۱۵۳- </w:t>
      </w:r>
      <w:r w:rsidRPr="009D18B8">
        <w:rPr>
          <w:rFonts w:cs="B Lotus" w:hint="cs"/>
          <w:sz w:val="28"/>
          <w:szCs w:val="28"/>
          <w:rtl/>
          <w:lang w:bidi="fa-IR"/>
        </w:rPr>
        <w:t>کارفرمایان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مکلفند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ایجاد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اداره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شرکت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تعاونی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تسهیلات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لازم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قبیل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محل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وسایل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امثال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فراهم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2687D288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دستورالعمل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مربوط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نحوه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پیشنهاد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عالی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تصویب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وزیر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رسید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43A4615B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۱۵۴- </w:t>
      </w:r>
      <w:r w:rsidRPr="009D18B8">
        <w:rPr>
          <w:rFonts w:cs="B Lotus" w:hint="cs"/>
          <w:sz w:val="28"/>
          <w:szCs w:val="28"/>
          <w:rtl/>
          <w:lang w:bidi="fa-IR"/>
        </w:rPr>
        <w:t>کلیه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کارفرمایان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موظفند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مشارکت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سازمان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تربیت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بدنی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کشور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محل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مناسب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استفاده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رشته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مختلف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ورزش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ایجاد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نمایند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1437B182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آیین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نامه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نحوه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ایجاد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ضوابط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مربوط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همچنین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مدت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شرکت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مسابقات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قهرمانی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ورزشی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هنری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ساعات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متعارف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تمرین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توسط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سازمان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تربیت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بدنی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کشور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تهیه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تصویب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هیات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وزیران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رسید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37A18CB6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lastRenderedPageBreak/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۱۵۵- </w:t>
      </w:r>
      <w:r w:rsidRPr="009D18B8">
        <w:rPr>
          <w:rFonts w:cs="B Lotus" w:hint="cs"/>
          <w:sz w:val="28"/>
          <w:szCs w:val="28"/>
          <w:rtl/>
          <w:lang w:bidi="fa-IR"/>
        </w:rPr>
        <w:t>کلیه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موظفند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حسب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اعلام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نظارت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سازمان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مسئول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سوادآموزی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بزرگسالان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ایجاد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کلاس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سواد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آموزی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بپردازند</w:t>
      </w:r>
      <w:r w:rsidRPr="009D18B8">
        <w:rPr>
          <w:rFonts w:cs="B Lotus"/>
          <w:sz w:val="28"/>
          <w:szCs w:val="28"/>
          <w:rtl/>
          <w:lang w:bidi="fa-IR"/>
        </w:rPr>
        <w:t xml:space="preserve"> . </w:t>
      </w:r>
      <w:r w:rsidRPr="009D18B8">
        <w:rPr>
          <w:rFonts w:cs="B Lotus" w:hint="cs"/>
          <w:sz w:val="28"/>
          <w:szCs w:val="28"/>
          <w:rtl/>
          <w:lang w:bidi="fa-IR"/>
        </w:rPr>
        <w:t>ضوابط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نحوه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تکلیف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چگونگی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تشکیل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کلاس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شرکت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کلاس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انتخاب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آموزش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سایر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موارد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مشترکا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توسط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نهضت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سوادآموزی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تهیه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تصویب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هیات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وزیران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رسید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4B9FFCB5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شرط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ورود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دوره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مراکز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کارآموزی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حداقل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داشتن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گواهی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نامه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نهضت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سوادآموزی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معادل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53AE7662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۱۵۶- </w:t>
      </w:r>
      <w:r w:rsidRPr="009D18B8">
        <w:rPr>
          <w:rFonts w:cs="B Lotus" w:hint="cs"/>
          <w:sz w:val="28"/>
          <w:szCs w:val="28"/>
          <w:rtl/>
          <w:lang w:bidi="fa-IR"/>
        </w:rPr>
        <w:t>دستورالعمل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مربوط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تاسیسات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نظر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بهداشت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محیط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مانند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غذاخوری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حمام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دستشویی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برابر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آیین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نامه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توسط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بهداشت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درمان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آموزش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پزشکی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تصویب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مرحله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آمد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67006424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فصل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نهم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مراجع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اختلاف</w:t>
      </w:r>
    </w:p>
    <w:p w14:paraId="150EB16A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۱۵۷- </w:t>
      </w:r>
      <w:r w:rsidRPr="009D18B8">
        <w:rPr>
          <w:rFonts w:cs="B Lotus" w:hint="cs"/>
          <w:sz w:val="28"/>
          <w:szCs w:val="28"/>
          <w:rtl/>
          <w:lang w:bidi="fa-IR"/>
        </w:rPr>
        <w:t>هر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گونه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اختلاف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فردی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کارفرما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کارآموز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ناشی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سایر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مقررات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قرارداد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کارآموزی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موافقت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نامه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کارگاهی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پیمان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دسته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جمعی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باشد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مرحله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اول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طریق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سازش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مستقیم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کارفرما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آموز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نمایندگان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آنها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اسلامی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صورتی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اسلامی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واحدی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نباشد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طریق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انجمن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صنفی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نماینده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کارفرما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فصل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صورت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عدم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سازش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طریق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هیات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تشخیص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اختلاف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ترتیب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رسیدگی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فصل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6FB8FE68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۱۵۸- </w:t>
      </w:r>
      <w:r w:rsidRPr="009D18B8">
        <w:rPr>
          <w:rFonts w:cs="B Lotus" w:hint="cs"/>
          <w:sz w:val="28"/>
          <w:szCs w:val="28"/>
          <w:rtl/>
          <w:lang w:bidi="fa-IR"/>
        </w:rPr>
        <w:t>هیات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تشخیص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مذکور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افراد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ذیل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تشکیل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شود</w:t>
      </w:r>
      <w:r w:rsidRPr="009D18B8">
        <w:rPr>
          <w:rFonts w:cs="B Lotus"/>
          <w:sz w:val="28"/>
          <w:szCs w:val="28"/>
          <w:rtl/>
          <w:lang w:bidi="fa-IR"/>
        </w:rPr>
        <w:t xml:space="preserve"> :</w:t>
      </w:r>
    </w:p>
    <w:p w14:paraId="2704BFE3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/>
          <w:sz w:val="28"/>
          <w:szCs w:val="28"/>
          <w:rtl/>
          <w:lang w:bidi="fa-IR"/>
        </w:rPr>
        <w:t xml:space="preserve">۱- </w:t>
      </w:r>
      <w:r w:rsidRPr="009D18B8">
        <w:rPr>
          <w:rFonts w:cs="B Lotus" w:hint="cs"/>
          <w:sz w:val="28"/>
          <w:szCs w:val="28"/>
          <w:rtl/>
          <w:lang w:bidi="fa-IR"/>
        </w:rPr>
        <w:t>یک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نفر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نماینده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7C4234B6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/>
          <w:sz w:val="28"/>
          <w:szCs w:val="28"/>
          <w:rtl/>
          <w:lang w:bidi="fa-IR"/>
        </w:rPr>
        <w:t xml:space="preserve">۲- </w:t>
      </w:r>
      <w:r w:rsidRPr="009D18B8">
        <w:rPr>
          <w:rFonts w:cs="B Lotus" w:hint="cs"/>
          <w:sz w:val="28"/>
          <w:szCs w:val="28"/>
          <w:rtl/>
          <w:lang w:bidi="fa-IR"/>
        </w:rPr>
        <w:t>یک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نفر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نماینده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انتخاب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هماهنگی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شوراهای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اسلامی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استان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12ED34BD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/>
          <w:sz w:val="28"/>
          <w:szCs w:val="28"/>
          <w:rtl/>
          <w:lang w:bidi="fa-IR"/>
        </w:rPr>
        <w:t xml:space="preserve">۳- </w:t>
      </w:r>
      <w:r w:rsidRPr="009D18B8">
        <w:rPr>
          <w:rFonts w:cs="B Lotus" w:hint="cs"/>
          <w:sz w:val="28"/>
          <w:szCs w:val="28"/>
          <w:rtl/>
          <w:lang w:bidi="fa-IR"/>
        </w:rPr>
        <w:t>یک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نفر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نماینده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مدیران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صنایع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انتخاب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انجمن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صنفی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کارفرمایان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صورت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لزوم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توجه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میزان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هیات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تواند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نسبت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تشکیل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چند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هیات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تشخیص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سطح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اقدام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310CEBA3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مطابق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نظر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هیات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تشخیص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اخراج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نسبت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تصمیم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هیات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اختلاف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مراجعه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اقامه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دعوی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57B88FCD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lastRenderedPageBreak/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۱۵۹- </w:t>
      </w:r>
      <w:r w:rsidRPr="009D18B8">
        <w:rPr>
          <w:rFonts w:cs="B Lotus" w:hint="cs"/>
          <w:sz w:val="28"/>
          <w:szCs w:val="28"/>
          <w:rtl/>
          <w:lang w:bidi="fa-IR"/>
        </w:rPr>
        <w:t>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هیات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تشخیص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۱۵ </w:t>
      </w:r>
      <w:r w:rsidRPr="009D18B8">
        <w:rPr>
          <w:rFonts w:cs="B Lotus" w:hint="cs"/>
          <w:sz w:val="28"/>
          <w:szCs w:val="28"/>
          <w:rtl/>
          <w:lang w:bidi="fa-IR"/>
        </w:rPr>
        <w:t>روز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تاریخ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ابلاغ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لازم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الاجرا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گردد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صورتی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ظرف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مدت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مذکور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یکی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طرفین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نسبت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مزبور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اعتراض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داشته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باشد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اعتراض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کتبا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هیات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اختلاف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تقدیم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هیات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اختلاف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صدور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قطعی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لازم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الاجرا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بود</w:t>
      </w:r>
      <w:r w:rsidRPr="009D18B8">
        <w:rPr>
          <w:rFonts w:cs="B Lotus"/>
          <w:sz w:val="28"/>
          <w:szCs w:val="28"/>
          <w:rtl/>
          <w:lang w:bidi="fa-IR"/>
        </w:rPr>
        <w:t xml:space="preserve"> . </w:t>
      </w:r>
      <w:r w:rsidRPr="009D18B8">
        <w:rPr>
          <w:rFonts w:cs="B Lotus" w:hint="cs"/>
          <w:sz w:val="28"/>
          <w:szCs w:val="28"/>
          <w:rtl/>
          <w:lang w:bidi="fa-IR"/>
        </w:rPr>
        <w:t>نظرات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اعضای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هیات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بایستی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پرونده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درج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5E717F2B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۱۶۰- </w:t>
      </w:r>
      <w:r w:rsidRPr="009D18B8">
        <w:rPr>
          <w:rFonts w:cs="B Lotus" w:hint="cs"/>
          <w:sz w:val="28"/>
          <w:szCs w:val="28"/>
          <w:rtl/>
          <w:lang w:bidi="fa-IR"/>
        </w:rPr>
        <w:t>هیات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اختلاف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نفر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نماینده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انتخاب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هماهنگی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شوراهای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اسلامی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انجمن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صنفی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مجمع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نمایندگان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نفر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نماینده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کارفرمایان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انتخاب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مدیران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واحدهای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منطقه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نفر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نماینده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دولت</w:t>
      </w:r>
      <w:r w:rsidRPr="009D18B8">
        <w:rPr>
          <w:rFonts w:cs="B Lotus"/>
          <w:sz w:val="28"/>
          <w:szCs w:val="28"/>
          <w:rtl/>
          <w:lang w:bidi="fa-IR"/>
        </w:rPr>
        <w:t xml:space="preserve"> (</w:t>
      </w:r>
      <w:r w:rsidRPr="009D18B8">
        <w:rPr>
          <w:rFonts w:cs="B Lotus" w:hint="cs"/>
          <w:sz w:val="28"/>
          <w:szCs w:val="28"/>
          <w:rtl/>
          <w:lang w:bidi="fa-IR"/>
        </w:rPr>
        <w:t>مدیر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فرماندار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رییس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دادگستری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محل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نمایندگان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آنها</w:t>
      </w:r>
      <w:r w:rsidRPr="009D18B8">
        <w:rPr>
          <w:rFonts w:cs="B Lotus"/>
          <w:sz w:val="28"/>
          <w:szCs w:val="28"/>
          <w:rtl/>
          <w:lang w:bidi="fa-IR"/>
        </w:rPr>
        <w:t xml:space="preserve">) </w:t>
      </w:r>
      <w:r w:rsidRPr="009D18B8">
        <w:rPr>
          <w:rFonts w:cs="B Lotus" w:hint="cs"/>
          <w:sz w:val="28"/>
          <w:szCs w:val="28"/>
          <w:rtl/>
          <w:lang w:bidi="fa-IR"/>
        </w:rPr>
        <w:t>برای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مدت</w:t>
      </w:r>
      <w:r w:rsidRPr="009D18B8">
        <w:rPr>
          <w:rFonts w:cs="B Lotus"/>
          <w:sz w:val="28"/>
          <w:szCs w:val="28"/>
          <w:rtl/>
          <w:lang w:bidi="fa-IR"/>
        </w:rPr>
        <w:t xml:space="preserve"> ۲ </w:t>
      </w:r>
      <w:r w:rsidRPr="009D18B8">
        <w:rPr>
          <w:rFonts w:cs="B Lotus" w:hint="cs"/>
          <w:sz w:val="28"/>
          <w:szCs w:val="28"/>
          <w:rtl/>
          <w:lang w:bidi="fa-IR"/>
        </w:rPr>
        <w:t>سال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تشکیل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گردد</w:t>
      </w:r>
      <w:r w:rsidRPr="009D18B8">
        <w:rPr>
          <w:rFonts w:cs="B Lotus"/>
          <w:sz w:val="28"/>
          <w:szCs w:val="28"/>
          <w:rtl/>
          <w:lang w:bidi="fa-IR"/>
        </w:rPr>
        <w:t xml:space="preserve"> .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صورت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لزوم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توجه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میزان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هیات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تواند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نسبت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تشکیل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چند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هیات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اختلاف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سطح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اقدام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43286A57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۱۶۱- </w:t>
      </w:r>
      <w:r w:rsidRPr="009D18B8">
        <w:rPr>
          <w:rFonts w:cs="B Lotus" w:hint="cs"/>
          <w:sz w:val="28"/>
          <w:szCs w:val="28"/>
          <w:rtl/>
          <w:lang w:bidi="fa-IR"/>
        </w:rPr>
        <w:t>هیات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اختلاف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توجه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حجم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ضرورت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تعداد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لازم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محل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واحدهای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الامکان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خارج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وقت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اداری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تشکیل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00845DA8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۱۶۲- </w:t>
      </w:r>
      <w:r w:rsidRPr="009D18B8">
        <w:rPr>
          <w:rFonts w:cs="B Lotus" w:hint="cs"/>
          <w:sz w:val="28"/>
          <w:szCs w:val="28"/>
          <w:rtl/>
          <w:lang w:bidi="fa-IR"/>
        </w:rPr>
        <w:t>هیات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اختلاف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طرفین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اختلاف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حضور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جلسه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رسیدگی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کتبا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دعوت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کنند</w:t>
      </w:r>
      <w:r w:rsidRPr="009D18B8">
        <w:rPr>
          <w:rFonts w:cs="B Lotus"/>
          <w:sz w:val="28"/>
          <w:szCs w:val="28"/>
          <w:rtl/>
          <w:lang w:bidi="fa-IR"/>
        </w:rPr>
        <w:t xml:space="preserve"> . </w:t>
      </w:r>
      <w:r w:rsidRPr="009D18B8">
        <w:rPr>
          <w:rFonts w:cs="B Lotus" w:hint="cs"/>
          <w:sz w:val="28"/>
          <w:szCs w:val="28"/>
          <w:rtl/>
          <w:lang w:bidi="fa-IR"/>
        </w:rPr>
        <w:t>عدم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حضور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طرفین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نماینده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الاختیار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آنها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مانع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رسیدگی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صدور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توسط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هیات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نیست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هیات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حضور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طرفین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ضروری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تشخیص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دهد</w:t>
      </w:r>
      <w:r w:rsidRPr="009D18B8">
        <w:rPr>
          <w:rFonts w:cs="B Lotus"/>
          <w:sz w:val="28"/>
          <w:szCs w:val="28"/>
          <w:rtl/>
          <w:lang w:bidi="fa-IR"/>
        </w:rPr>
        <w:t xml:space="preserve">.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صورت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فقط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نوبت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تجدید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دعوت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نماید</w:t>
      </w:r>
      <w:r w:rsidRPr="009D18B8">
        <w:rPr>
          <w:rFonts w:cs="B Lotus"/>
          <w:sz w:val="28"/>
          <w:szCs w:val="28"/>
          <w:rtl/>
          <w:lang w:bidi="fa-IR"/>
        </w:rPr>
        <w:t xml:space="preserve"> .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حال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هیات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الامکان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ظرف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مدت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وصول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پرونده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رسیدگی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لازم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صادر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7109A588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۱۶۳- </w:t>
      </w:r>
      <w:r w:rsidRPr="009D18B8">
        <w:rPr>
          <w:rFonts w:cs="B Lotus" w:hint="cs"/>
          <w:sz w:val="28"/>
          <w:szCs w:val="28"/>
          <w:rtl/>
          <w:lang w:bidi="fa-IR"/>
        </w:rPr>
        <w:t>هیات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اختلاف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توانند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صورت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لزوم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مسئولین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کارشناسان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انجمن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شوراهای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اسلامی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واحدهای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تولیدی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صنعتی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خدماتی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کشاورزی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دعوت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عمل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آوردند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نظرات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اطلاعات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خصوص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موضوع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استماع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نمایند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65F9BD5A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۱۶۴- </w:t>
      </w:r>
      <w:r w:rsidRPr="009D18B8">
        <w:rPr>
          <w:rFonts w:cs="B Lotus" w:hint="cs"/>
          <w:sz w:val="28"/>
          <w:szCs w:val="28"/>
          <w:rtl/>
          <w:lang w:bidi="fa-IR"/>
        </w:rPr>
        <w:t>مقررات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مربوط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انتخاب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اعضای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هیات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تشخیص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اختلاف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چگونگی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تشکیل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جلسات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آنها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توسط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عالی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تهیه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تصویب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وزیر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رسید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38E20C59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۱۶۵-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صورتی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هیات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اختلاف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اخراج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غیر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موجه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تشخیص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حکم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بازگشت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اخراجی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پرداخت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السعی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تاریخ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اخراج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صادر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غیر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صورت</w:t>
      </w:r>
      <w:r w:rsidRPr="009D18B8">
        <w:rPr>
          <w:rFonts w:cs="B Lotus"/>
          <w:sz w:val="28"/>
          <w:szCs w:val="28"/>
          <w:rtl/>
          <w:lang w:bidi="fa-IR"/>
        </w:rPr>
        <w:t xml:space="preserve"> (</w:t>
      </w:r>
      <w:r w:rsidRPr="009D18B8">
        <w:rPr>
          <w:rFonts w:cs="B Lotus" w:hint="cs"/>
          <w:sz w:val="28"/>
          <w:szCs w:val="28"/>
          <w:rtl/>
          <w:lang w:bidi="fa-IR"/>
        </w:rPr>
        <w:t>موجه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بودن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اخراج</w:t>
      </w:r>
      <w:r w:rsidRPr="009D18B8">
        <w:rPr>
          <w:rFonts w:cs="B Lotus"/>
          <w:sz w:val="28"/>
          <w:szCs w:val="28"/>
          <w:rtl/>
          <w:lang w:bidi="fa-IR"/>
        </w:rPr>
        <w:t xml:space="preserve">)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مشمول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اخذ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سنوات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میزان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مندرج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(۲۷)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بود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53008653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چنانچه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واحد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مربوط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بازگردد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کارفرما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مکلف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اساس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سابقه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خدمت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نسبت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سال</w:t>
      </w:r>
      <w:r w:rsidRPr="009D18B8">
        <w:rPr>
          <w:rFonts w:cs="B Lotus"/>
          <w:sz w:val="28"/>
          <w:szCs w:val="28"/>
          <w:rtl/>
          <w:lang w:bidi="fa-IR"/>
        </w:rPr>
        <w:t xml:space="preserve"> ۴۵ </w:t>
      </w:r>
      <w:r w:rsidRPr="009D18B8">
        <w:rPr>
          <w:rFonts w:cs="B Lotus" w:hint="cs"/>
          <w:sz w:val="28"/>
          <w:szCs w:val="28"/>
          <w:rtl/>
          <w:lang w:bidi="fa-IR"/>
        </w:rPr>
        <w:t>روز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حقوق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بپردازد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562E0FBE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lastRenderedPageBreak/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۱۶۶- </w:t>
      </w:r>
      <w:r w:rsidRPr="009D18B8">
        <w:rPr>
          <w:rFonts w:cs="B Lotus" w:hint="cs"/>
          <w:sz w:val="28"/>
          <w:szCs w:val="28"/>
          <w:rtl/>
          <w:lang w:bidi="fa-IR"/>
        </w:rPr>
        <w:t>آرای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قطعی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صادره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طرف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مراجع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اختلاف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لازم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الاجرا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بوده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وسیله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احکام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دادگستری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گذارده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شد</w:t>
      </w:r>
      <w:r w:rsidRPr="009D18B8">
        <w:rPr>
          <w:rFonts w:cs="B Lotus"/>
          <w:sz w:val="28"/>
          <w:szCs w:val="28"/>
          <w:rtl/>
          <w:lang w:bidi="fa-IR"/>
        </w:rPr>
        <w:t xml:space="preserve"> . </w:t>
      </w:r>
      <w:r w:rsidRPr="009D18B8">
        <w:rPr>
          <w:rFonts w:cs="B Lotus" w:hint="cs"/>
          <w:sz w:val="28"/>
          <w:szCs w:val="28"/>
          <w:rtl/>
          <w:lang w:bidi="fa-IR"/>
        </w:rPr>
        <w:t>ضوابط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مربوط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موجب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آیین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نامه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پیشنهاد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دادگستری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تصویب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هیات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وزیران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رسد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401ED3F3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فصل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دهم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شورای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عالی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</w:p>
    <w:p w14:paraId="79B5E8A4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۱۶۷-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شورایی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عالی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تشکیل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شود</w:t>
      </w:r>
      <w:r w:rsidRPr="009D18B8">
        <w:rPr>
          <w:rFonts w:cs="B Lotus"/>
          <w:sz w:val="28"/>
          <w:szCs w:val="28"/>
          <w:rtl/>
          <w:lang w:bidi="fa-IR"/>
        </w:rPr>
        <w:t xml:space="preserve"> . </w:t>
      </w:r>
      <w:r w:rsidRPr="009D18B8">
        <w:rPr>
          <w:rFonts w:cs="B Lotus" w:hint="cs"/>
          <w:sz w:val="28"/>
          <w:szCs w:val="28"/>
          <w:rtl/>
          <w:lang w:bidi="fa-IR"/>
        </w:rPr>
        <w:t>وظیفه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انجام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کلیه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تکالیفی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موجب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سایر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قوانین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مربوطه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عهده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واگذار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>.</w:t>
      </w:r>
    </w:p>
    <w:p w14:paraId="52AAD3D6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اعضای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عبارتند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:</w:t>
      </w:r>
    </w:p>
    <w:p w14:paraId="7E8DA71C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الف</w:t>
      </w:r>
      <w:r w:rsidRPr="009D18B8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وزیر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ریاست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عهده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داشت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1B50CC5E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ب</w:t>
      </w:r>
      <w:r w:rsidRPr="009D18B8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نفر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افراد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بصیر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مطلع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مسایل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اقتصادی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پیشنهاد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وزیر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تصویب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هیات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وزیران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نفر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اعضای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عالی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صنایع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انتخاب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05BCFAE8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ج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سه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نفر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نمایندگان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کارفرمایان</w:t>
      </w:r>
      <w:r w:rsidRPr="009D18B8">
        <w:rPr>
          <w:rFonts w:cs="B Lotus"/>
          <w:sz w:val="28"/>
          <w:szCs w:val="28"/>
          <w:rtl/>
          <w:lang w:bidi="fa-IR"/>
        </w:rPr>
        <w:t xml:space="preserve"> (</w:t>
      </w:r>
      <w:r w:rsidRPr="009D18B8">
        <w:rPr>
          <w:rFonts w:cs="B Lotus" w:hint="cs"/>
          <w:sz w:val="28"/>
          <w:szCs w:val="28"/>
          <w:rtl/>
          <w:lang w:bidi="fa-IR"/>
        </w:rPr>
        <w:t>یک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نفر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بخش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کشاورزی</w:t>
      </w:r>
      <w:r w:rsidRPr="009D18B8">
        <w:rPr>
          <w:rFonts w:cs="B Lotus"/>
          <w:sz w:val="28"/>
          <w:szCs w:val="28"/>
          <w:rtl/>
          <w:lang w:bidi="fa-IR"/>
        </w:rPr>
        <w:t xml:space="preserve">)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انتخاب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کارفرمایان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3DF25812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د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سه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نفر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نمایندگان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(</w:t>
      </w:r>
      <w:r w:rsidRPr="009D18B8">
        <w:rPr>
          <w:rFonts w:cs="B Lotus" w:hint="cs"/>
          <w:sz w:val="28"/>
          <w:szCs w:val="28"/>
          <w:rtl/>
          <w:lang w:bidi="fa-IR"/>
        </w:rPr>
        <w:t>یک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نفر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بخش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کشاورزی</w:t>
      </w:r>
      <w:r w:rsidRPr="009D18B8">
        <w:rPr>
          <w:rFonts w:cs="B Lotus"/>
          <w:sz w:val="28"/>
          <w:szCs w:val="28"/>
          <w:rtl/>
          <w:lang w:bidi="fa-IR"/>
        </w:rPr>
        <w:t xml:space="preserve">)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انتخاب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عالی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شوراهای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اسلامی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15297073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شورای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عالی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افراد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فوق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تشکیل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استثنای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وزیر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بقیه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اعضای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مدت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تعیین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انتخاب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گردند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انتخاب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مجدد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بلامانع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71CBB14F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هر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اعضای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شرکت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کننده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جلسه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بود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2E5E131E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۱۶۸- </w:t>
      </w:r>
      <w:r w:rsidRPr="009D18B8">
        <w:rPr>
          <w:rFonts w:cs="B Lotus" w:hint="cs"/>
          <w:sz w:val="28"/>
          <w:szCs w:val="28"/>
          <w:rtl/>
          <w:lang w:bidi="fa-IR"/>
        </w:rPr>
        <w:t>شورای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عالی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حداقل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تشکیل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جلسه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دهد</w:t>
      </w:r>
      <w:r w:rsidRPr="009D18B8">
        <w:rPr>
          <w:rFonts w:cs="B Lotus"/>
          <w:sz w:val="28"/>
          <w:szCs w:val="28"/>
          <w:rtl/>
          <w:lang w:bidi="fa-IR"/>
        </w:rPr>
        <w:t xml:space="preserve"> .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صورت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ضرورت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جلسات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فوق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العاده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دعوت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رییس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تقاضای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نفر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اعضای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تشکیل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شود</w:t>
      </w:r>
      <w:r w:rsidRPr="009D18B8">
        <w:rPr>
          <w:rFonts w:cs="B Lotus"/>
          <w:sz w:val="28"/>
          <w:szCs w:val="28"/>
          <w:rtl/>
          <w:lang w:bidi="fa-IR"/>
        </w:rPr>
        <w:t xml:space="preserve"> . </w:t>
      </w:r>
      <w:r w:rsidRPr="009D18B8">
        <w:rPr>
          <w:rFonts w:cs="B Lotus" w:hint="cs"/>
          <w:sz w:val="28"/>
          <w:szCs w:val="28"/>
          <w:rtl/>
          <w:lang w:bidi="fa-IR"/>
        </w:rPr>
        <w:t>جلسات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حضور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هفت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نفر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اعضا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رسمیت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یابد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تصمیمات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اکثریت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معتبر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بود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6A1043A2" w14:textId="43B05FF5" w:rsidR="009D18B8" w:rsidRPr="009D18B8" w:rsidRDefault="009D18B8" w:rsidP="00CA2C4C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۱۶۹- </w:t>
      </w:r>
      <w:r w:rsidRPr="009D18B8">
        <w:rPr>
          <w:rFonts w:cs="B Lotus" w:hint="cs"/>
          <w:sz w:val="28"/>
          <w:szCs w:val="28"/>
          <w:rtl/>
          <w:lang w:bidi="fa-IR"/>
        </w:rPr>
        <w:t>شورای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عالی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دبیرخانه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دایمی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. </w:t>
      </w:r>
      <w:r w:rsidRPr="009D18B8">
        <w:rPr>
          <w:rFonts w:cs="B Lotus" w:hint="cs"/>
          <w:sz w:val="28"/>
          <w:szCs w:val="28"/>
          <w:rtl/>
          <w:lang w:bidi="fa-IR"/>
        </w:rPr>
        <w:t>کارشناسان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مسایل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اقتصادی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دبیرخانه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مطالعات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مربوط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روابط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شرایط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دیگر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اطلاعات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نیاز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تهیه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اختیار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عالی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قرار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دهند</w:t>
      </w:r>
      <w:r w:rsidRPr="009D18B8">
        <w:rPr>
          <w:rFonts w:cs="B Lotus"/>
          <w:sz w:val="28"/>
          <w:szCs w:val="28"/>
          <w:rtl/>
          <w:lang w:bidi="fa-IR"/>
        </w:rPr>
        <w:t xml:space="preserve"> . </w:t>
      </w:r>
    </w:p>
    <w:p w14:paraId="0CFF809C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محل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دبیرخانه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عالی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. </w:t>
      </w:r>
      <w:r w:rsidRPr="009D18B8">
        <w:rPr>
          <w:rFonts w:cs="B Lotus" w:hint="cs"/>
          <w:sz w:val="28"/>
          <w:szCs w:val="28"/>
          <w:rtl/>
          <w:lang w:bidi="fa-IR"/>
        </w:rPr>
        <w:t>مسئول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دبیرخانه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پیشنهاد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وزیر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تصویب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عالی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انتخاب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عنوان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دبیر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بدون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جلسات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عالی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شرکت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کرد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40F5A395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lastRenderedPageBreak/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۱۷۰- </w:t>
      </w:r>
      <w:r w:rsidRPr="009D18B8">
        <w:rPr>
          <w:rFonts w:cs="B Lotus" w:hint="cs"/>
          <w:sz w:val="28"/>
          <w:szCs w:val="28"/>
          <w:rtl/>
          <w:lang w:bidi="fa-IR"/>
        </w:rPr>
        <w:t>دستورالعمل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مربوط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چگونگی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تشکیل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نحوه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اداره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عالی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وظایف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دبیرخانه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همچنین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نحوه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انتخاب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اعضای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اصلی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علی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البدل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کارفرمایان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عالی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موجب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مقرراتی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حداکثر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ظرف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تاریخ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تصویب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توسط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وزیر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تهیه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تصویب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هیات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وزیران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رسید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2A916CD6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فصل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یازدهم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جرایم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مجازات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</w:t>
      </w:r>
    </w:p>
    <w:p w14:paraId="28092230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۱۷۱- </w:t>
      </w:r>
      <w:r w:rsidRPr="009D18B8">
        <w:rPr>
          <w:rFonts w:cs="B Lotus" w:hint="cs"/>
          <w:sz w:val="28"/>
          <w:szCs w:val="28"/>
          <w:rtl/>
          <w:lang w:bidi="fa-IR"/>
        </w:rPr>
        <w:t>متخلفان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تکالیف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مقرر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حسب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مطابق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توجه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شرایط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امکانات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خاطی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مراتب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جرم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مجازات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حبس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جریمه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نقدی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محکوم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01715A1E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صورتی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تخلف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انجام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تکالیف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سبب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وقوع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حادثه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گردد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منجر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عوارضی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مانند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نقص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عضو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فوت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دادگاه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مکلف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علاوه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مجازات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مندرج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فصل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نسبت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موارد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طبق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تعیین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تکلیف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749AD9BB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۱۷۲</w:t>
      </w:r>
      <w:r w:rsidRPr="009D18B8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اجباری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توجه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(۶)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شکل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ممنوع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متخلف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علاوه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پرداخت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المثل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انجام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یافته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جبران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خسارت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توجه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شرایط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امکانات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خاطی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مراتب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جرم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حبس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۹۱ </w:t>
      </w:r>
      <w:r w:rsidRPr="009D18B8">
        <w:rPr>
          <w:rFonts w:cs="B Lotus" w:hint="cs"/>
          <w:sz w:val="28"/>
          <w:szCs w:val="28"/>
          <w:rtl/>
          <w:lang w:bidi="fa-IR"/>
        </w:rPr>
        <w:t>روز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جریمه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نقدی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معادل</w:t>
      </w:r>
      <w:r w:rsidRPr="009D18B8">
        <w:rPr>
          <w:rFonts w:cs="B Lotus"/>
          <w:sz w:val="28"/>
          <w:szCs w:val="28"/>
          <w:rtl/>
          <w:lang w:bidi="fa-IR"/>
        </w:rPr>
        <w:t xml:space="preserve"> ۵۰ </w:t>
      </w:r>
      <w:r w:rsidRPr="009D18B8">
        <w:rPr>
          <w:rFonts w:cs="B Lotus" w:hint="cs"/>
          <w:sz w:val="28"/>
          <w:szCs w:val="28"/>
          <w:rtl/>
          <w:lang w:bidi="fa-IR"/>
        </w:rPr>
        <w:t>تا</w:t>
      </w:r>
      <w:r w:rsidRPr="009D18B8">
        <w:rPr>
          <w:rFonts w:cs="B Lotus"/>
          <w:sz w:val="28"/>
          <w:szCs w:val="28"/>
          <w:rtl/>
          <w:lang w:bidi="fa-IR"/>
        </w:rPr>
        <w:t xml:space="preserve"> ۲۰۰ </w:t>
      </w:r>
      <w:r w:rsidRPr="009D18B8">
        <w:rPr>
          <w:rFonts w:cs="B Lotus" w:hint="cs"/>
          <w:sz w:val="28"/>
          <w:szCs w:val="28"/>
          <w:rtl/>
          <w:lang w:bidi="fa-IR"/>
        </w:rPr>
        <w:t>برابر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حداقل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روزانه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محکوم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شد</w:t>
      </w:r>
      <w:r w:rsidRPr="009D18B8">
        <w:rPr>
          <w:rFonts w:cs="B Lotus"/>
          <w:sz w:val="28"/>
          <w:szCs w:val="28"/>
          <w:rtl/>
          <w:lang w:bidi="fa-IR"/>
        </w:rPr>
        <w:t xml:space="preserve"> . </w:t>
      </w:r>
      <w:r w:rsidRPr="009D18B8">
        <w:rPr>
          <w:rFonts w:cs="B Lotus" w:hint="cs"/>
          <w:sz w:val="28"/>
          <w:szCs w:val="28"/>
          <w:rtl/>
          <w:lang w:bidi="fa-IR"/>
        </w:rPr>
        <w:t>هر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چند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نفر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اتفاق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طریق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موسسه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شخصی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اجباری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بگمارند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متخلفان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مجازات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فوق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محکوم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مشترکا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مسئول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پرداخت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المثل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بود</w:t>
      </w:r>
      <w:r w:rsidRPr="009D18B8">
        <w:rPr>
          <w:rFonts w:cs="B Lotus"/>
          <w:sz w:val="28"/>
          <w:szCs w:val="28"/>
          <w:rtl/>
          <w:lang w:bidi="fa-IR"/>
        </w:rPr>
        <w:t xml:space="preserve"> . </w:t>
      </w:r>
      <w:r w:rsidRPr="009D18B8">
        <w:rPr>
          <w:rFonts w:cs="B Lotus" w:hint="cs"/>
          <w:sz w:val="28"/>
          <w:szCs w:val="28"/>
          <w:rtl/>
          <w:lang w:bidi="fa-IR"/>
        </w:rPr>
        <w:t>مگر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مسبب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اقوی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مباشر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باشد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صورت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مسبب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شخصا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مسئول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739FDAE9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چنانچه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چند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نفر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جمعی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اجباری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گمارده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متخلف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متخلفین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علاوه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پرداخت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المثل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توجه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شرایط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امکانات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خاطی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مراتب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جرم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حداکثر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مجازات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مذکور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محکوم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569E0B50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۱۷۳- </w:t>
      </w:r>
      <w:r w:rsidRPr="009D18B8">
        <w:rPr>
          <w:rFonts w:cs="B Lotus" w:hint="cs"/>
          <w:sz w:val="28"/>
          <w:szCs w:val="28"/>
          <w:rtl/>
          <w:lang w:bidi="fa-IR"/>
        </w:rPr>
        <w:t>متخلفان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موارد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مذکور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مواد</w:t>
      </w:r>
      <w:r w:rsidRPr="009D18B8">
        <w:rPr>
          <w:rFonts w:cs="B Lotus"/>
          <w:sz w:val="28"/>
          <w:szCs w:val="28"/>
          <w:rtl/>
          <w:lang w:bidi="fa-IR"/>
        </w:rPr>
        <w:t xml:space="preserve"> (۱۴۹)- (۱۵۱)- (۱۵۲)- (۱۵۳)- (۱۵۴)- (۱۵۵)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قسمت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دوم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(۷۸)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علاوه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رفع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تخلف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مهلتی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دادگاه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کسب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نظر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نماینده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تعیین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توجه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تعداد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حجم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کمتر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۱۰۰ </w:t>
      </w:r>
      <w:r w:rsidRPr="009D18B8">
        <w:rPr>
          <w:rFonts w:cs="B Lotus" w:hint="cs"/>
          <w:sz w:val="28"/>
          <w:szCs w:val="28"/>
          <w:rtl/>
          <w:lang w:bidi="fa-IR"/>
        </w:rPr>
        <w:t>نفر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تخلف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پرداخت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جریمه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نقدی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هفتاد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یکصد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پنجاه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برابر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حداقل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روزانه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رسمی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تاریخ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صدور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حکم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محکوم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نفر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اضافی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۱۰ </w:t>
      </w:r>
      <w:r w:rsidRPr="009D18B8">
        <w:rPr>
          <w:rFonts w:cs="B Lotus" w:hint="cs"/>
          <w:sz w:val="28"/>
          <w:szCs w:val="28"/>
          <w:rtl/>
          <w:lang w:bidi="fa-IR"/>
        </w:rPr>
        <w:t>برابر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حداقل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حداکثر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جریمه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مذکور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اضافه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0824E0D8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lastRenderedPageBreak/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۱۷۴- </w:t>
      </w:r>
      <w:r w:rsidRPr="009D18B8">
        <w:rPr>
          <w:rFonts w:cs="B Lotus" w:hint="cs"/>
          <w:sz w:val="28"/>
          <w:szCs w:val="28"/>
          <w:rtl/>
          <w:lang w:bidi="fa-IR"/>
        </w:rPr>
        <w:t>متخلفان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مذکور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مواد</w:t>
      </w:r>
      <w:r w:rsidRPr="009D18B8">
        <w:rPr>
          <w:rFonts w:cs="B Lotus"/>
          <w:sz w:val="28"/>
          <w:szCs w:val="28"/>
          <w:rtl/>
          <w:lang w:bidi="fa-IR"/>
        </w:rPr>
        <w:t xml:space="preserve"> (۳۸)- (۴۵)- (۵۹)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(۴۱)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تخلف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حسب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علاوه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رفع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تخلف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تادیه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حقوق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مهلتی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دادگاه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کسب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نظر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نماینده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تعیین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ترتیب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ذیل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محکوم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شد</w:t>
      </w:r>
      <w:r w:rsidRPr="009D18B8">
        <w:rPr>
          <w:rFonts w:cs="B Lotus"/>
          <w:sz w:val="28"/>
          <w:szCs w:val="28"/>
          <w:rtl/>
          <w:lang w:bidi="fa-IR"/>
        </w:rPr>
        <w:t xml:space="preserve"> :</w:t>
      </w:r>
    </w:p>
    <w:p w14:paraId="09D27DB6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/>
          <w:sz w:val="28"/>
          <w:szCs w:val="28"/>
          <w:rtl/>
          <w:lang w:bidi="fa-IR"/>
        </w:rPr>
        <w:t xml:space="preserve">۱- </w:t>
      </w:r>
      <w:r w:rsidRPr="009D18B8">
        <w:rPr>
          <w:rFonts w:cs="B Lotus" w:hint="cs"/>
          <w:sz w:val="28"/>
          <w:szCs w:val="28"/>
          <w:rtl/>
          <w:lang w:bidi="fa-IR"/>
        </w:rPr>
        <w:t>برای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</w:t>
      </w:r>
      <w:r w:rsidRPr="009D18B8">
        <w:rPr>
          <w:rFonts w:cs="B Lotus"/>
          <w:sz w:val="28"/>
          <w:szCs w:val="28"/>
          <w:rtl/>
          <w:lang w:bidi="fa-IR"/>
        </w:rPr>
        <w:t xml:space="preserve"> ۱۰ </w:t>
      </w:r>
      <w:r w:rsidRPr="009D18B8">
        <w:rPr>
          <w:rFonts w:cs="B Lotus" w:hint="cs"/>
          <w:sz w:val="28"/>
          <w:szCs w:val="28"/>
          <w:rtl/>
          <w:lang w:bidi="fa-IR"/>
        </w:rPr>
        <w:t>نفر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۲۰ </w:t>
      </w:r>
      <w:r w:rsidRPr="009D18B8">
        <w:rPr>
          <w:rFonts w:cs="B Lotus" w:hint="cs"/>
          <w:sz w:val="28"/>
          <w:szCs w:val="28"/>
          <w:rtl/>
          <w:lang w:bidi="fa-IR"/>
        </w:rPr>
        <w:t>تا</w:t>
      </w:r>
      <w:r w:rsidRPr="009D18B8">
        <w:rPr>
          <w:rFonts w:cs="B Lotus"/>
          <w:sz w:val="28"/>
          <w:szCs w:val="28"/>
          <w:rtl/>
          <w:lang w:bidi="fa-IR"/>
        </w:rPr>
        <w:t xml:space="preserve"> ۵۰ </w:t>
      </w:r>
      <w:r w:rsidRPr="009D18B8">
        <w:rPr>
          <w:rFonts w:cs="B Lotus" w:hint="cs"/>
          <w:sz w:val="28"/>
          <w:szCs w:val="28"/>
          <w:rtl/>
          <w:lang w:bidi="fa-IR"/>
        </w:rPr>
        <w:t>برابر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حداقل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روزانه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6B2D6E48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/>
          <w:sz w:val="28"/>
          <w:szCs w:val="28"/>
          <w:rtl/>
          <w:lang w:bidi="fa-IR"/>
        </w:rPr>
        <w:t xml:space="preserve">۲- </w:t>
      </w:r>
      <w:r w:rsidRPr="009D18B8">
        <w:rPr>
          <w:rFonts w:cs="B Lotus" w:hint="cs"/>
          <w:sz w:val="28"/>
          <w:szCs w:val="28"/>
          <w:rtl/>
          <w:lang w:bidi="fa-IR"/>
        </w:rPr>
        <w:t>برای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</w:t>
      </w:r>
      <w:r w:rsidRPr="009D18B8">
        <w:rPr>
          <w:rFonts w:cs="B Lotus"/>
          <w:sz w:val="28"/>
          <w:szCs w:val="28"/>
          <w:rtl/>
          <w:lang w:bidi="fa-IR"/>
        </w:rPr>
        <w:t xml:space="preserve"> ۱۰۰ </w:t>
      </w:r>
      <w:r w:rsidRPr="009D18B8">
        <w:rPr>
          <w:rFonts w:cs="B Lotus" w:hint="cs"/>
          <w:sz w:val="28"/>
          <w:szCs w:val="28"/>
          <w:rtl/>
          <w:lang w:bidi="fa-IR"/>
        </w:rPr>
        <w:t>نفر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نسبت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مازاد</w:t>
      </w:r>
      <w:r w:rsidRPr="009D18B8">
        <w:rPr>
          <w:rFonts w:cs="B Lotus"/>
          <w:sz w:val="28"/>
          <w:szCs w:val="28"/>
          <w:rtl/>
          <w:lang w:bidi="fa-IR"/>
        </w:rPr>
        <w:t xml:space="preserve"> ۱۰ </w:t>
      </w:r>
      <w:r w:rsidRPr="009D18B8">
        <w:rPr>
          <w:rFonts w:cs="B Lotus" w:hint="cs"/>
          <w:sz w:val="28"/>
          <w:szCs w:val="28"/>
          <w:rtl/>
          <w:lang w:bidi="fa-IR"/>
        </w:rPr>
        <w:t>نفر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۵ </w:t>
      </w:r>
      <w:r w:rsidRPr="009D18B8">
        <w:rPr>
          <w:rFonts w:cs="B Lotus" w:hint="cs"/>
          <w:sz w:val="28"/>
          <w:szCs w:val="28"/>
          <w:rtl/>
          <w:lang w:bidi="fa-IR"/>
        </w:rPr>
        <w:t>تا</w:t>
      </w:r>
      <w:r w:rsidRPr="009D18B8">
        <w:rPr>
          <w:rFonts w:cs="B Lotus"/>
          <w:sz w:val="28"/>
          <w:szCs w:val="28"/>
          <w:rtl/>
          <w:lang w:bidi="fa-IR"/>
        </w:rPr>
        <w:t xml:space="preserve">۱۰ </w:t>
      </w:r>
      <w:r w:rsidRPr="009D18B8">
        <w:rPr>
          <w:rFonts w:cs="B Lotus" w:hint="cs"/>
          <w:sz w:val="28"/>
          <w:szCs w:val="28"/>
          <w:rtl/>
          <w:lang w:bidi="fa-IR"/>
        </w:rPr>
        <w:t>برابر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حداقل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روزانه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48EC9EB7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/>
          <w:sz w:val="28"/>
          <w:szCs w:val="28"/>
          <w:rtl/>
          <w:lang w:bidi="fa-IR"/>
        </w:rPr>
        <w:t xml:space="preserve">۳- </w:t>
      </w:r>
      <w:r w:rsidRPr="009D18B8">
        <w:rPr>
          <w:rFonts w:cs="B Lotus" w:hint="cs"/>
          <w:sz w:val="28"/>
          <w:szCs w:val="28"/>
          <w:rtl/>
          <w:lang w:bidi="fa-IR"/>
        </w:rPr>
        <w:t>برای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بالاتر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۱۰۰ </w:t>
      </w:r>
      <w:r w:rsidRPr="009D18B8">
        <w:rPr>
          <w:rFonts w:cs="B Lotus" w:hint="cs"/>
          <w:sz w:val="28"/>
          <w:szCs w:val="28"/>
          <w:rtl/>
          <w:lang w:bidi="fa-IR"/>
        </w:rPr>
        <w:t>نفر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نسبت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مازاد</w:t>
      </w:r>
      <w:r w:rsidRPr="009D18B8">
        <w:rPr>
          <w:rFonts w:cs="B Lotus"/>
          <w:sz w:val="28"/>
          <w:szCs w:val="28"/>
          <w:rtl/>
          <w:lang w:bidi="fa-IR"/>
        </w:rPr>
        <w:t xml:space="preserve"> ۱۰۰ </w:t>
      </w:r>
      <w:r w:rsidRPr="009D18B8">
        <w:rPr>
          <w:rFonts w:cs="B Lotus" w:hint="cs"/>
          <w:sz w:val="28"/>
          <w:szCs w:val="28"/>
          <w:rtl/>
          <w:lang w:bidi="fa-IR"/>
        </w:rPr>
        <w:t>نفر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۲ </w:t>
      </w:r>
      <w:r w:rsidRPr="009D18B8">
        <w:rPr>
          <w:rFonts w:cs="B Lotus" w:hint="cs"/>
          <w:sz w:val="28"/>
          <w:szCs w:val="28"/>
          <w:rtl/>
          <w:lang w:bidi="fa-IR"/>
        </w:rPr>
        <w:t>تا</w:t>
      </w:r>
      <w:r w:rsidRPr="009D18B8">
        <w:rPr>
          <w:rFonts w:cs="B Lotus"/>
          <w:sz w:val="28"/>
          <w:szCs w:val="28"/>
          <w:rtl/>
          <w:lang w:bidi="fa-IR"/>
        </w:rPr>
        <w:t xml:space="preserve"> ۵ </w:t>
      </w:r>
      <w:r w:rsidRPr="009D18B8">
        <w:rPr>
          <w:rFonts w:cs="B Lotus" w:hint="cs"/>
          <w:sz w:val="28"/>
          <w:szCs w:val="28"/>
          <w:rtl/>
          <w:lang w:bidi="fa-IR"/>
        </w:rPr>
        <w:t>برابر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حداقل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روزانه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3891B550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۱۷۵- </w:t>
      </w:r>
      <w:r w:rsidRPr="009D18B8">
        <w:rPr>
          <w:rFonts w:cs="B Lotus" w:hint="cs"/>
          <w:sz w:val="28"/>
          <w:szCs w:val="28"/>
          <w:rtl/>
          <w:lang w:bidi="fa-IR"/>
        </w:rPr>
        <w:t>متخلفان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موارد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مذکور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مواد</w:t>
      </w:r>
      <w:r w:rsidRPr="009D18B8">
        <w:rPr>
          <w:rFonts w:cs="B Lotus"/>
          <w:sz w:val="28"/>
          <w:szCs w:val="28"/>
          <w:rtl/>
          <w:lang w:bidi="fa-IR"/>
        </w:rPr>
        <w:t xml:space="preserve"> (۷۸) (</w:t>
      </w:r>
      <w:r w:rsidRPr="009D18B8">
        <w:rPr>
          <w:rFonts w:cs="B Lotus" w:hint="cs"/>
          <w:sz w:val="28"/>
          <w:szCs w:val="28"/>
          <w:rtl/>
          <w:lang w:bidi="fa-IR"/>
        </w:rPr>
        <w:t>قسمت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اول</w:t>
      </w:r>
      <w:r w:rsidRPr="009D18B8">
        <w:rPr>
          <w:rFonts w:cs="B Lotus"/>
          <w:sz w:val="28"/>
          <w:szCs w:val="28"/>
          <w:rtl/>
          <w:lang w:bidi="fa-IR"/>
        </w:rPr>
        <w:t xml:space="preserve">)- (۸۰)- (۸۱)- (۸۲)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(۹۲) </w:t>
      </w:r>
      <w:r w:rsidRPr="009D18B8">
        <w:rPr>
          <w:rFonts w:cs="B Lotus" w:hint="cs"/>
          <w:sz w:val="28"/>
          <w:szCs w:val="28"/>
          <w:rtl/>
          <w:lang w:bidi="fa-IR"/>
        </w:rPr>
        <w:t>برای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تخلف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حسب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علاوه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رفع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تخلف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تادیه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حقوق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مهلتی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دادگاه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کسب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نظر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نماینده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تعیین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ترتیب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ذیل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محکوم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شد</w:t>
      </w:r>
      <w:r w:rsidRPr="009D18B8">
        <w:rPr>
          <w:rFonts w:cs="B Lotus"/>
          <w:sz w:val="28"/>
          <w:szCs w:val="28"/>
          <w:rtl/>
          <w:lang w:bidi="fa-IR"/>
        </w:rPr>
        <w:t xml:space="preserve"> :</w:t>
      </w:r>
    </w:p>
    <w:p w14:paraId="48E587F1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/>
          <w:sz w:val="28"/>
          <w:szCs w:val="28"/>
          <w:rtl/>
          <w:lang w:bidi="fa-IR"/>
        </w:rPr>
        <w:t>۱</w:t>
      </w:r>
      <w:r w:rsidRPr="009D18B8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</w:t>
      </w:r>
      <w:r w:rsidRPr="009D18B8">
        <w:rPr>
          <w:rFonts w:cs="B Lotus"/>
          <w:sz w:val="28"/>
          <w:szCs w:val="28"/>
          <w:rtl/>
          <w:lang w:bidi="fa-IR"/>
        </w:rPr>
        <w:t xml:space="preserve"> ۱۰ </w:t>
      </w:r>
      <w:r w:rsidRPr="009D18B8">
        <w:rPr>
          <w:rFonts w:cs="B Lotus" w:hint="cs"/>
          <w:sz w:val="28"/>
          <w:szCs w:val="28"/>
          <w:rtl/>
          <w:lang w:bidi="fa-IR"/>
        </w:rPr>
        <w:t>نفر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۳۰ </w:t>
      </w:r>
      <w:r w:rsidRPr="009D18B8">
        <w:rPr>
          <w:rFonts w:cs="B Lotus" w:hint="cs"/>
          <w:sz w:val="28"/>
          <w:szCs w:val="28"/>
          <w:rtl/>
          <w:lang w:bidi="fa-IR"/>
        </w:rPr>
        <w:t>تا</w:t>
      </w:r>
      <w:r w:rsidRPr="009D18B8">
        <w:rPr>
          <w:rFonts w:cs="B Lotus"/>
          <w:sz w:val="28"/>
          <w:szCs w:val="28"/>
          <w:rtl/>
          <w:lang w:bidi="fa-IR"/>
        </w:rPr>
        <w:t xml:space="preserve"> ۱۰۰ </w:t>
      </w:r>
      <w:r w:rsidRPr="009D18B8">
        <w:rPr>
          <w:rFonts w:cs="B Lotus" w:hint="cs"/>
          <w:sz w:val="28"/>
          <w:szCs w:val="28"/>
          <w:rtl/>
          <w:lang w:bidi="fa-IR"/>
        </w:rPr>
        <w:t>برابر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حداقل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روزانه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289D0623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/>
          <w:sz w:val="28"/>
          <w:szCs w:val="28"/>
          <w:rtl/>
          <w:lang w:bidi="fa-IR"/>
        </w:rPr>
        <w:t xml:space="preserve">۲- </w:t>
      </w:r>
      <w:r w:rsidRPr="009D18B8">
        <w:rPr>
          <w:rFonts w:cs="B Lotus" w:hint="cs"/>
          <w:sz w:val="28"/>
          <w:szCs w:val="28"/>
          <w:rtl/>
          <w:lang w:bidi="fa-IR"/>
        </w:rPr>
        <w:t>برای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</w:t>
      </w:r>
      <w:r w:rsidRPr="009D18B8">
        <w:rPr>
          <w:rFonts w:cs="B Lotus"/>
          <w:sz w:val="28"/>
          <w:szCs w:val="28"/>
          <w:rtl/>
          <w:lang w:bidi="fa-IR"/>
        </w:rPr>
        <w:t xml:space="preserve"> ۱۰۰ </w:t>
      </w:r>
      <w:r w:rsidRPr="009D18B8">
        <w:rPr>
          <w:rFonts w:cs="B Lotus" w:hint="cs"/>
          <w:sz w:val="28"/>
          <w:szCs w:val="28"/>
          <w:rtl/>
          <w:lang w:bidi="fa-IR"/>
        </w:rPr>
        <w:t>نفر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نسبت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مازاد</w:t>
      </w:r>
      <w:r w:rsidRPr="009D18B8">
        <w:rPr>
          <w:rFonts w:cs="B Lotus"/>
          <w:sz w:val="28"/>
          <w:szCs w:val="28"/>
          <w:rtl/>
          <w:lang w:bidi="fa-IR"/>
        </w:rPr>
        <w:t xml:space="preserve"> ۱۰ </w:t>
      </w:r>
      <w:r w:rsidRPr="009D18B8">
        <w:rPr>
          <w:rFonts w:cs="B Lotus" w:hint="cs"/>
          <w:sz w:val="28"/>
          <w:szCs w:val="28"/>
          <w:rtl/>
          <w:lang w:bidi="fa-IR"/>
        </w:rPr>
        <w:t>نفر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۱۰ </w:t>
      </w:r>
      <w:r w:rsidRPr="009D18B8">
        <w:rPr>
          <w:rFonts w:cs="B Lotus" w:hint="cs"/>
          <w:sz w:val="28"/>
          <w:szCs w:val="28"/>
          <w:rtl/>
          <w:lang w:bidi="fa-IR"/>
        </w:rPr>
        <w:t>تا</w:t>
      </w:r>
      <w:r w:rsidRPr="009D18B8">
        <w:rPr>
          <w:rFonts w:cs="B Lotus"/>
          <w:sz w:val="28"/>
          <w:szCs w:val="28"/>
          <w:rtl/>
          <w:lang w:bidi="fa-IR"/>
        </w:rPr>
        <w:t xml:space="preserve"> ۳۰ </w:t>
      </w:r>
      <w:r w:rsidRPr="009D18B8">
        <w:rPr>
          <w:rFonts w:cs="B Lotus" w:hint="cs"/>
          <w:sz w:val="28"/>
          <w:szCs w:val="28"/>
          <w:rtl/>
          <w:lang w:bidi="fa-IR"/>
        </w:rPr>
        <w:t>برابر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حداقل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روزانه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2B014189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/>
          <w:sz w:val="28"/>
          <w:szCs w:val="28"/>
          <w:rtl/>
          <w:lang w:bidi="fa-IR"/>
        </w:rPr>
        <w:t xml:space="preserve">۳- </w:t>
      </w:r>
      <w:r w:rsidRPr="009D18B8">
        <w:rPr>
          <w:rFonts w:cs="B Lotus" w:hint="cs"/>
          <w:sz w:val="28"/>
          <w:szCs w:val="28"/>
          <w:rtl/>
          <w:lang w:bidi="fa-IR"/>
        </w:rPr>
        <w:t>برای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بالاتر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۱۰۰ </w:t>
      </w:r>
      <w:r w:rsidRPr="009D18B8">
        <w:rPr>
          <w:rFonts w:cs="B Lotus" w:hint="cs"/>
          <w:sz w:val="28"/>
          <w:szCs w:val="28"/>
          <w:rtl/>
          <w:lang w:bidi="fa-IR"/>
        </w:rPr>
        <w:t>نفر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نسبت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مازاد</w:t>
      </w:r>
      <w:r w:rsidRPr="009D18B8">
        <w:rPr>
          <w:rFonts w:cs="B Lotus"/>
          <w:sz w:val="28"/>
          <w:szCs w:val="28"/>
          <w:rtl/>
          <w:lang w:bidi="fa-IR"/>
        </w:rPr>
        <w:t xml:space="preserve"> ۱۰۰ </w:t>
      </w:r>
      <w:r w:rsidRPr="009D18B8">
        <w:rPr>
          <w:rFonts w:cs="B Lotus" w:hint="cs"/>
          <w:sz w:val="28"/>
          <w:szCs w:val="28"/>
          <w:rtl/>
          <w:lang w:bidi="fa-IR"/>
        </w:rPr>
        <w:t>نفر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۵ </w:t>
      </w:r>
      <w:r w:rsidRPr="009D18B8">
        <w:rPr>
          <w:rFonts w:cs="B Lotus" w:hint="cs"/>
          <w:sz w:val="28"/>
          <w:szCs w:val="28"/>
          <w:rtl/>
          <w:lang w:bidi="fa-IR"/>
        </w:rPr>
        <w:t>تا</w:t>
      </w:r>
      <w:r w:rsidRPr="009D18B8">
        <w:rPr>
          <w:rFonts w:cs="B Lotus"/>
          <w:sz w:val="28"/>
          <w:szCs w:val="28"/>
          <w:rtl/>
          <w:lang w:bidi="fa-IR"/>
        </w:rPr>
        <w:t xml:space="preserve">۱۰ </w:t>
      </w:r>
      <w:r w:rsidRPr="009D18B8">
        <w:rPr>
          <w:rFonts w:cs="B Lotus" w:hint="cs"/>
          <w:sz w:val="28"/>
          <w:szCs w:val="28"/>
          <w:rtl/>
          <w:lang w:bidi="fa-IR"/>
        </w:rPr>
        <w:t>برابر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حداقل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روزانه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.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صورت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تکرار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تخلف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متخلفات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مذکور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۱/۱ </w:t>
      </w:r>
      <w:r w:rsidRPr="009D18B8">
        <w:rPr>
          <w:rFonts w:cs="B Lotus" w:hint="cs"/>
          <w:sz w:val="28"/>
          <w:szCs w:val="28"/>
          <w:rtl/>
          <w:lang w:bidi="fa-IR"/>
        </w:rPr>
        <w:t>تا</w:t>
      </w:r>
      <w:r w:rsidRPr="009D18B8">
        <w:rPr>
          <w:rFonts w:cs="B Lotus"/>
          <w:sz w:val="28"/>
          <w:szCs w:val="28"/>
          <w:rtl/>
          <w:lang w:bidi="fa-IR"/>
        </w:rPr>
        <w:t xml:space="preserve"> ۵/۱ </w:t>
      </w:r>
      <w:r w:rsidRPr="009D18B8">
        <w:rPr>
          <w:rFonts w:cs="B Lotus" w:hint="cs"/>
          <w:sz w:val="28"/>
          <w:szCs w:val="28"/>
          <w:rtl/>
          <w:lang w:bidi="fa-IR"/>
        </w:rPr>
        <w:t>برابر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حداکثر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جرایم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نقدی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فوق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حبس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۱۹ </w:t>
      </w:r>
      <w:r w:rsidRPr="009D18B8">
        <w:rPr>
          <w:rFonts w:cs="B Lotus" w:hint="cs"/>
          <w:sz w:val="28"/>
          <w:szCs w:val="28"/>
          <w:rtl/>
          <w:lang w:bidi="fa-IR"/>
        </w:rPr>
        <w:t>روز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</w:t>
      </w:r>
      <w:r w:rsidRPr="009D18B8">
        <w:rPr>
          <w:rFonts w:cs="B Lotus"/>
          <w:sz w:val="28"/>
          <w:szCs w:val="28"/>
          <w:rtl/>
          <w:lang w:bidi="fa-IR"/>
        </w:rPr>
        <w:t xml:space="preserve"> ۱۲۰ </w:t>
      </w:r>
      <w:r w:rsidRPr="009D18B8">
        <w:rPr>
          <w:rFonts w:cs="B Lotus" w:hint="cs"/>
          <w:sz w:val="28"/>
          <w:szCs w:val="28"/>
          <w:rtl/>
          <w:lang w:bidi="fa-IR"/>
        </w:rPr>
        <w:t>روز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محکوم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6A3BEFEC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۱۷۶- </w:t>
      </w:r>
      <w:r w:rsidRPr="009D18B8">
        <w:rPr>
          <w:rFonts w:cs="B Lotus" w:hint="cs"/>
          <w:sz w:val="28"/>
          <w:szCs w:val="28"/>
          <w:rtl/>
          <w:lang w:bidi="fa-IR"/>
        </w:rPr>
        <w:t>متخلفان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موارد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مذکور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مواد</w:t>
      </w:r>
      <w:r w:rsidRPr="009D18B8">
        <w:rPr>
          <w:rFonts w:cs="B Lotus"/>
          <w:sz w:val="28"/>
          <w:szCs w:val="28"/>
          <w:rtl/>
          <w:lang w:bidi="fa-IR"/>
        </w:rPr>
        <w:t xml:space="preserve"> (۵۲)- (۶۱)- (۷۵)- (۷۷)- (۷۹)- (۸۳)- (۸۴)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(۹۱) </w:t>
      </w:r>
      <w:r w:rsidRPr="009D18B8">
        <w:rPr>
          <w:rFonts w:cs="B Lotus" w:hint="cs"/>
          <w:sz w:val="28"/>
          <w:szCs w:val="28"/>
          <w:rtl/>
          <w:lang w:bidi="fa-IR"/>
        </w:rPr>
        <w:t>برای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تخلف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حسب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علاوه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رفع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تخلف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تادیه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حقوق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مهلتی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دادگاه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کسب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نظر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نماینده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تعیین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ترتیب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ذیل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محکوم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شد</w:t>
      </w:r>
      <w:r w:rsidRPr="009D18B8">
        <w:rPr>
          <w:rFonts w:cs="B Lotus"/>
          <w:sz w:val="28"/>
          <w:szCs w:val="28"/>
          <w:rtl/>
          <w:lang w:bidi="fa-IR"/>
        </w:rPr>
        <w:t xml:space="preserve"> :</w:t>
      </w:r>
    </w:p>
    <w:p w14:paraId="187011B2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/>
          <w:sz w:val="28"/>
          <w:szCs w:val="28"/>
          <w:rtl/>
          <w:lang w:bidi="fa-IR"/>
        </w:rPr>
        <w:t xml:space="preserve">۱- </w:t>
      </w:r>
      <w:r w:rsidRPr="009D18B8">
        <w:rPr>
          <w:rFonts w:cs="B Lotus" w:hint="cs"/>
          <w:sz w:val="28"/>
          <w:szCs w:val="28"/>
          <w:rtl/>
          <w:lang w:bidi="fa-IR"/>
        </w:rPr>
        <w:t>برای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</w:t>
      </w:r>
      <w:r w:rsidRPr="009D18B8">
        <w:rPr>
          <w:rFonts w:cs="B Lotus"/>
          <w:sz w:val="28"/>
          <w:szCs w:val="28"/>
          <w:rtl/>
          <w:lang w:bidi="fa-IR"/>
        </w:rPr>
        <w:t xml:space="preserve"> ۱۰ </w:t>
      </w:r>
      <w:r w:rsidRPr="009D18B8">
        <w:rPr>
          <w:rFonts w:cs="B Lotus" w:hint="cs"/>
          <w:sz w:val="28"/>
          <w:szCs w:val="28"/>
          <w:rtl/>
          <w:lang w:bidi="fa-IR"/>
        </w:rPr>
        <w:t>نفر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۲۰۰ </w:t>
      </w:r>
      <w:r w:rsidRPr="009D18B8">
        <w:rPr>
          <w:rFonts w:cs="B Lotus" w:hint="cs"/>
          <w:sz w:val="28"/>
          <w:szCs w:val="28"/>
          <w:rtl/>
          <w:lang w:bidi="fa-IR"/>
        </w:rPr>
        <w:t>تا</w:t>
      </w:r>
      <w:r w:rsidRPr="009D18B8">
        <w:rPr>
          <w:rFonts w:cs="B Lotus"/>
          <w:sz w:val="28"/>
          <w:szCs w:val="28"/>
          <w:rtl/>
          <w:lang w:bidi="fa-IR"/>
        </w:rPr>
        <w:t xml:space="preserve"> ۵۰۰ </w:t>
      </w:r>
      <w:r w:rsidRPr="009D18B8">
        <w:rPr>
          <w:rFonts w:cs="B Lotus" w:hint="cs"/>
          <w:sz w:val="28"/>
          <w:szCs w:val="28"/>
          <w:rtl/>
          <w:lang w:bidi="fa-IR"/>
        </w:rPr>
        <w:t>برابر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حداقل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روزانه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1E638ECA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/>
          <w:sz w:val="28"/>
          <w:szCs w:val="28"/>
          <w:rtl/>
          <w:lang w:bidi="fa-IR"/>
        </w:rPr>
        <w:t xml:space="preserve">۲- </w:t>
      </w:r>
      <w:r w:rsidRPr="009D18B8">
        <w:rPr>
          <w:rFonts w:cs="B Lotus" w:hint="cs"/>
          <w:sz w:val="28"/>
          <w:szCs w:val="28"/>
          <w:rtl/>
          <w:lang w:bidi="fa-IR"/>
        </w:rPr>
        <w:t>برای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</w:t>
      </w:r>
      <w:r w:rsidRPr="009D18B8">
        <w:rPr>
          <w:rFonts w:cs="B Lotus"/>
          <w:sz w:val="28"/>
          <w:szCs w:val="28"/>
          <w:rtl/>
          <w:lang w:bidi="fa-IR"/>
        </w:rPr>
        <w:t xml:space="preserve"> ۱۰۰ </w:t>
      </w:r>
      <w:r w:rsidRPr="009D18B8">
        <w:rPr>
          <w:rFonts w:cs="B Lotus" w:hint="cs"/>
          <w:sz w:val="28"/>
          <w:szCs w:val="28"/>
          <w:rtl/>
          <w:lang w:bidi="fa-IR"/>
        </w:rPr>
        <w:t>نفر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نسبت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مازاد</w:t>
      </w:r>
      <w:r w:rsidRPr="009D18B8">
        <w:rPr>
          <w:rFonts w:cs="B Lotus"/>
          <w:sz w:val="28"/>
          <w:szCs w:val="28"/>
          <w:rtl/>
          <w:lang w:bidi="fa-IR"/>
        </w:rPr>
        <w:t xml:space="preserve"> ۱۰ </w:t>
      </w:r>
      <w:r w:rsidRPr="009D18B8">
        <w:rPr>
          <w:rFonts w:cs="B Lotus" w:hint="cs"/>
          <w:sz w:val="28"/>
          <w:szCs w:val="28"/>
          <w:rtl/>
          <w:lang w:bidi="fa-IR"/>
        </w:rPr>
        <w:t>نفر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۲۰ </w:t>
      </w:r>
      <w:r w:rsidRPr="009D18B8">
        <w:rPr>
          <w:rFonts w:cs="B Lotus" w:hint="cs"/>
          <w:sz w:val="28"/>
          <w:szCs w:val="28"/>
          <w:rtl/>
          <w:lang w:bidi="fa-IR"/>
        </w:rPr>
        <w:t>تا</w:t>
      </w:r>
      <w:r w:rsidRPr="009D18B8">
        <w:rPr>
          <w:rFonts w:cs="B Lotus"/>
          <w:sz w:val="28"/>
          <w:szCs w:val="28"/>
          <w:rtl/>
          <w:lang w:bidi="fa-IR"/>
        </w:rPr>
        <w:t xml:space="preserve"> ۵۰ </w:t>
      </w:r>
      <w:r w:rsidRPr="009D18B8">
        <w:rPr>
          <w:rFonts w:cs="B Lotus" w:hint="cs"/>
          <w:sz w:val="28"/>
          <w:szCs w:val="28"/>
          <w:rtl/>
          <w:lang w:bidi="fa-IR"/>
        </w:rPr>
        <w:t>برابر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حداقل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روزانه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6C69ACE7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/>
          <w:sz w:val="28"/>
          <w:szCs w:val="28"/>
          <w:rtl/>
          <w:lang w:bidi="fa-IR"/>
        </w:rPr>
        <w:t xml:space="preserve">۳- </w:t>
      </w:r>
      <w:r w:rsidRPr="009D18B8">
        <w:rPr>
          <w:rFonts w:cs="B Lotus" w:hint="cs"/>
          <w:sz w:val="28"/>
          <w:szCs w:val="28"/>
          <w:rtl/>
          <w:lang w:bidi="fa-IR"/>
        </w:rPr>
        <w:t>برای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بالاتر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۱۰۰ </w:t>
      </w:r>
      <w:r w:rsidRPr="009D18B8">
        <w:rPr>
          <w:rFonts w:cs="B Lotus" w:hint="cs"/>
          <w:sz w:val="28"/>
          <w:szCs w:val="28"/>
          <w:rtl/>
          <w:lang w:bidi="fa-IR"/>
        </w:rPr>
        <w:t>نفر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نسبت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مازاد</w:t>
      </w:r>
      <w:r w:rsidRPr="009D18B8">
        <w:rPr>
          <w:rFonts w:cs="B Lotus"/>
          <w:sz w:val="28"/>
          <w:szCs w:val="28"/>
          <w:rtl/>
          <w:lang w:bidi="fa-IR"/>
        </w:rPr>
        <w:t xml:space="preserve"> ۱۰۰ </w:t>
      </w:r>
      <w:r w:rsidRPr="009D18B8">
        <w:rPr>
          <w:rFonts w:cs="B Lotus" w:hint="cs"/>
          <w:sz w:val="28"/>
          <w:szCs w:val="28"/>
          <w:rtl/>
          <w:lang w:bidi="fa-IR"/>
        </w:rPr>
        <w:t>نفر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۱۰ </w:t>
      </w:r>
      <w:r w:rsidRPr="009D18B8">
        <w:rPr>
          <w:rFonts w:cs="B Lotus" w:hint="cs"/>
          <w:sz w:val="28"/>
          <w:szCs w:val="28"/>
          <w:rtl/>
          <w:lang w:bidi="fa-IR"/>
        </w:rPr>
        <w:t>تا</w:t>
      </w:r>
      <w:r w:rsidRPr="009D18B8">
        <w:rPr>
          <w:rFonts w:cs="B Lotus"/>
          <w:sz w:val="28"/>
          <w:szCs w:val="28"/>
          <w:rtl/>
          <w:lang w:bidi="fa-IR"/>
        </w:rPr>
        <w:t xml:space="preserve"> ۲۰ </w:t>
      </w:r>
      <w:r w:rsidRPr="009D18B8">
        <w:rPr>
          <w:rFonts w:cs="B Lotus" w:hint="cs"/>
          <w:sz w:val="28"/>
          <w:szCs w:val="28"/>
          <w:rtl/>
          <w:lang w:bidi="fa-IR"/>
        </w:rPr>
        <w:t>برابر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حداقل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روزانه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2D1B0BBC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صورت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تکرار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تخلف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متخلفان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مذکور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حبس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۹۱ </w:t>
      </w:r>
      <w:r w:rsidRPr="009D18B8">
        <w:rPr>
          <w:rFonts w:cs="B Lotus" w:hint="cs"/>
          <w:sz w:val="28"/>
          <w:szCs w:val="28"/>
          <w:rtl/>
          <w:lang w:bidi="fa-IR"/>
        </w:rPr>
        <w:t>روز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</w:t>
      </w:r>
      <w:r w:rsidRPr="009D18B8">
        <w:rPr>
          <w:rFonts w:cs="B Lotus"/>
          <w:sz w:val="28"/>
          <w:szCs w:val="28"/>
          <w:rtl/>
          <w:lang w:bidi="fa-IR"/>
        </w:rPr>
        <w:t xml:space="preserve"> ۱۸۰ </w:t>
      </w:r>
      <w:r w:rsidRPr="009D18B8">
        <w:rPr>
          <w:rFonts w:cs="B Lotus" w:hint="cs"/>
          <w:sz w:val="28"/>
          <w:szCs w:val="28"/>
          <w:rtl/>
          <w:lang w:bidi="fa-IR"/>
        </w:rPr>
        <w:t>روز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محکوم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019E01D8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۱۷۷- </w:t>
      </w:r>
      <w:r w:rsidRPr="009D18B8">
        <w:rPr>
          <w:rFonts w:cs="B Lotus" w:hint="cs"/>
          <w:sz w:val="28"/>
          <w:szCs w:val="28"/>
          <w:rtl/>
          <w:lang w:bidi="fa-IR"/>
        </w:rPr>
        <w:t>متخلفان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موارد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مذکور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مواد</w:t>
      </w:r>
      <w:r w:rsidRPr="009D18B8">
        <w:rPr>
          <w:rFonts w:cs="B Lotus"/>
          <w:sz w:val="28"/>
          <w:szCs w:val="28"/>
          <w:rtl/>
          <w:lang w:bidi="fa-IR"/>
        </w:rPr>
        <w:t xml:space="preserve"> (۸۷)- (۸۹) (</w:t>
      </w:r>
      <w:r w:rsidRPr="009D18B8">
        <w:rPr>
          <w:rFonts w:cs="B Lotus" w:hint="cs"/>
          <w:sz w:val="28"/>
          <w:szCs w:val="28"/>
          <w:rtl/>
          <w:lang w:bidi="fa-IR"/>
        </w:rPr>
        <w:t>قسمت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اول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)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(۹۰) </w:t>
      </w:r>
      <w:r w:rsidRPr="009D18B8">
        <w:rPr>
          <w:rFonts w:cs="B Lotus" w:hint="cs"/>
          <w:sz w:val="28"/>
          <w:szCs w:val="28"/>
          <w:rtl/>
          <w:lang w:bidi="fa-IR"/>
        </w:rPr>
        <w:t>برای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تخلف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حسب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علاوه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رفع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تخلف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تادیه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حقوق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مهلتی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دادگاه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کسب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نظر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lastRenderedPageBreak/>
        <w:t>نماینده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تعیین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حبس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۹۱ </w:t>
      </w:r>
      <w:r w:rsidRPr="009D18B8">
        <w:rPr>
          <w:rFonts w:cs="B Lotus" w:hint="cs"/>
          <w:sz w:val="28"/>
          <w:szCs w:val="28"/>
          <w:rtl/>
          <w:lang w:bidi="fa-IR"/>
        </w:rPr>
        <w:t>تا</w:t>
      </w:r>
      <w:r w:rsidRPr="009D18B8">
        <w:rPr>
          <w:rFonts w:cs="B Lotus"/>
          <w:sz w:val="28"/>
          <w:szCs w:val="28"/>
          <w:rtl/>
          <w:lang w:bidi="fa-IR"/>
        </w:rPr>
        <w:t xml:space="preserve">۱۲۰ </w:t>
      </w:r>
      <w:r w:rsidRPr="009D18B8">
        <w:rPr>
          <w:rFonts w:cs="B Lotus" w:hint="cs"/>
          <w:sz w:val="28"/>
          <w:szCs w:val="28"/>
          <w:rtl/>
          <w:lang w:bidi="fa-IR"/>
        </w:rPr>
        <w:t>روز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جریمه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نقدی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ترتیب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ذیل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محکوم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شد</w:t>
      </w:r>
      <w:r w:rsidRPr="009D18B8">
        <w:rPr>
          <w:rFonts w:cs="B Lotus"/>
          <w:sz w:val="28"/>
          <w:szCs w:val="28"/>
          <w:rtl/>
          <w:lang w:bidi="fa-IR"/>
        </w:rPr>
        <w:t xml:space="preserve"> :</w:t>
      </w:r>
    </w:p>
    <w:p w14:paraId="25B96714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/>
          <w:sz w:val="28"/>
          <w:szCs w:val="28"/>
          <w:rtl/>
          <w:lang w:bidi="fa-IR"/>
        </w:rPr>
        <w:t>۱</w:t>
      </w:r>
      <w:r w:rsidRPr="009D18B8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</w:t>
      </w:r>
      <w:r w:rsidRPr="009D18B8">
        <w:rPr>
          <w:rFonts w:cs="B Lotus"/>
          <w:sz w:val="28"/>
          <w:szCs w:val="28"/>
          <w:rtl/>
          <w:lang w:bidi="fa-IR"/>
        </w:rPr>
        <w:t xml:space="preserve"> ۱۰ </w:t>
      </w:r>
      <w:r w:rsidRPr="009D18B8">
        <w:rPr>
          <w:rFonts w:cs="B Lotus" w:hint="cs"/>
          <w:sz w:val="28"/>
          <w:szCs w:val="28"/>
          <w:rtl/>
          <w:lang w:bidi="fa-IR"/>
        </w:rPr>
        <w:t>نفر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۳۰۰ </w:t>
      </w:r>
      <w:r w:rsidRPr="009D18B8">
        <w:rPr>
          <w:rFonts w:cs="B Lotus" w:hint="cs"/>
          <w:sz w:val="28"/>
          <w:szCs w:val="28"/>
          <w:rtl/>
          <w:lang w:bidi="fa-IR"/>
        </w:rPr>
        <w:t>تا</w:t>
      </w:r>
      <w:r w:rsidRPr="009D18B8">
        <w:rPr>
          <w:rFonts w:cs="B Lotus"/>
          <w:sz w:val="28"/>
          <w:szCs w:val="28"/>
          <w:rtl/>
          <w:lang w:bidi="fa-IR"/>
        </w:rPr>
        <w:t xml:space="preserve"> ۶۰۰ </w:t>
      </w:r>
      <w:r w:rsidRPr="009D18B8">
        <w:rPr>
          <w:rFonts w:cs="B Lotus" w:hint="cs"/>
          <w:sz w:val="28"/>
          <w:szCs w:val="28"/>
          <w:rtl/>
          <w:lang w:bidi="fa-IR"/>
        </w:rPr>
        <w:t>برابر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حداقل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روزانه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54B4392A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/>
          <w:sz w:val="28"/>
          <w:szCs w:val="28"/>
          <w:rtl/>
          <w:lang w:bidi="fa-IR"/>
        </w:rPr>
        <w:t xml:space="preserve">۲-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۱۱ </w:t>
      </w:r>
      <w:r w:rsidRPr="009D18B8">
        <w:rPr>
          <w:rFonts w:cs="B Lotus" w:hint="cs"/>
          <w:sz w:val="28"/>
          <w:szCs w:val="28"/>
          <w:rtl/>
          <w:lang w:bidi="fa-IR"/>
        </w:rPr>
        <w:t>تا</w:t>
      </w:r>
      <w:r w:rsidRPr="009D18B8">
        <w:rPr>
          <w:rFonts w:cs="B Lotus"/>
          <w:sz w:val="28"/>
          <w:szCs w:val="28"/>
          <w:rtl/>
          <w:lang w:bidi="fa-IR"/>
        </w:rPr>
        <w:t xml:space="preserve">۱۰۰ </w:t>
      </w:r>
      <w:r w:rsidRPr="009D18B8">
        <w:rPr>
          <w:rFonts w:cs="B Lotus" w:hint="cs"/>
          <w:sz w:val="28"/>
          <w:szCs w:val="28"/>
          <w:rtl/>
          <w:lang w:bidi="fa-IR"/>
        </w:rPr>
        <w:t>نفر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۵۰۰ </w:t>
      </w:r>
      <w:r w:rsidRPr="009D18B8">
        <w:rPr>
          <w:rFonts w:cs="B Lotus" w:hint="cs"/>
          <w:sz w:val="28"/>
          <w:szCs w:val="28"/>
          <w:rtl/>
          <w:lang w:bidi="fa-IR"/>
        </w:rPr>
        <w:t>تا</w:t>
      </w:r>
      <w:r w:rsidRPr="009D18B8">
        <w:rPr>
          <w:rFonts w:cs="B Lotus"/>
          <w:sz w:val="28"/>
          <w:szCs w:val="28"/>
          <w:rtl/>
          <w:lang w:bidi="fa-IR"/>
        </w:rPr>
        <w:t xml:space="preserve"> ۱۰۰۰ </w:t>
      </w:r>
      <w:r w:rsidRPr="009D18B8">
        <w:rPr>
          <w:rFonts w:cs="B Lotus" w:hint="cs"/>
          <w:sz w:val="28"/>
          <w:szCs w:val="28"/>
          <w:rtl/>
          <w:lang w:bidi="fa-IR"/>
        </w:rPr>
        <w:t>برابر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حداقل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روزانه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2101EFDE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/>
          <w:sz w:val="28"/>
          <w:szCs w:val="28"/>
          <w:rtl/>
          <w:lang w:bidi="fa-IR"/>
        </w:rPr>
        <w:t>۳</w:t>
      </w:r>
      <w:r w:rsidRPr="009D18B8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۱۰۰۰ </w:t>
      </w:r>
      <w:r w:rsidRPr="009D18B8">
        <w:rPr>
          <w:rFonts w:cs="B Lotus" w:hint="cs"/>
          <w:sz w:val="28"/>
          <w:szCs w:val="28"/>
          <w:rtl/>
          <w:lang w:bidi="fa-IR"/>
        </w:rPr>
        <w:t>نفر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بالا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۸۰۰ </w:t>
      </w:r>
      <w:r w:rsidRPr="009D18B8">
        <w:rPr>
          <w:rFonts w:cs="B Lotus" w:hint="cs"/>
          <w:sz w:val="28"/>
          <w:szCs w:val="28"/>
          <w:rtl/>
          <w:lang w:bidi="fa-IR"/>
        </w:rPr>
        <w:t>تا</w:t>
      </w:r>
      <w:r w:rsidRPr="009D18B8">
        <w:rPr>
          <w:rFonts w:cs="B Lotus"/>
          <w:sz w:val="28"/>
          <w:szCs w:val="28"/>
          <w:rtl/>
          <w:lang w:bidi="fa-IR"/>
        </w:rPr>
        <w:t xml:space="preserve">۱۵۰۰ </w:t>
      </w:r>
      <w:r w:rsidRPr="009D18B8">
        <w:rPr>
          <w:rFonts w:cs="B Lotus" w:hint="cs"/>
          <w:sz w:val="28"/>
          <w:szCs w:val="28"/>
          <w:rtl/>
          <w:lang w:bidi="fa-IR"/>
        </w:rPr>
        <w:t>برابر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حداقل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روزانه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625BCD25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صورت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تکرار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تخلف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متخلفان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حبس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۱۲۱ </w:t>
      </w:r>
      <w:r w:rsidRPr="009D18B8">
        <w:rPr>
          <w:rFonts w:cs="B Lotus" w:hint="cs"/>
          <w:sz w:val="28"/>
          <w:szCs w:val="28"/>
          <w:rtl/>
          <w:lang w:bidi="fa-IR"/>
        </w:rPr>
        <w:t>روز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</w:t>
      </w:r>
      <w:r w:rsidRPr="009D18B8">
        <w:rPr>
          <w:rFonts w:cs="B Lotus"/>
          <w:sz w:val="28"/>
          <w:szCs w:val="28"/>
          <w:rtl/>
          <w:lang w:bidi="fa-IR"/>
        </w:rPr>
        <w:t xml:space="preserve"> ۱۸۰ </w:t>
      </w:r>
      <w:r w:rsidRPr="009D18B8">
        <w:rPr>
          <w:rFonts w:cs="B Lotus" w:hint="cs"/>
          <w:sz w:val="28"/>
          <w:szCs w:val="28"/>
          <w:rtl/>
          <w:lang w:bidi="fa-IR"/>
        </w:rPr>
        <w:t>روز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محکوم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76D9F8CD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۱۷۸- </w:t>
      </w:r>
      <w:r w:rsidRPr="009D18B8">
        <w:rPr>
          <w:rFonts w:cs="B Lotus" w:hint="cs"/>
          <w:sz w:val="28"/>
          <w:szCs w:val="28"/>
          <w:rtl/>
          <w:lang w:bidi="fa-IR"/>
        </w:rPr>
        <w:t>هر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شخص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اشخاصی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اجبار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تهدید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وادار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قبول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عضویت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تشکل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کارفرمایی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مانع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عضویت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آنها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تشکل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مذکور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گردد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نیز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چنانچه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ایجاد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تشکل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انجام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وظایف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آنها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جلوگیری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توجه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شرایط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امکانات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خاطی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مراتب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جرم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جریمه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نقدی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۲۰ </w:t>
      </w:r>
      <w:r w:rsidRPr="009D18B8">
        <w:rPr>
          <w:rFonts w:cs="B Lotus" w:hint="cs"/>
          <w:sz w:val="28"/>
          <w:szCs w:val="28"/>
          <w:rtl/>
          <w:lang w:bidi="fa-IR"/>
        </w:rPr>
        <w:t>تا</w:t>
      </w:r>
      <w:r w:rsidRPr="009D18B8">
        <w:rPr>
          <w:rFonts w:cs="B Lotus"/>
          <w:sz w:val="28"/>
          <w:szCs w:val="28"/>
          <w:rtl/>
          <w:lang w:bidi="fa-IR"/>
        </w:rPr>
        <w:t xml:space="preserve"> ۱۰۰ </w:t>
      </w:r>
      <w:r w:rsidRPr="009D18B8">
        <w:rPr>
          <w:rFonts w:cs="B Lotus" w:hint="cs"/>
          <w:sz w:val="28"/>
          <w:szCs w:val="28"/>
          <w:rtl/>
          <w:lang w:bidi="fa-IR"/>
        </w:rPr>
        <w:t>برابر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حداقل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روزانه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تاریخ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صدور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حکم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حبس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۹۱ </w:t>
      </w:r>
      <w:r w:rsidRPr="009D18B8">
        <w:rPr>
          <w:rFonts w:cs="B Lotus" w:hint="cs"/>
          <w:sz w:val="28"/>
          <w:szCs w:val="28"/>
          <w:rtl/>
          <w:lang w:bidi="fa-IR"/>
        </w:rPr>
        <w:t>روز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</w:t>
      </w:r>
      <w:r w:rsidRPr="009D18B8">
        <w:rPr>
          <w:rFonts w:cs="B Lotus"/>
          <w:sz w:val="28"/>
          <w:szCs w:val="28"/>
          <w:rtl/>
          <w:lang w:bidi="fa-IR"/>
        </w:rPr>
        <w:t xml:space="preserve"> ۱۲۰ </w:t>
      </w:r>
      <w:r w:rsidRPr="009D18B8">
        <w:rPr>
          <w:rFonts w:cs="B Lotus" w:hint="cs"/>
          <w:sz w:val="28"/>
          <w:szCs w:val="28"/>
          <w:rtl/>
          <w:lang w:bidi="fa-IR"/>
        </w:rPr>
        <w:t>روز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محکوم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232AD40C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۱۷۹- </w:t>
      </w:r>
      <w:r w:rsidRPr="009D18B8">
        <w:rPr>
          <w:rFonts w:cs="B Lotus" w:hint="cs"/>
          <w:sz w:val="28"/>
          <w:szCs w:val="28"/>
          <w:rtl/>
          <w:lang w:bidi="fa-IR"/>
        </w:rPr>
        <w:t>کارفرمایان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کسانی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مانع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ورود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انجام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وظیفه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بازرسان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ماموران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بهداشت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مشمول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گردند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دادن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اطلاعات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مدارک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لازم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ایشان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خوددای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کنند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توجه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شرایط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امکانات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خاطی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پرداخت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جریمه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نقدی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۱۰۰ </w:t>
      </w:r>
      <w:r w:rsidRPr="009D18B8">
        <w:rPr>
          <w:rFonts w:cs="B Lotus" w:hint="cs"/>
          <w:sz w:val="28"/>
          <w:szCs w:val="28"/>
          <w:rtl/>
          <w:lang w:bidi="fa-IR"/>
        </w:rPr>
        <w:t>تا</w:t>
      </w:r>
      <w:r w:rsidRPr="009D18B8">
        <w:rPr>
          <w:rFonts w:cs="B Lotus"/>
          <w:sz w:val="28"/>
          <w:szCs w:val="28"/>
          <w:rtl/>
          <w:lang w:bidi="fa-IR"/>
        </w:rPr>
        <w:t xml:space="preserve"> ۳۰۰ </w:t>
      </w:r>
      <w:r w:rsidRPr="009D18B8">
        <w:rPr>
          <w:rFonts w:cs="B Lotus" w:hint="cs"/>
          <w:sz w:val="28"/>
          <w:szCs w:val="28"/>
          <w:rtl/>
          <w:lang w:bidi="fa-IR"/>
        </w:rPr>
        <w:t>برابر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حداقل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روزانه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قطعیت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حکم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صورت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تکرار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حبس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۹۱ </w:t>
      </w:r>
      <w:r w:rsidRPr="009D18B8">
        <w:rPr>
          <w:rFonts w:cs="B Lotus" w:hint="cs"/>
          <w:sz w:val="28"/>
          <w:szCs w:val="28"/>
          <w:rtl/>
          <w:lang w:bidi="fa-IR"/>
        </w:rPr>
        <w:t>روز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</w:t>
      </w:r>
      <w:r w:rsidRPr="009D18B8">
        <w:rPr>
          <w:rFonts w:cs="B Lotus"/>
          <w:sz w:val="28"/>
          <w:szCs w:val="28"/>
          <w:rtl/>
          <w:lang w:bidi="fa-IR"/>
        </w:rPr>
        <w:t xml:space="preserve"> ۱۲۰ </w:t>
      </w:r>
      <w:r w:rsidRPr="009D18B8">
        <w:rPr>
          <w:rFonts w:cs="B Lotus" w:hint="cs"/>
          <w:sz w:val="28"/>
          <w:szCs w:val="28"/>
          <w:rtl/>
          <w:lang w:bidi="fa-IR"/>
        </w:rPr>
        <w:t>روز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محکوم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3D15A8B3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۱۸۰- </w:t>
      </w:r>
      <w:r w:rsidRPr="009D18B8">
        <w:rPr>
          <w:rFonts w:cs="B Lotus" w:hint="cs"/>
          <w:sz w:val="28"/>
          <w:szCs w:val="28"/>
          <w:rtl/>
          <w:lang w:bidi="fa-IR"/>
        </w:rPr>
        <w:t>کارفرمایانی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خلاف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مفاد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(۱۵۹)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موقع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قطعی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لازم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مراجع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اختلاف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خودداری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علاوه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مذکور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توجه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شرایط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امکانات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خاطی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جریمه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نقدی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۲۰ </w:t>
      </w:r>
      <w:r w:rsidRPr="009D18B8">
        <w:rPr>
          <w:rFonts w:cs="B Lotus" w:hint="cs"/>
          <w:sz w:val="28"/>
          <w:szCs w:val="28"/>
          <w:rtl/>
          <w:lang w:bidi="fa-IR"/>
        </w:rPr>
        <w:t>تا</w:t>
      </w:r>
      <w:r w:rsidRPr="009D18B8">
        <w:rPr>
          <w:rFonts w:cs="B Lotus"/>
          <w:sz w:val="28"/>
          <w:szCs w:val="28"/>
          <w:rtl/>
          <w:lang w:bidi="fa-IR"/>
        </w:rPr>
        <w:t xml:space="preserve"> ۲۰۰ </w:t>
      </w:r>
      <w:r w:rsidRPr="009D18B8">
        <w:rPr>
          <w:rFonts w:cs="B Lotus" w:hint="cs"/>
          <w:sz w:val="28"/>
          <w:szCs w:val="28"/>
          <w:rtl/>
          <w:lang w:bidi="fa-IR"/>
        </w:rPr>
        <w:t>برابر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حداقل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روزانه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محکوم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02F5BACA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۱۸۱- </w:t>
      </w:r>
      <w:r w:rsidRPr="009D18B8">
        <w:rPr>
          <w:rFonts w:cs="B Lotus" w:hint="cs"/>
          <w:sz w:val="28"/>
          <w:szCs w:val="28"/>
          <w:rtl/>
          <w:lang w:bidi="fa-IR"/>
        </w:rPr>
        <w:t>کارفرمایانی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اتباع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بیگانه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فاقد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پروانه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مدت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اعتبار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پروانه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کارشان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منقضی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گمارند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اتباع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بیگانه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غیر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پروانه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آنها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بپذیرند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مواردی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رابطه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استخدامی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تبعه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بیگانه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کارفرما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قطع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گردد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مراتب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تبعه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بیگانه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کارفرما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قطع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گردد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مراتب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اعلام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ننمایند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توجه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شرایط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امکانات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خاطی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مراتب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جرم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مجازات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حبس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۹۱ </w:t>
      </w:r>
      <w:r w:rsidRPr="009D18B8">
        <w:rPr>
          <w:rFonts w:cs="B Lotus" w:hint="cs"/>
          <w:sz w:val="28"/>
          <w:szCs w:val="28"/>
          <w:rtl/>
          <w:lang w:bidi="fa-IR"/>
        </w:rPr>
        <w:t>روز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</w:t>
      </w:r>
      <w:r w:rsidRPr="009D18B8">
        <w:rPr>
          <w:rFonts w:cs="B Lotus"/>
          <w:sz w:val="28"/>
          <w:szCs w:val="28"/>
          <w:rtl/>
          <w:lang w:bidi="fa-IR"/>
        </w:rPr>
        <w:t xml:space="preserve"> ۱۸۰ </w:t>
      </w:r>
      <w:r w:rsidRPr="009D18B8">
        <w:rPr>
          <w:rFonts w:cs="B Lotus" w:hint="cs"/>
          <w:sz w:val="28"/>
          <w:szCs w:val="28"/>
          <w:rtl/>
          <w:lang w:bidi="fa-IR"/>
        </w:rPr>
        <w:t>روز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محکوم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280B901B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۱۸۲- </w:t>
      </w:r>
      <w:r w:rsidRPr="009D18B8">
        <w:rPr>
          <w:rFonts w:cs="B Lotus" w:hint="cs"/>
          <w:sz w:val="28"/>
          <w:szCs w:val="28"/>
          <w:rtl/>
          <w:lang w:bidi="fa-IR"/>
        </w:rPr>
        <w:t>کارفرمایانی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خلاف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مفاد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(۱۹۲)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تسلیم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آمار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اطلاعات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مقرر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خودداری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علاوه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الزام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ارایه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آمار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اطلاعات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نیاز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lastRenderedPageBreak/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توجه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شرایط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امکانات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خاطی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مراتب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جرم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جریمه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نقدی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۵۰ </w:t>
      </w:r>
      <w:r w:rsidRPr="009D18B8">
        <w:rPr>
          <w:rFonts w:cs="B Lotus" w:hint="cs"/>
          <w:sz w:val="28"/>
          <w:szCs w:val="28"/>
          <w:rtl/>
          <w:lang w:bidi="fa-IR"/>
        </w:rPr>
        <w:t>تا</w:t>
      </w:r>
      <w:r w:rsidRPr="009D18B8">
        <w:rPr>
          <w:rFonts w:cs="B Lotus"/>
          <w:sz w:val="28"/>
          <w:szCs w:val="28"/>
          <w:rtl/>
          <w:lang w:bidi="fa-IR"/>
        </w:rPr>
        <w:t xml:space="preserve"> ۲۵۰ </w:t>
      </w:r>
      <w:r w:rsidRPr="009D18B8">
        <w:rPr>
          <w:rFonts w:cs="B Lotus" w:hint="cs"/>
          <w:sz w:val="28"/>
          <w:szCs w:val="28"/>
          <w:rtl/>
          <w:lang w:bidi="fa-IR"/>
        </w:rPr>
        <w:t>برابر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حداقل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روزانه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محکوم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5EA4228B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۱۸۳- </w:t>
      </w:r>
      <w:r w:rsidRPr="009D18B8">
        <w:rPr>
          <w:rFonts w:cs="B Lotus" w:hint="cs"/>
          <w:sz w:val="28"/>
          <w:szCs w:val="28"/>
          <w:rtl/>
          <w:lang w:bidi="fa-IR"/>
        </w:rPr>
        <w:t>کارفرمایانی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خلاف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مفاد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(۱۴۸)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بیمه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نمودن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خوداری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علاوه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تادیه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کلیه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حقوق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متعلق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(</w:t>
      </w:r>
      <w:r w:rsidRPr="009D18B8">
        <w:rPr>
          <w:rFonts w:cs="B Lotus" w:hint="cs"/>
          <w:sz w:val="28"/>
          <w:szCs w:val="28"/>
          <w:rtl/>
          <w:lang w:bidi="fa-IR"/>
        </w:rPr>
        <w:t>سهم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کارفرما</w:t>
      </w:r>
      <w:r w:rsidRPr="009D18B8">
        <w:rPr>
          <w:rFonts w:cs="B Lotus"/>
          <w:sz w:val="28"/>
          <w:szCs w:val="28"/>
          <w:rtl/>
          <w:lang w:bidi="fa-IR"/>
        </w:rPr>
        <w:t xml:space="preserve">)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توجه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شرایط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امکانات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خاطی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مراتب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جرم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جریمه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نقدی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معادل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برابر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بیمه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مربوط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محکوم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59CE0AF5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۱۸۴-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کلیه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مواردی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تخلف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ناحیه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اشخاص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حقوقی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باشد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المثل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انجام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طلب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خسارت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اموال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شخص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حقوقی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پرداخت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ولی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مسئولیت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جزایی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اعم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حبس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جریمه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نقدی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حالت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متوجه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مدیر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عامل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مدیر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مسئول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شخصیت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حقوقی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تخلف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دستور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انجام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گرفته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کیفر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درباره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مسئولین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مذکور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50873863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۱۸۵- </w:t>
      </w:r>
      <w:r w:rsidRPr="009D18B8">
        <w:rPr>
          <w:rFonts w:cs="B Lotus" w:hint="cs"/>
          <w:sz w:val="28"/>
          <w:szCs w:val="28"/>
          <w:rtl/>
          <w:lang w:bidi="fa-IR"/>
        </w:rPr>
        <w:t>رسیدگی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جرایم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مذکور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مواد</w:t>
      </w:r>
      <w:r w:rsidRPr="009D18B8">
        <w:rPr>
          <w:rFonts w:cs="B Lotus"/>
          <w:sz w:val="28"/>
          <w:szCs w:val="28"/>
          <w:rtl/>
          <w:lang w:bidi="fa-IR"/>
        </w:rPr>
        <w:t xml:space="preserve"> (۱۷۱) </w:t>
      </w:r>
      <w:r w:rsidRPr="009D18B8">
        <w:rPr>
          <w:rFonts w:cs="B Lotus" w:hint="cs"/>
          <w:sz w:val="28"/>
          <w:szCs w:val="28"/>
          <w:rtl/>
          <w:lang w:bidi="fa-IR"/>
        </w:rPr>
        <w:t>تا</w:t>
      </w:r>
      <w:r w:rsidRPr="009D18B8">
        <w:rPr>
          <w:rFonts w:cs="B Lotus"/>
          <w:sz w:val="28"/>
          <w:szCs w:val="28"/>
          <w:rtl/>
          <w:lang w:bidi="fa-IR"/>
        </w:rPr>
        <w:t xml:space="preserve"> (۱۸۴)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صلاحیت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دادگاه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کیفری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دادگستری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. </w:t>
      </w:r>
      <w:r w:rsidRPr="009D18B8">
        <w:rPr>
          <w:rFonts w:cs="B Lotus" w:hint="cs"/>
          <w:sz w:val="28"/>
          <w:szCs w:val="28"/>
          <w:rtl/>
          <w:lang w:bidi="fa-IR"/>
        </w:rPr>
        <w:t>رسیدگی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مذکور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دادسرا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دادگاه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خارج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نوبت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عمل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آمد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6E8B1091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۱۸۶- </w:t>
      </w:r>
      <w:r w:rsidRPr="009D18B8">
        <w:rPr>
          <w:rFonts w:cs="B Lotus" w:hint="cs"/>
          <w:sz w:val="28"/>
          <w:szCs w:val="28"/>
          <w:rtl/>
          <w:lang w:bidi="fa-IR"/>
        </w:rPr>
        <w:t>جرایم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نقدی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مقرر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حساب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مخصوصی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بانک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واریز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وجوه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تحت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نظر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وزیر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موجب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آیین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نامه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تصویب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هیات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وزیران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رسد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جهت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رفاهی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آموزشی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فرهنگی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مصرف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رسید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68078C60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فصل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دوازدهم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مقررات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متفرقه</w:t>
      </w:r>
    </w:p>
    <w:p w14:paraId="35AADA38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bookmarkStart w:id="0" w:name="_GoBack"/>
      <w:bookmarkEnd w:id="0"/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۱۸۷- </w:t>
      </w:r>
      <w:r w:rsidRPr="009D18B8">
        <w:rPr>
          <w:rFonts w:cs="B Lotus" w:hint="cs"/>
          <w:sz w:val="28"/>
          <w:szCs w:val="28"/>
          <w:rtl/>
          <w:lang w:bidi="fa-IR"/>
        </w:rPr>
        <w:t>کارفرمایان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مکلفند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پایان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قرارداد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بنا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درخواست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گواهی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انجام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مدت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زمان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شروع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پایان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نوع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انجام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تسلیم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نمایند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768267F0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۱۸۸- </w:t>
      </w:r>
      <w:r w:rsidRPr="009D18B8">
        <w:rPr>
          <w:rFonts w:cs="B Lotus" w:hint="cs"/>
          <w:sz w:val="28"/>
          <w:szCs w:val="28"/>
          <w:rtl/>
          <w:lang w:bidi="fa-IR"/>
        </w:rPr>
        <w:t>اشخاص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مشمول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استخدام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کشوری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سایر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قوانین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مقررات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خاص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استخدامی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نیز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خانوادگی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انجام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آنها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منحصرا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توسط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صاحب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همسر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خویشاوندان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نسبی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درجه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طبقه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اول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انجام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مشمول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مقررات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نخواهند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بود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03DA5AFA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حکم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مانع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انجام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تکالیف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دیگری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فصول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مختلف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نسبت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موارد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مذکور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تصریح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باشد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6AE0D4CD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۱۸۹-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بخش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کشاورزی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فعالیت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مربوط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پرورش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بهره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برداری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درختان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میوه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انواع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نباتات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جنگل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مراتع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پارک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جنگلی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نیز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دامداری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تولید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پرورش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ماکیان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طیور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صنعت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نوغان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پرورش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lastRenderedPageBreak/>
        <w:t>آبزیان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زنبور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عسل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کاشت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داشت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برداشت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سایر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فعالیت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کشاورزی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پیشنهاد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عالی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تصویب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هیات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وزیران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تواند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شمول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قسمتی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معاف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گردد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4E50AE37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۱۹۰- </w:t>
      </w:r>
      <w:r w:rsidRPr="009D18B8">
        <w:rPr>
          <w:rFonts w:cs="B Lotus" w:hint="cs"/>
          <w:sz w:val="28"/>
          <w:szCs w:val="28"/>
          <w:rtl/>
          <w:lang w:bidi="fa-IR"/>
        </w:rPr>
        <w:t>مدت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تعطیلات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مرخصی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حقوق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صیادان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کارکنان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حمل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نقل</w:t>
      </w:r>
      <w:r w:rsidRPr="009D18B8">
        <w:rPr>
          <w:rFonts w:cs="B Lotus"/>
          <w:sz w:val="28"/>
          <w:szCs w:val="28"/>
          <w:rtl/>
          <w:lang w:bidi="fa-IR"/>
        </w:rPr>
        <w:t xml:space="preserve"> (</w:t>
      </w:r>
      <w:r w:rsidRPr="009D18B8">
        <w:rPr>
          <w:rFonts w:cs="B Lotus" w:hint="cs"/>
          <w:sz w:val="28"/>
          <w:szCs w:val="28"/>
          <w:rtl/>
          <w:lang w:bidi="fa-IR"/>
        </w:rPr>
        <w:t>هوایی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زمینی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دریایی</w:t>
      </w:r>
      <w:r w:rsidRPr="009D18B8">
        <w:rPr>
          <w:rFonts w:cs="B Lotus"/>
          <w:sz w:val="28"/>
          <w:szCs w:val="28"/>
          <w:rtl/>
          <w:lang w:bidi="fa-IR"/>
        </w:rPr>
        <w:t xml:space="preserve">) </w:t>
      </w:r>
      <w:r w:rsidRPr="009D18B8">
        <w:rPr>
          <w:rFonts w:cs="B Lotus" w:hint="cs"/>
          <w:sz w:val="28"/>
          <w:szCs w:val="28"/>
          <w:rtl/>
          <w:lang w:bidi="fa-IR"/>
        </w:rPr>
        <w:t>خدمه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مستخدمین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منازل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معلولین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نیز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طرز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کارشان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نحوی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تمام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قسمتی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مزد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درآمد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آنها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وسیله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مشتریان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مراجعین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تامین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همچنین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آنها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نوعا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ساعات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متناوب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انجام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گیرد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آیین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نامه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توسط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عالی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تدوین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تصویب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هیات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وزیران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رسید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تعیین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گردد</w:t>
      </w:r>
      <w:r w:rsidRPr="009D18B8">
        <w:rPr>
          <w:rFonts w:cs="B Lotus"/>
          <w:sz w:val="28"/>
          <w:szCs w:val="28"/>
          <w:rtl/>
          <w:lang w:bidi="fa-IR"/>
        </w:rPr>
        <w:t xml:space="preserve"> .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موارد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سکوت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حاکم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083843A2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۱۹۱- </w:t>
      </w:r>
      <w:r w:rsidRPr="009D18B8">
        <w:rPr>
          <w:rFonts w:cs="B Lotus" w:hint="cs"/>
          <w:sz w:val="28"/>
          <w:szCs w:val="28"/>
          <w:rtl/>
          <w:lang w:bidi="fa-IR"/>
        </w:rPr>
        <w:t>کارگاه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کوچک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کمتر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نفر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حسب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مصلحت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موقتا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شمول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بعضی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مقررات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مستثنی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نمود</w:t>
      </w:r>
      <w:r w:rsidRPr="009D18B8">
        <w:rPr>
          <w:rFonts w:cs="B Lotus"/>
          <w:sz w:val="28"/>
          <w:szCs w:val="28"/>
          <w:rtl/>
          <w:lang w:bidi="fa-IR"/>
        </w:rPr>
        <w:t xml:space="preserve"> . </w:t>
      </w:r>
      <w:r w:rsidRPr="009D18B8">
        <w:rPr>
          <w:rFonts w:cs="B Lotus" w:hint="cs"/>
          <w:sz w:val="28"/>
          <w:szCs w:val="28"/>
          <w:rtl/>
          <w:lang w:bidi="fa-IR"/>
        </w:rPr>
        <w:t>تشخیص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مصلحت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موارد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استثنا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موجب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آیین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نامه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پیشنهاد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عالی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تصویب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هیات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وزیران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رسید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7187548C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۱۹۲- </w:t>
      </w:r>
      <w:r w:rsidRPr="009D18B8">
        <w:rPr>
          <w:rFonts w:cs="B Lotus" w:hint="cs"/>
          <w:sz w:val="28"/>
          <w:szCs w:val="28"/>
          <w:rtl/>
          <w:lang w:bidi="fa-IR"/>
        </w:rPr>
        <w:t>کارفرمایان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موظفند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مهلت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مقرر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آمار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اطلاعات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نیاز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طبق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آیین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نامه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تصویب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وزیر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رسد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تهیه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تسلیم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نمایند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6FC36FA0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۱۹۳-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بهداشت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درمان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آموزش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پزشکی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حسب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منظور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تامین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متخصص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سرپرستی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صورت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لزوم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افرادی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واحدها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عنوان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سرپرست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تعیین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آموزش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لازم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زمینه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مسایل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ناظر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روابط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انسانی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روابط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ایمنی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بهداشت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379E3534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آیین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نامه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مربوط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توسط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عالی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تهیه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حسب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تصویب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بهداشت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درمان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آموزش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پزشکی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رسد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4B6BCAE8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۱۹۴- </w:t>
      </w:r>
      <w:r w:rsidRPr="009D18B8">
        <w:rPr>
          <w:rFonts w:cs="B Lotus" w:hint="cs"/>
          <w:sz w:val="28"/>
          <w:szCs w:val="28"/>
          <w:rtl/>
          <w:lang w:bidi="fa-IR"/>
        </w:rPr>
        <w:t>کارفرمایان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کارخانه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مکلفند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زمینه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آموزش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نظامی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واحدهای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نیروی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مقاومت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بسیج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سپاه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پاسداران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انقلاب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اسلامی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همکاری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لازم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مبذول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دارند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0153F6E9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آیین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نامه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اجرایی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همکاری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مشترک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دفاع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پشتیبانی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نیروهای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مسلح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تهیه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تصویب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هیات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وزیران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رسید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0D33E6D8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۱۹۵-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منظور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تشویق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نیروهای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مولد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متخصص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مخترع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مبتکر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مکلف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همه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ساله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طرق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مقتضی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انتخاب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نمونه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اقدام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1B2BA7AA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ضوابط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اجرایی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چگونگی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تشویق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نمونه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نحوه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پیش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بینی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هزینه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متعارف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مربوط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توسط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تعیین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گردید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74CBF6C4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lastRenderedPageBreak/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۱۹۶-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مکلف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جهت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آگاهی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شکوفایی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فکری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بیشتر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رشد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علمی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عملی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تخصصی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زمینه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علم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صنعت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کشاورزی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خدماتی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فیلم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اسلاید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آموزش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لازم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دیگر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تدارک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ببیند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امکانات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طریق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رادیو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تلویزیون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رسانه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گروهی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نحو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دیگری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لازم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باشد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اختیار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قرار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دهد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4FC6A2C5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۱۹۷- </w:t>
      </w:r>
      <w:r w:rsidRPr="009D18B8">
        <w:rPr>
          <w:rFonts w:cs="B Lotus" w:hint="cs"/>
          <w:sz w:val="28"/>
          <w:szCs w:val="28"/>
          <w:rtl/>
          <w:lang w:bidi="fa-IR"/>
        </w:rPr>
        <w:t>دولت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مکلف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توجه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امکانات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قصد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داشته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باشند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شهر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روستا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مهاجرت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کنند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کشاورزی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بپردازند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تسهیلات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لازم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فراهم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125F2E78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۱۹۸-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تواند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موارد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ضرورت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تنظیم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نیروی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ایرانیان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خارج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کشور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نمایندگی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جمهوری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اسلامی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وابسته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منصوب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نماید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68866F55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 ۱- </w:t>
      </w:r>
      <w:r w:rsidRPr="009D18B8">
        <w:rPr>
          <w:rFonts w:cs="B Lotus" w:hint="cs"/>
          <w:sz w:val="28"/>
          <w:szCs w:val="28"/>
          <w:rtl/>
          <w:lang w:bidi="fa-IR"/>
        </w:rPr>
        <w:t>وابسته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توسط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وزیر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تعیین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موافقت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وزیر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خارجه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منصوب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اعزام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گردد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086A037F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 ۲- </w:t>
      </w:r>
      <w:r w:rsidRPr="009D18B8">
        <w:rPr>
          <w:rFonts w:cs="B Lotus" w:hint="cs"/>
          <w:sz w:val="28"/>
          <w:szCs w:val="28"/>
          <w:rtl/>
          <w:lang w:bidi="fa-IR"/>
        </w:rPr>
        <w:t>وزارتین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خارجه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سازمان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اداری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استخدامی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موظفند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پس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تصویب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آیین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نامه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اجرایی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موضوع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تهیه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تصویب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هیات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وزیران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برسانند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6614DD07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۱۹۹-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مکلف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ظرف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تاریخ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تصویب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آیین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نامه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اجرایی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مربوط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تهیه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تصویب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مراجع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مذکور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برساند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497030BB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آن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دسته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آیین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نامه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اجرایی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مصوب</w:t>
      </w:r>
      <w:r w:rsidRPr="009D18B8">
        <w:rPr>
          <w:rFonts w:cs="B Lotus"/>
          <w:sz w:val="28"/>
          <w:szCs w:val="28"/>
          <w:rtl/>
          <w:lang w:bidi="fa-IR"/>
        </w:rPr>
        <w:t xml:space="preserve"> ۲۶/۱۲/۱۳۳۷-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مقررات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مغایر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نباشد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تصویب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آیین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نامه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موضوع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قابل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باشند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700A51F1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۲۰۰-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تصویب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آیین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نامه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اجرایی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قوانین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کشاورزی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مغایر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لغو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گردند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56F68CDA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۲۰۱-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کلیه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حقوق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تکالیف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مذکور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روش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مناسب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اطلاع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کارگران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فرمایان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برساند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4B865C3D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۲۰۲-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مکلف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سازمان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تشکیلات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خود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ارتباط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جدید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طراحی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تصویب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سازمان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اداری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استخدامی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کشور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برساند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7C8D7037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۲۰۳- </w:t>
      </w:r>
      <w:r w:rsidRPr="009D18B8">
        <w:rPr>
          <w:rFonts w:cs="B Lotus" w:hint="cs"/>
          <w:sz w:val="28"/>
          <w:szCs w:val="28"/>
          <w:rtl/>
          <w:lang w:bidi="fa-IR"/>
        </w:rPr>
        <w:t>وزارت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اجتماعی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دادگستری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مامور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اجرای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باشند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5916E8F0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- </w:t>
      </w:r>
      <w:r w:rsidRPr="009D18B8">
        <w:rPr>
          <w:rFonts w:cs="B Lotus" w:hint="cs"/>
          <w:sz w:val="28"/>
          <w:szCs w:val="28"/>
          <w:rtl/>
          <w:lang w:bidi="fa-IR"/>
        </w:rPr>
        <w:t>مفاد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رافع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تکالیف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مسئولیت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نخواهد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بود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سایر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قوانین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عهده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وزارتخانه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ذی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ربط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موسسات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کارگاه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دولتی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مشمول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این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نهاده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.</w:t>
      </w:r>
    </w:p>
    <w:p w14:paraId="5EF31BDF" w14:textId="77777777" w:rsidR="009D18B8" w:rsidRPr="009D18B8" w:rsidRDefault="009D18B8" w:rsidP="009D18B8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9D18B8">
        <w:rPr>
          <w:rFonts w:cs="B Lotus" w:hint="cs"/>
          <w:sz w:val="28"/>
          <w:szCs w:val="28"/>
          <w:rtl/>
          <w:lang w:bidi="fa-IR"/>
        </w:rPr>
        <w:lastRenderedPageBreak/>
        <w:t>قانون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فوق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تاریخ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دوم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مهر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هزار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سیصد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شصت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هشت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تصویب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مجلس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اسلامی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رسیده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موادی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از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مورد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اختلاف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مجلس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شورای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نگهبان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قرار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گرفته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جلسات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متعدد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مجمع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تشخیص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مصحلت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نظام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بررسی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با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اصلاح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تتمیم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مواد</w:t>
      </w:r>
      <w:r w:rsidRPr="009D18B8">
        <w:rPr>
          <w:rFonts w:cs="B Lotus"/>
          <w:sz w:val="28"/>
          <w:szCs w:val="28"/>
          <w:rtl/>
          <w:lang w:bidi="fa-IR"/>
        </w:rPr>
        <w:t xml:space="preserve"> (۳)- (۷)- (۸)- (۱۲)- (۱۵)- (۲۰)- (۲۴)- (۲۶)- (۲۷)- (۲۹)- (۳۱)- (۳۲)- (۳۳)- (۴۱)- (۴۶)- (۵۱)- (۵۲)- (۵۳)- (۵۶)- (۵۸)- (۵۹)- (۶۰)- (۶۲)- (۶۴)- (۶۵)- (۶۶)- (۶۷)- (۶۹)- (۷۰)- (۷۳)- (۸۱)- (۱۰۵)- (۱۰۸)- (۱۱۰)- (۱۱۱)- (۱۱۲)- (۱۱۳)- (۱۱۴)- (۱۱۸)- (۱۱۹)- (۱۳۰)- (۱۳۱)- (۱۳۵)- (۱۳۶)- (۱۳۷)- (۱۳۸)- (۱۴۳)- (۱۵۱)- (۱۵۴)- (۱۵۵)- (۱۵۸)- (۱۵۹)- (۱۶۰)- (۱۶۶) </w:t>
      </w:r>
      <w:r w:rsidRPr="009D18B8">
        <w:rPr>
          <w:rFonts w:cs="B Lotus" w:hint="cs"/>
          <w:sz w:val="28"/>
          <w:szCs w:val="28"/>
          <w:rtl/>
          <w:lang w:bidi="fa-IR"/>
        </w:rPr>
        <w:t>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کل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فصل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مجازات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ها</w:t>
      </w:r>
      <w:r w:rsidRPr="009D18B8">
        <w:rPr>
          <w:rFonts w:cs="B Lotus"/>
          <w:sz w:val="28"/>
          <w:szCs w:val="28"/>
          <w:rtl/>
          <w:lang w:bidi="fa-IR"/>
        </w:rPr>
        <w:t xml:space="preserve"> (</w:t>
      </w:r>
      <w:r w:rsidRPr="009D18B8">
        <w:rPr>
          <w:rFonts w:cs="B Lotus" w:hint="cs"/>
          <w:sz w:val="28"/>
          <w:szCs w:val="28"/>
          <w:rtl/>
          <w:lang w:bidi="fa-IR"/>
        </w:rPr>
        <w:t>مواد</w:t>
      </w:r>
      <w:r w:rsidRPr="009D18B8">
        <w:rPr>
          <w:rFonts w:cs="B Lotus"/>
          <w:sz w:val="28"/>
          <w:szCs w:val="28"/>
          <w:rtl/>
          <w:lang w:bidi="fa-IR"/>
        </w:rPr>
        <w:t xml:space="preserve"> (۱۷۱)- (۱۷۲)- (۱۷۳)- (۱۷۴)- (۱۷۵)- (۱۷۶)- (۱۷۷)- (۱۷۸) </w:t>
      </w:r>
      <w:r w:rsidRPr="009D18B8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9D18B8">
        <w:rPr>
          <w:rFonts w:cs="B Lotus"/>
          <w:sz w:val="28"/>
          <w:szCs w:val="28"/>
          <w:rtl/>
          <w:lang w:bidi="fa-IR"/>
        </w:rPr>
        <w:t xml:space="preserve"> (</w:t>
      </w:r>
      <w:r w:rsidRPr="009D18B8">
        <w:rPr>
          <w:rFonts w:cs="B Lotus" w:hint="cs"/>
          <w:sz w:val="28"/>
          <w:szCs w:val="28"/>
          <w:rtl/>
          <w:lang w:bidi="fa-IR"/>
        </w:rPr>
        <w:t>۱۷۹</w:t>
      </w:r>
      <w:r w:rsidRPr="009D18B8">
        <w:rPr>
          <w:rFonts w:cs="B Lotus"/>
          <w:sz w:val="28"/>
          <w:szCs w:val="28"/>
          <w:rtl/>
          <w:lang w:bidi="fa-IR"/>
        </w:rPr>
        <w:t>)- (</w:t>
      </w:r>
      <w:r w:rsidRPr="009D18B8">
        <w:rPr>
          <w:rFonts w:cs="B Lotus" w:hint="cs"/>
          <w:sz w:val="28"/>
          <w:szCs w:val="28"/>
          <w:rtl/>
          <w:lang w:bidi="fa-IR"/>
        </w:rPr>
        <w:t>۱۸۰</w:t>
      </w:r>
      <w:r w:rsidRPr="009D18B8">
        <w:rPr>
          <w:rFonts w:cs="B Lotus"/>
          <w:sz w:val="28"/>
          <w:szCs w:val="28"/>
          <w:rtl/>
          <w:lang w:bidi="fa-IR"/>
        </w:rPr>
        <w:t>)- (</w:t>
      </w:r>
      <w:r w:rsidRPr="009D18B8">
        <w:rPr>
          <w:rFonts w:cs="B Lotus" w:hint="cs"/>
          <w:sz w:val="28"/>
          <w:szCs w:val="28"/>
          <w:rtl/>
          <w:lang w:bidi="fa-IR"/>
        </w:rPr>
        <w:t>۱۸۱</w:t>
      </w:r>
      <w:r w:rsidRPr="009D18B8">
        <w:rPr>
          <w:rFonts w:cs="B Lotus"/>
          <w:sz w:val="28"/>
          <w:szCs w:val="28"/>
          <w:rtl/>
          <w:lang w:bidi="fa-IR"/>
        </w:rPr>
        <w:t>)- (</w:t>
      </w:r>
      <w:r w:rsidRPr="009D18B8">
        <w:rPr>
          <w:rFonts w:cs="B Lotus" w:hint="cs"/>
          <w:sz w:val="28"/>
          <w:szCs w:val="28"/>
          <w:rtl/>
          <w:lang w:bidi="fa-IR"/>
        </w:rPr>
        <w:t>۱۸۲</w:t>
      </w:r>
      <w:r w:rsidRPr="009D18B8">
        <w:rPr>
          <w:rFonts w:cs="B Lotus"/>
          <w:sz w:val="28"/>
          <w:szCs w:val="28"/>
          <w:rtl/>
          <w:lang w:bidi="fa-IR"/>
        </w:rPr>
        <w:t>)- (</w:t>
      </w:r>
      <w:r w:rsidRPr="009D18B8">
        <w:rPr>
          <w:rFonts w:cs="B Lotus" w:hint="cs"/>
          <w:sz w:val="28"/>
          <w:szCs w:val="28"/>
          <w:rtl/>
          <w:lang w:bidi="fa-IR"/>
        </w:rPr>
        <w:t>۱۸۳</w:t>
      </w:r>
      <w:r w:rsidRPr="009D18B8">
        <w:rPr>
          <w:rFonts w:cs="B Lotus"/>
          <w:sz w:val="28"/>
          <w:szCs w:val="28"/>
          <w:rtl/>
          <w:lang w:bidi="fa-IR"/>
        </w:rPr>
        <w:t>)- (</w:t>
      </w:r>
      <w:r w:rsidRPr="009D18B8">
        <w:rPr>
          <w:rFonts w:cs="B Lotus" w:hint="cs"/>
          <w:sz w:val="28"/>
          <w:szCs w:val="28"/>
          <w:rtl/>
          <w:lang w:bidi="fa-IR"/>
        </w:rPr>
        <w:t>۱۸۴</w:t>
      </w:r>
      <w:r w:rsidRPr="009D18B8">
        <w:rPr>
          <w:rFonts w:cs="B Lotus"/>
          <w:sz w:val="28"/>
          <w:szCs w:val="28"/>
          <w:rtl/>
          <w:lang w:bidi="fa-IR"/>
        </w:rPr>
        <w:t>)- (</w:t>
      </w:r>
      <w:r w:rsidRPr="009D18B8">
        <w:rPr>
          <w:rFonts w:cs="B Lotus" w:hint="cs"/>
          <w:sz w:val="28"/>
          <w:szCs w:val="28"/>
          <w:rtl/>
          <w:lang w:bidi="fa-IR"/>
        </w:rPr>
        <w:t>۱۸۵</w:t>
      </w:r>
      <w:r w:rsidRPr="009D18B8">
        <w:rPr>
          <w:rFonts w:cs="B Lotus"/>
          <w:sz w:val="28"/>
          <w:szCs w:val="28"/>
          <w:rtl/>
          <w:lang w:bidi="fa-IR"/>
        </w:rPr>
        <w:t>)- (</w:t>
      </w:r>
      <w:r w:rsidRPr="009D18B8">
        <w:rPr>
          <w:rFonts w:cs="B Lotus" w:hint="cs"/>
          <w:sz w:val="28"/>
          <w:szCs w:val="28"/>
          <w:rtl/>
          <w:lang w:bidi="fa-IR"/>
        </w:rPr>
        <w:t>۱۸۶</w:t>
      </w:r>
      <w:r w:rsidRPr="009D18B8">
        <w:rPr>
          <w:rFonts w:cs="B Lotus"/>
          <w:sz w:val="28"/>
          <w:szCs w:val="28"/>
          <w:rtl/>
          <w:lang w:bidi="fa-IR"/>
        </w:rPr>
        <w:t>))- (</w:t>
      </w:r>
      <w:r w:rsidRPr="009D18B8">
        <w:rPr>
          <w:rFonts w:cs="B Lotus" w:hint="cs"/>
          <w:sz w:val="28"/>
          <w:szCs w:val="28"/>
          <w:rtl/>
          <w:lang w:bidi="fa-IR"/>
        </w:rPr>
        <w:t>۱۸۸</w:t>
      </w:r>
      <w:r w:rsidRPr="009D18B8">
        <w:rPr>
          <w:rFonts w:cs="B Lotus"/>
          <w:sz w:val="28"/>
          <w:szCs w:val="28"/>
          <w:rtl/>
          <w:lang w:bidi="fa-IR"/>
        </w:rPr>
        <w:t>)- (</w:t>
      </w:r>
      <w:r w:rsidRPr="009D18B8">
        <w:rPr>
          <w:rFonts w:cs="B Lotus" w:hint="cs"/>
          <w:sz w:val="28"/>
          <w:szCs w:val="28"/>
          <w:rtl/>
          <w:lang w:bidi="fa-IR"/>
        </w:rPr>
        <w:t>۱۸۹</w:t>
      </w:r>
      <w:r w:rsidRPr="009D18B8">
        <w:rPr>
          <w:rFonts w:cs="B Lotus"/>
          <w:sz w:val="28"/>
          <w:szCs w:val="28"/>
          <w:rtl/>
          <w:lang w:bidi="fa-IR"/>
        </w:rPr>
        <w:t>)- (</w:t>
      </w:r>
      <w:r w:rsidRPr="009D18B8">
        <w:rPr>
          <w:rFonts w:cs="B Lotus" w:hint="cs"/>
          <w:sz w:val="28"/>
          <w:szCs w:val="28"/>
          <w:rtl/>
          <w:lang w:bidi="fa-IR"/>
        </w:rPr>
        <w:t>۱۹۰</w:t>
      </w:r>
      <w:r w:rsidRPr="009D18B8">
        <w:rPr>
          <w:rFonts w:cs="B Lotus"/>
          <w:sz w:val="28"/>
          <w:szCs w:val="28"/>
          <w:rtl/>
          <w:lang w:bidi="fa-IR"/>
        </w:rPr>
        <w:t>)- (</w:t>
      </w:r>
      <w:r w:rsidRPr="009D18B8">
        <w:rPr>
          <w:rFonts w:cs="B Lotus" w:hint="cs"/>
          <w:sz w:val="28"/>
          <w:szCs w:val="28"/>
          <w:rtl/>
          <w:lang w:bidi="fa-IR"/>
        </w:rPr>
        <w:t>۱۹۱</w:t>
      </w:r>
      <w:r w:rsidRPr="009D18B8">
        <w:rPr>
          <w:rFonts w:cs="B Lotus"/>
          <w:sz w:val="28"/>
          <w:szCs w:val="28"/>
          <w:rtl/>
          <w:lang w:bidi="fa-IR"/>
        </w:rPr>
        <w:t>)- (</w:t>
      </w:r>
      <w:r w:rsidRPr="009D18B8">
        <w:rPr>
          <w:rFonts w:cs="B Lotus" w:hint="cs"/>
          <w:sz w:val="28"/>
          <w:szCs w:val="28"/>
          <w:rtl/>
          <w:lang w:bidi="fa-IR"/>
        </w:rPr>
        <w:t>۲۰۲</w:t>
      </w:r>
      <w:r w:rsidRPr="009D18B8">
        <w:rPr>
          <w:rFonts w:cs="B Lotus"/>
          <w:sz w:val="28"/>
          <w:szCs w:val="28"/>
          <w:rtl/>
          <w:lang w:bidi="fa-IR"/>
        </w:rPr>
        <w:t xml:space="preserve">)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(۲۰۳) </w:t>
      </w:r>
      <w:r w:rsidRPr="009D18B8">
        <w:rPr>
          <w:rFonts w:cs="B Lotus" w:hint="cs"/>
          <w:sz w:val="28"/>
          <w:szCs w:val="28"/>
          <w:rtl/>
          <w:lang w:bidi="fa-IR"/>
        </w:rPr>
        <w:t>مشتمل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دویست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ماده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یکصد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بیست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تبصره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در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تاریخ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بیست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نهم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آبان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ماه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یک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هزار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سیصد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شصت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و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به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تصویب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نهایی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مجمع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تشخیص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مصلحت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نظام</w:t>
      </w:r>
      <w:r w:rsidRPr="009D18B8">
        <w:rPr>
          <w:rFonts w:cs="B Lotus"/>
          <w:sz w:val="28"/>
          <w:szCs w:val="28"/>
          <w:rtl/>
          <w:lang w:bidi="fa-IR"/>
        </w:rPr>
        <w:t xml:space="preserve"> </w:t>
      </w:r>
      <w:r w:rsidRPr="009D18B8">
        <w:rPr>
          <w:rFonts w:cs="B Lotus" w:hint="cs"/>
          <w:sz w:val="28"/>
          <w:szCs w:val="28"/>
          <w:rtl/>
          <w:lang w:bidi="fa-IR"/>
        </w:rPr>
        <w:t>رسید</w:t>
      </w:r>
      <w:r w:rsidRPr="009D18B8">
        <w:rPr>
          <w:rFonts w:cs="B Lotus"/>
          <w:sz w:val="28"/>
          <w:szCs w:val="28"/>
          <w:rtl/>
          <w:lang w:bidi="fa-IR"/>
        </w:rPr>
        <w:t>.</w:t>
      </w:r>
    </w:p>
    <w:p w14:paraId="0C310882" w14:textId="3168AF87" w:rsidR="00CB77A5" w:rsidRPr="00AE296F" w:rsidRDefault="00CB77A5" w:rsidP="00C7144E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sectPr w:rsidR="00CB77A5" w:rsidRPr="00AE296F" w:rsidSect="00E448F5">
      <w:headerReference w:type="even" r:id="rId14"/>
      <w:headerReference w:type="default" r:id="rId15"/>
      <w:headerReference w:type="first" r:id="rId16"/>
      <w:pgSz w:w="12240" w:h="15840"/>
      <w:pgMar w:top="1135" w:right="1440" w:bottom="568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9A8B2" w14:textId="77777777" w:rsidR="009D18B8" w:rsidRDefault="009D18B8" w:rsidP="00E448F5">
      <w:pPr>
        <w:spacing w:after="0" w:line="240" w:lineRule="auto"/>
      </w:pPr>
      <w:r>
        <w:separator/>
      </w:r>
    </w:p>
  </w:endnote>
  <w:endnote w:type="continuationSeparator" w:id="0">
    <w:p w14:paraId="48352015" w14:textId="77777777" w:rsidR="009D18B8" w:rsidRDefault="009D18B8" w:rsidP="00E4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1743D" w14:textId="77777777" w:rsidR="009D18B8" w:rsidRDefault="009D18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F66F3" w14:textId="77777777" w:rsidR="009D18B8" w:rsidRDefault="009D18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3FB5D" w14:textId="77777777" w:rsidR="009D18B8" w:rsidRDefault="009D18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986E0" w14:textId="77777777" w:rsidR="009D18B8" w:rsidRDefault="009D18B8" w:rsidP="00E448F5">
      <w:pPr>
        <w:spacing w:after="0" w:line="240" w:lineRule="auto"/>
      </w:pPr>
      <w:r>
        <w:separator/>
      </w:r>
    </w:p>
  </w:footnote>
  <w:footnote w:type="continuationSeparator" w:id="0">
    <w:p w14:paraId="0E4468FF" w14:textId="77777777" w:rsidR="009D18B8" w:rsidRDefault="009D18B8" w:rsidP="00E44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6AE3F" w14:textId="29A32DD7" w:rsidR="009D18B8" w:rsidRDefault="009D18B8">
    <w:pPr>
      <w:pStyle w:val="Header"/>
    </w:pPr>
    <w:r>
      <w:rPr>
        <w:noProof/>
      </w:rPr>
      <w:pict w14:anchorId="74225B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589188" o:spid="_x0000_s2058" type="#_x0000_t75" style="position:absolute;margin-left:0;margin-top:0;width:467.8pt;height:174.65pt;z-index:-251655168;mso-position-horizontal:center;mso-position-horizontal-relative:margin;mso-position-vertical:center;mso-position-vertical-relative:margin" o:allowincell="f">
          <v:imagedata r:id="rId1" o:title="BW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862F7" w14:textId="650C3300" w:rsidR="009D18B8" w:rsidRDefault="009D18B8">
    <w:pPr>
      <w:pStyle w:val="Header"/>
    </w:pPr>
    <w:r>
      <w:rPr>
        <w:noProof/>
      </w:rPr>
      <w:pict w14:anchorId="200D7E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589189" o:spid="_x0000_s2059" type="#_x0000_t75" style="position:absolute;margin-left:0;margin-top:0;width:467.8pt;height:174.65pt;z-index:-251654144;mso-position-horizontal:center;mso-position-horizontal-relative:margin;mso-position-vertical:center;mso-position-vertical-relative:margin" o:allowincell="f">
          <v:imagedata r:id="rId1" o:title="BW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39833" w14:textId="59AD5AD5" w:rsidR="009D18B8" w:rsidRDefault="009D18B8">
    <w:pPr>
      <w:pStyle w:val="Header"/>
    </w:pPr>
    <w:r>
      <w:rPr>
        <w:noProof/>
      </w:rPr>
      <w:pict w14:anchorId="6A8273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589187" o:spid="_x0000_s2057" type="#_x0000_t75" style="position:absolute;margin-left:0;margin-top:0;width:467.8pt;height:174.65pt;z-index:-251656192;mso-position-horizontal:center;mso-position-horizontal-relative:margin;mso-position-vertical:center;mso-position-vertical-relative:margin" o:allowincell="f">
          <v:imagedata r:id="rId1" o:title="BW" gain="19661f" blacklevel="22938f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7667A" w14:textId="6F332213" w:rsidR="009D18B8" w:rsidRDefault="009D18B8">
    <w:pPr>
      <w:pStyle w:val="Header"/>
    </w:pPr>
    <w:r>
      <w:rPr>
        <w:noProof/>
      </w:rPr>
      <w:pict w14:anchorId="17AF1B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589191" o:spid="_x0000_s2061" type="#_x0000_t75" style="position:absolute;margin-left:0;margin-top:0;width:467.8pt;height:174.65pt;z-index:-251652096;mso-position-horizontal:center;mso-position-horizontal-relative:margin;mso-position-vertical:center;mso-position-vertical-relative:margin" o:allowincell="f">
          <v:imagedata r:id="rId1" o:title="BW" gain="19661f" blacklevel="22938f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91C00" w14:textId="3A239DC2" w:rsidR="009D18B8" w:rsidRDefault="009D18B8">
    <w:pPr>
      <w:pStyle w:val="Header"/>
    </w:pPr>
    <w:r>
      <w:rPr>
        <w:noProof/>
      </w:rPr>
      <w:pict w14:anchorId="0367E3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589192" o:spid="_x0000_s2062" type="#_x0000_t75" style="position:absolute;margin-left:0;margin-top:0;width:467.8pt;height:174.65pt;z-index:-251651072;mso-position-horizontal:center;mso-position-horizontal-relative:margin;mso-position-vertical:center;mso-position-vertical-relative:margin" o:allowincell="f">
          <v:imagedata r:id="rId1" o:title="BW" gain="19661f" blacklevel="22938f"/>
        </v:shape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8763682" wp14:editId="77AB726D">
              <wp:simplePos x="0" y="0"/>
              <wp:positionH relativeFrom="page">
                <wp:posOffset>364490</wp:posOffset>
              </wp:positionH>
              <wp:positionV relativeFrom="page">
                <wp:posOffset>1600835</wp:posOffset>
              </wp:positionV>
              <wp:extent cx="817245" cy="465455"/>
              <wp:effectExtent l="2540" t="635" r="3175" b="317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7245" cy="465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15EECB" w14:textId="3AD3CD26" w:rsidR="009D18B8" w:rsidRDefault="009D18B8" w:rsidP="00E448F5">
                          <w:pPr>
                            <w:pBdr>
                              <w:top w:val="single" w:sz="4" w:space="1" w:color="D8D8D8"/>
                            </w:pBdr>
                            <w:bidi/>
                            <w:jc w:val="right"/>
                          </w:pPr>
                          <w:r w:rsidRPr="008B0914">
                            <w:rPr>
                              <w:rFonts w:cs="B Lotus" w:hint="cs"/>
                              <w:rtl/>
                            </w:rPr>
                            <w:t>صفحه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  <w:r>
                            <w:t xml:space="preserve"> | </w:t>
                          </w:r>
                          <w:r w:rsidRPr="00E448F5">
                            <w:rPr>
                              <w:rFonts w:cs="B Yekan"/>
                            </w:rPr>
                            <w:fldChar w:fldCharType="begin"/>
                          </w:r>
                          <w:r w:rsidRPr="00E448F5">
                            <w:rPr>
                              <w:rFonts w:cs="B Yekan"/>
                            </w:rPr>
                            <w:instrText xml:space="preserve"> PAGE   \* MERGEFORMAT </w:instrText>
                          </w:r>
                          <w:r w:rsidRPr="00E448F5">
                            <w:rPr>
                              <w:rFonts w:cs="B Yekan"/>
                            </w:rPr>
                            <w:fldChar w:fldCharType="separate"/>
                          </w:r>
                          <w:r w:rsidR="007B0714">
                            <w:rPr>
                              <w:rFonts w:cs="B Yekan"/>
                              <w:noProof/>
                              <w:rtl/>
                            </w:rPr>
                            <w:t>25</w:t>
                          </w:r>
                          <w:r w:rsidRPr="00E448F5">
                            <w:rPr>
                              <w:rFonts w:cs="B Yekan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763682" id="Rectangle 3" o:spid="_x0000_s1026" style="position:absolute;margin-left:28.7pt;margin-top:126.05pt;width:64.35pt;height:36.65pt;z-index:251659264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" o:allowincell="f" stroked="f">
              <v:textbox style="mso-fit-shape-to-text:t" inset="0,,0">
                <w:txbxContent>
                  <w:p w14:paraId="5A15EECB" w14:textId="3AD3CD26" w:rsidR="009D18B8" w:rsidRDefault="009D18B8" w:rsidP="00E448F5">
                    <w:pPr>
                      <w:pBdr>
                        <w:top w:val="single" w:sz="4" w:space="1" w:color="D8D8D8"/>
                      </w:pBdr>
                      <w:bidi/>
                      <w:jc w:val="right"/>
                    </w:pPr>
                    <w:r w:rsidRPr="008B0914">
                      <w:rPr>
                        <w:rFonts w:cs="B Lotus" w:hint="cs"/>
                        <w:rtl/>
                      </w:rPr>
                      <w:t>صفحه</w:t>
                    </w:r>
                    <w:r>
                      <w:rPr>
                        <w:rFonts w:hint="cs"/>
                        <w:rtl/>
                      </w:rPr>
                      <w:t xml:space="preserve"> </w:t>
                    </w:r>
                    <w:r>
                      <w:t xml:space="preserve"> | </w:t>
                    </w:r>
                    <w:r w:rsidRPr="00E448F5">
                      <w:rPr>
                        <w:rFonts w:cs="B Yekan"/>
                      </w:rPr>
                      <w:fldChar w:fldCharType="begin"/>
                    </w:r>
                    <w:r w:rsidRPr="00E448F5">
                      <w:rPr>
                        <w:rFonts w:cs="B Yekan"/>
                      </w:rPr>
                      <w:instrText xml:space="preserve"> PAGE   \* MERGEFORMAT </w:instrText>
                    </w:r>
                    <w:r w:rsidRPr="00E448F5">
                      <w:rPr>
                        <w:rFonts w:cs="B Yekan"/>
                      </w:rPr>
                      <w:fldChar w:fldCharType="separate"/>
                    </w:r>
                    <w:r w:rsidR="007B0714">
                      <w:rPr>
                        <w:rFonts w:cs="B Yekan"/>
                        <w:noProof/>
                        <w:rtl/>
                      </w:rPr>
                      <w:t>25</w:t>
                    </w:r>
                    <w:r w:rsidRPr="00E448F5">
                      <w:rPr>
                        <w:rFonts w:cs="B Yekan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5DCC9" w14:textId="40AFB715" w:rsidR="009D18B8" w:rsidRDefault="009D18B8">
    <w:pPr>
      <w:pStyle w:val="Header"/>
    </w:pPr>
    <w:r>
      <w:rPr>
        <w:noProof/>
      </w:rPr>
      <w:pict w14:anchorId="300F75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589190" o:spid="_x0000_s2060" type="#_x0000_t75" style="position:absolute;margin-left:0;margin-top:0;width:467.8pt;height:174.65pt;z-index:-251653120;mso-position-horizontal:center;mso-position-horizontal-relative:margin;mso-position-vertical:center;mso-position-vertical-relative:margin" o:allowincell="f">
          <v:imagedata r:id="rId1" o:title="BW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proofState w:grammar="clean"/>
  <w:defaultTabStop w:val="720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A5"/>
    <w:rsid w:val="00273AEB"/>
    <w:rsid w:val="005D625C"/>
    <w:rsid w:val="006155D8"/>
    <w:rsid w:val="007B0714"/>
    <w:rsid w:val="008B0914"/>
    <w:rsid w:val="009D18B8"/>
    <w:rsid w:val="00A0158D"/>
    <w:rsid w:val="00AE296F"/>
    <w:rsid w:val="00AF47C2"/>
    <w:rsid w:val="00C7144E"/>
    <w:rsid w:val="00CA2C4C"/>
    <w:rsid w:val="00CB77A5"/>
    <w:rsid w:val="00D43DF6"/>
    <w:rsid w:val="00E4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49E1EDC4"/>
  <w15:chartTrackingRefBased/>
  <w15:docId w15:val="{1D71E0A0-CDFF-4B08-914A-1891F4E0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B77A5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CB77A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48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48F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48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48F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kartaban.com" TargetMode="Externa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قالب قانون</Template>
  <TotalTime>1</TotalTime>
  <Pages>46</Pages>
  <Words>12438</Words>
  <Characters>70901</Characters>
  <Application>Microsoft Office Word</Application>
  <DocSecurity>0</DocSecurity>
  <Lines>590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83173</CharactersWithSpaces>
  <SharedDoc>false</SharedDoc>
  <HLinks>
    <vt:vector size="6" baseType="variant">
      <vt:variant>
        <vt:i4>4915279</vt:i4>
      </vt:variant>
      <vt:variant>
        <vt:i4>0</vt:i4>
      </vt:variant>
      <vt:variant>
        <vt:i4>0</vt:i4>
      </vt:variant>
      <vt:variant>
        <vt:i4>5</vt:i4>
      </vt:variant>
      <vt:variant>
        <vt:lpwstr>http://www.edarekol.com/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saeid faroughi</dc:creator>
  <cp:keywords/>
  <dc:description/>
  <cp:lastModifiedBy>hadi77</cp:lastModifiedBy>
  <cp:revision>2</cp:revision>
  <dcterms:created xsi:type="dcterms:W3CDTF">2021-12-19T15:17:00Z</dcterms:created>
  <dcterms:modified xsi:type="dcterms:W3CDTF">2021-12-19T15:17:00Z</dcterms:modified>
</cp:coreProperties>
</file>